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6F" w:rsidRDefault="007D3B6F" w:rsidP="009A2489">
      <w:pPr>
        <w:rPr>
          <w:sz w:val="20"/>
          <w:szCs w:val="20"/>
        </w:rPr>
      </w:pPr>
      <w:r>
        <w:fldChar w:fldCharType="begin"/>
      </w:r>
      <w:r>
        <w:instrText xml:space="preserve"> INCLUDETEXT  "C:\\Users\\TEMP\\Desktop\\МКОУ Петровского р-на\\ARMv51_files\\663FA510B572498F9D4AED749D417644\\Карта СОУТ.doc" \!  \* MERGEFORMAT </w:instrText>
      </w:r>
      <w:r>
        <w:fldChar w:fldCharType="separate"/>
      </w:r>
    </w:p>
    <w:tbl>
      <w:tblPr>
        <w:tblpPr w:leftFromText="180" w:rightFromText="180" w:tblpXSpec="center" w:tblpY="31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D3B6F" w:rsidRPr="00BD1DC6" w:rsidTr="00E32B8B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развития и поддержки системы образования Петровского муниципального района Ставропольского края"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header_org_info"/>
            <w:bookmarkEnd w:id="0"/>
            <w:r>
              <w:rPr>
                <w:color w:val="000000"/>
                <w:sz w:val="20"/>
                <w:szCs w:val="20"/>
              </w:rPr>
              <w:t>356530, Ставропольский Край, Петровский р-он, г. Светлоград, ул. Ленина, д. 29; Гаевая Любовь Ивановна; ofk2117@rambler.ru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BD1DC6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D3B6F" w:rsidRPr="00BD1DC6" w:rsidTr="00E32B8B"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header_table"/>
            <w:bookmarkEnd w:id="1"/>
            <w:r w:rsidRPr="00BD1DC6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органа государственной вл</w:t>
            </w:r>
            <w:r w:rsidRPr="00BD1DC6">
              <w:rPr>
                <w:color w:val="000000"/>
                <w:sz w:val="20"/>
                <w:szCs w:val="20"/>
              </w:rPr>
              <w:t>а</w:t>
            </w:r>
            <w:r w:rsidRPr="00BD1DC6">
              <w:rPr>
                <w:color w:val="000000"/>
                <w:sz w:val="20"/>
                <w:szCs w:val="20"/>
              </w:rPr>
              <w:t>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вида экономической деятельн</w:t>
            </w:r>
            <w:r w:rsidRPr="00BD1DC6">
              <w:rPr>
                <w:color w:val="000000"/>
                <w:sz w:val="20"/>
                <w:szCs w:val="20"/>
              </w:rPr>
              <w:t>о</w:t>
            </w:r>
            <w:r w:rsidRPr="00BD1DC6">
              <w:rPr>
                <w:color w:val="000000"/>
                <w:sz w:val="20"/>
                <w:szCs w:val="20"/>
              </w:rPr>
              <w:t>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7D3B6F" w:rsidRPr="00BD1DC6" w:rsidTr="00E32B8B">
        <w:tc>
          <w:tcPr>
            <w:tcW w:w="1800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80.42; 74.12.1</w:t>
            </w:r>
          </w:p>
        </w:tc>
        <w:tc>
          <w:tcPr>
            <w:tcW w:w="2343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7D3B6F" w:rsidRPr="00BD1DC6" w:rsidRDefault="007D3B6F" w:rsidP="00E32B8B">
      <w:pPr>
        <w:pStyle w:val="1"/>
        <w:jc w:val="left"/>
      </w:pPr>
      <w:r w:rsidRPr="00BD1DC6">
        <w:t>Раздел III. Карта специальной оценки условий труда работников</w:t>
      </w:r>
    </w:p>
    <w:p w:rsidR="007D3B6F" w:rsidRPr="00BD1DC6" w:rsidRDefault="007D3B6F" w:rsidP="00367816">
      <w:pPr>
        <w:pStyle w:val="1"/>
      </w:pPr>
      <w:r w:rsidRPr="00BD1DC6">
        <w:t xml:space="preserve">КАРТА № </w:t>
      </w:r>
      <w:r w:rsidRPr="00BD1DC6">
        <w:rPr>
          <w:b w:val="0"/>
        </w:rPr>
        <w:fldChar w:fldCharType="begin" w:fldLock="1"/>
      </w:r>
      <w:r w:rsidRPr="00BD1DC6">
        <w:rPr>
          <w:b w:val="0"/>
        </w:rPr>
        <w:instrText xml:space="preserve"> DOCVARIABLE rm_number \* MERGEFORMAT </w:instrText>
      </w:r>
      <w:r w:rsidRPr="00BD1DC6">
        <w:rPr>
          <w:b w:val="0"/>
        </w:rPr>
        <w:fldChar w:fldCharType="separate"/>
      </w:r>
      <w:r>
        <w:rPr>
          <w:b w:val="0"/>
        </w:rPr>
        <w:t xml:space="preserve"> 99 </w:t>
      </w:r>
      <w:r w:rsidRPr="00BD1DC6">
        <w:rPr>
          <w:b w:val="0"/>
        </w:rPr>
        <w:fldChar w:fldCharType="end"/>
      </w:r>
      <w:r w:rsidRPr="00BD1DC6">
        <w:rPr>
          <w:rStyle w:val="aa"/>
          <w:b w:val="0"/>
          <w:u w:val="none"/>
        </w:rPr>
        <w:t> </w:t>
      </w:r>
      <w:r w:rsidRPr="00BD1DC6">
        <w:rPr>
          <w:caps/>
        </w:rPr>
        <w:br/>
      </w:r>
      <w:r w:rsidRPr="00BD1DC6">
        <w:t>специальной оценки условий труда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  <w:gridCol w:w="1807"/>
      </w:tblGrid>
      <w:tr w:rsidR="007D3B6F" w:rsidRPr="00BD1DC6" w:rsidTr="00776AA2">
        <w:tc>
          <w:tcPr>
            <w:tcW w:w="8613" w:type="dxa"/>
            <w:tcBorders>
              <w:bottom w:val="single" w:sz="4" w:space="0" w:color="auto"/>
            </w:tcBorders>
          </w:tcPr>
          <w:p w:rsidR="007D3B6F" w:rsidRPr="00BD1DC6" w:rsidRDefault="007D3B6F" w:rsidP="00232C8F">
            <w:r>
              <w:t>Учитель (технологии)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D3B6F" w:rsidRPr="00BD1DC6" w:rsidRDefault="007D3B6F" w:rsidP="00232C8F">
            <w:r>
              <w:t>27244</w:t>
            </w:r>
          </w:p>
        </w:tc>
      </w:tr>
      <w:tr w:rsidR="007D3B6F" w:rsidRPr="00BD1DC6" w:rsidTr="00776AA2">
        <w:tc>
          <w:tcPr>
            <w:tcW w:w="8613" w:type="dxa"/>
            <w:tcBorders>
              <w:top w:val="single" w:sz="4" w:space="0" w:color="auto"/>
            </w:tcBorders>
          </w:tcPr>
          <w:p w:rsidR="007D3B6F" w:rsidRPr="00BD1DC6" w:rsidRDefault="007D3B6F" w:rsidP="00776AA2">
            <w:pPr>
              <w:rPr>
                <w:vertAlign w:val="superscript"/>
              </w:rPr>
            </w:pPr>
            <w:bookmarkStart w:id="2" w:name="rm_name_table"/>
            <w:bookmarkEnd w:id="2"/>
            <w:r w:rsidRPr="00BD1DC6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D3B6F" w:rsidRPr="00BD1DC6" w:rsidRDefault="007D3B6F" w:rsidP="00776AA2">
            <w:pPr>
              <w:jc w:val="center"/>
              <w:rPr>
                <w:vertAlign w:val="superscript"/>
              </w:rPr>
            </w:pPr>
            <w:r w:rsidRPr="00BD1DC6">
              <w:rPr>
                <w:vertAlign w:val="superscript"/>
              </w:rPr>
              <w:t>(код по ОК 016-94)</w:t>
            </w:r>
          </w:p>
        </w:tc>
      </w:tr>
    </w:tbl>
    <w:p w:rsidR="007D3B6F" w:rsidRPr="00BD1DC6" w:rsidRDefault="007D3B6F" w:rsidP="00776AA2"/>
    <w:p w:rsidR="007D3B6F" w:rsidRPr="00BD1DC6" w:rsidRDefault="007D3B6F" w:rsidP="00776AA2">
      <w:r w:rsidRPr="00BD1DC6">
        <w:t>Наименование структурного подразделения: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ceh_info \* MERGEFORMAT </w:instrText>
      </w:r>
      <w:r w:rsidRPr="00BD1DC6">
        <w:rPr>
          <w:rStyle w:val="aa"/>
        </w:rPr>
        <w:fldChar w:fldCharType="separate"/>
      </w:r>
      <w:r w:rsidRPr="004B21F1">
        <w:rPr>
          <w:rStyle w:val="aa"/>
        </w:rPr>
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Педагогический персонал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776AA2">
      <w:r w:rsidRPr="00BD1DC6">
        <w:t>Количество и номера аналогичных рабочих мест: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anal_rms \* MERGEFORMAT </w:instrText>
      </w:r>
      <w:r w:rsidRPr="00BD1DC6">
        <w:rPr>
          <w:rStyle w:val="aa"/>
        </w:rPr>
        <w:fldChar w:fldCharType="separate"/>
      </w:r>
      <w:r w:rsidRPr="004B21F1">
        <w:rPr>
          <w:rStyle w:val="aa"/>
        </w:rPr>
        <w:t xml:space="preserve">  Отсутствуют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7462E1">
      <w:pPr>
        <w:rPr>
          <w:color w:val="000000"/>
          <w:sz w:val="20"/>
          <w:szCs w:val="20"/>
          <w:vertAlign w:val="superscript"/>
        </w:rPr>
      </w:pPr>
      <w:r w:rsidRPr="00BD1DC6">
        <w:rPr>
          <w:b/>
        </w:rPr>
        <w:t>Строка 010.</w:t>
      </w:r>
      <w:r w:rsidRPr="00BD1DC6">
        <w:t> Выпуск ЕТКС, ЕКС  </w:t>
      </w:r>
      <w:r w:rsidRPr="00BD1DC6">
        <w:rPr>
          <w:u w:val="single"/>
        </w:rPr>
        <w:t>  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"etks_info" \* MERGEFORMAT </w:instrText>
      </w:r>
      <w:r w:rsidRPr="00BD1DC6">
        <w:rPr>
          <w:u w:val="single"/>
        </w:rPr>
        <w:fldChar w:fldCharType="separate"/>
      </w:r>
      <w:r w:rsidRPr="004B21F1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</w:t>
      </w:r>
      <w:r w:rsidRPr="00BD1DC6">
        <w:rPr>
          <w:u w:val="single"/>
        </w:rPr>
        <w:tab/>
        <w:t>   </w:t>
      </w:r>
      <w:r w:rsidRPr="00BD1DC6">
        <w:br/>
      </w:r>
      <w:r w:rsidRPr="00BD1DC6">
        <w:rPr>
          <w:color w:val="000000"/>
          <w:sz w:val="20"/>
          <w:szCs w:val="20"/>
          <w:vertAlign w:val="superscript"/>
        </w:rPr>
        <w:t> </w:t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D3B6F" w:rsidRPr="00BD1DC6" w:rsidRDefault="007D3B6F" w:rsidP="00776AA2">
      <w:r w:rsidRPr="00BD1DC6">
        <w:rPr>
          <w:b/>
        </w:rPr>
        <w:t>Строка 020.</w:t>
      </w:r>
      <w:r w:rsidRPr="00BD1DC6">
        <w:t xml:space="preserve"> Численность работающих: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070"/>
        <w:gridCol w:w="2268"/>
      </w:tblGrid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на рабочем месте</w:t>
            </w:r>
          </w:p>
        </w:tc>
        <w:tc>
          <w:tcPr>
            <w:tcW w:w="2268" w:type="dxa"/>
          </w:tcPr>
          <w:p w:rsidR="007D3B6F" w:rsidRPr="00BD1DC6" w:rsidRDefault="007D3B6F" w:rsidP="0098630F">
            <w:pPr>
              <w:jc w:val="center"/>
            </w:pPr>
            <w:r>
              <w:t>1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на всех аналогичных рабочих местах</w:t>
            </w:r>
          </w:p>
        </w:tc>
        <w:tc>
          <w:tcPr>
            <w:tcW w:w="2268" w:type="dxa"/>
          </w:tcPr>
          <w:p w:rsidR="007D3B6F" w:rsidRPr="00BD1DC6" w:rsidRDefault="007D3B6F" w:rsidP="0098630F">
            <w:pPr>
              <w:jc w:val="center"/>
            </w:pPr>
            <w:r>
              <w:t>-</w:t>
            </w:r>
          </w:p>
        </w:tc>
      </w:tr>
      <w:tr w:rsidR="007D3B6F" w:rsidRPr="00BD1DC6" w:rsidTr="00145419">
        <w:tc>
          <w:tcPr>
            <w:tcW w:w="7338" w:type="dxa"/>
            <w:gridSpan w:val="2"/>
          </w:tcPr>
          <w:p w:rsidR="007D3B6F" w:rsidRPr="00BD1DC6" w:rsidRDefault="007D3B6F" w:rsidP="00776AA2">
            <w:bookmarkStart w:id="3" w:name="col_rm_table"/>
            <w:bookmarkEnd w:id="3"/>
            <w:r w:rsidRPr="00BD1DC6">
              <w:t>из них: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женщин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1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</w:tbl>
    <w:p w:rsidR="007D3B6F" w:rsidRPr="00BD1DC6" w:rsidRDefault="007D3B6F" w:rsidP="00776AA2">
      <w:pPr>
        <w:rPr>
          <w:b/>
        </w:rPr>
      </w:pPr>
    </w:p>
    <w:p w:rsidR="007D3B6F" w:rsidRPr="00BD1DC6" w:rsidRDefault="007D3B6F" w:rsidP="00776AA2">
      <w:r w:rsidRPr="00BD1DC6">
        <w:rPr>
          <w:b/>
        </w:rPr>
        <w:t>Строка 021.</w:t>
      </w:r>
      <w:r w:rsidRPr="00BD1DC6">
        <w:t xml:space="preserve"> СНИЛС работников: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345"/>
        <w:gridCol w:w="284"/>
      </w:tblGrid>
      <w:tr w:rsidR="007D3B6F" w:rsidRPr="00BD1DC6" w:rsidTr="000860ED">
        <w:tc>
          <w:tcPr>
            <w:tcW w:w="6345" w:type="dxa"/>
            <w:tcBorders>
              <w:right w:val="single" w:sz="4" w:space="0" w:color="auto"/>
            </w:tcBorders>
          </w:tcPr>
          <w:p w:rsidR="007D3B6F" w:rsidRPr="00BD1DC6" w:rsidRDefault="007D3B6F" w:rsidP="000C0993">
            <w:r>
              <w:t>013-993-843 74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6F" w:rsidRPr="00BD1DC6" w:rsidRDefault="007D3B6F" w:rsidP="00AD14A4">
            <w:pPr>
              <w:rPr>
                <w:rStyle w:val="a8"/>
              </w:rPr>
            </w:pPr>
            <w:bookmarkStart w:id="4" w:name="snils_table"/>
            <w:bookmarkEnd w:id="4"/>
          </w:p>
        </w:tc>
      </w:tr>
    </w:tbl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481C22">
      <w:r w:rsidRPr="00BD1DC6">
        <w:rPr>
          <w:b/>
        </w:rPr>
        <w:t>Строка 022.</w:t>
      </w:r>
      <w:r w:rsidRPr="00BD1DC6">
        <w:t xml:space="preserve">  Используемое оборудование: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oborud \* MERGEFORMAT </w:instrText>
      </w:r>
      <w:r w:rsidRPr="00BD1DC6">
        <w:rPr>
          <w:rStyle w:val="aa"/>
        </w:rPr>
        <w:fldChar w:fldCharType="separate"/>
      </w:r>
      <w:r w:rsidRPr="004B21F1">
        <w:rPr>
          <w:rStyle w:val="aa"/>
        </w:rPr>
        <w:t xml:space="preserve"> Не предусмотрено 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481C22">
      <w:pPr>
        <w:ind w:firstLine="1418"/>
      </w:pPr>
      <w:r w:rsidRPr="00BD1DC6">
        <w:t>Используемые материалы и сырье: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tools \* MERGEFORMAT </w:instrText>
      </w:r>
      <w:r w:rsidRPr="00BD1DC6">
        <w:rPr>
          <w:rStyle w:val="aa"/>
        </w:rPr>
        <w:fldChar w:fldCharType="separate"/>
      </w:r>
      <w:r w:rsidRPr="004B21F1">
        <w:rPr>
          <w:rStyle w:val="aa"/>
        </w:rPr>
        <w:t xml:space="preserve"> Не предусмотрены 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481C22">
      <w:r w:rsidRPr="00BD1DC6">
        <w:rPr>
          <w:b/>
        </w:rPr>
        <w:t>Строка 030.</w:t>
      </w:r>
      <w:r w:rsidRPr="00BD1DC6">
        <w:t xml:space="preserve"> Оценка условий труда по вредным (опасным) факторам:</w:t>
      </w:r>
    </w:p>
    <w:tbl>
      <w:tblPr>
        <w:tblStyle w:val="a6"/>
        <w:tblW w:w="9639" w:type="dxa"/>
        <w:jc w:val="center"/>
        <w:tblInd w:w="817" w:type="dxa"/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5" w:name="s030_table"/>
            <w:bookmarkEnd w:id="5"/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Класс (подкласс)условий труда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Эффективность СИЗ*, +/-/</w:t>
            </w:r>
            <w:r w:rsidRPr="00BD1DC6">
              <w:rPr>
                <w:color w:val="000000"/>
              </w:rPr>
              <w:t>не оц</w:t>
            </w:r>
            <w:r w:rsidRPr="00BD1DC6">
              <w:rPr>
                <w:color w:val="000000"/>
              </w:rPr>
              <w:t>е</w:t>
            </w:r>
            <w:r w:rsidRPr="00BD1DC6">
              <w:rPr>
                <w:color w:val="000000"/>
              </w:rPr>
              <w:t>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 w:rsidRPr="00BD1DC6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6" w:name="s030_1"/>
            <w:bookmarkEnd w:id="6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7" w:name="s030_2"/>
            <w:bookmarkEnd w:id="7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Аэрозоли преимущественно фи</w:t>
            </w:r>
            <w:r w:rsidRPr="00BD1DC6">
              <w:rPr>
                <w:color w:val="000000"/>
              </w:rPr>
              <w:t>б</w:t>
            </w:r>
            <w:r w:rsidRPr="00BD1DC6">
              <w:rPr>
                <w:color w:val="000000"/>
              </w:rPr>
              <w:t>рогенного действия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8" w:name="s030_3"/>
            <w:bookmarkEnd w:id="8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9" w:name="s030_4"/>
            <w:bookmarkEnd w:id="9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10" w:name="s030_5"/>
            <w:bookmarkEnd w:id="10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11" w:name="s030_6"/>
            <w:bookmarkEnd w:id="11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12" w:name="s030_7"/>
            <w:bookmarkEnd w:id="12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13" w:name="s030_8"/>
            <w:bookmarkEnd w:id="13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14" w:name="s030_9"/>
            <w:bookmarkEnd w:id="14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15" w:name="s030_10"/>
            <w:bookmarkEnd w:id="15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16" w:name="s030_11"/>
            <w:bookmarkEnd w:id="16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17" w:name="s030_12"/>
            <w:bookmarkEnd w:id="17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18" w:name="s030_13"/>
            <w:bookmarkEnd w:id="18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19" w:name="s030_14"/>
            <w:bookmarkEnd w:id="19"/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b/>
                <w:color w:val="000000"/>
              </w:rPr>
              <w:t>Итоговый класс (подкласс) условий труда</w:t>
            </w:r>
            <w:bookmarkStart w:id="20" w:name="s030_itog3"/>
            <w:bookmarkEnd w:id="20"/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F31AF6">
            <w:pPr>
              <w:pStyle w:val="a9"/>
            </w:pPr>
            <w:r w:rsidRPr="00BD1DC6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bookmarkStart w:id="21" w:name="s030_itog"/>
            <w:bookmarkEnd w:id="21"/>
          </w:p>
        </w:tc>
      </w:tr>
    </w:tbl>
    <w:p w:rsidR="007D3B6F" w:rsidRPr="00BD1DC6" w:rsidRDefault="007D3B6F" w:rsidP="00481C22">
      <w:pPr>
        <w:rPr>
          <w:sz w:val="16"/>
          <w:szCs w:val="16"/>
        </w:rPr>
      </w:pPr>
      <w:r w:rsidRPr="00BD1DC6">
        <w:rPr>
          <w:sz w:val="16"/>
          <w:szCs w:val="16"/>
        </w:rPr>
        <w:t>* Средства индивидуальной защиты</w:t>
      </w:r>
    </w:p>
    <w:p w:rsidR="007D3B6F" w:rsidRPr="00BD1DC6" w:rsidRDefault="007D3B6F" w:rsidP="00481C22">
      <w:r w:rsidRPr="00BD1DC6">
        <w:rPr>
          <w:b/>
        </w:rPr>
        <w:t>Строка  040.</w:t>
      </w:r>
      <w:r w:rsidRPr="00BD1DC6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№</w:t>
            </w:r>
            <w:r w:rsidRPr="00BD1DC6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</w:pPr>
            <w:r w:rsidRPr="00BD1DC6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По результатам оценки условий труда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  <w:rPr>
                <w:sz w:val="18"/>
                <w:szCs w:val="18"/>
              </w:rPr>
            </w:pPr>
            <w:r w:rsidRPr="00BD1DC6">
              <w:rPr>
                <w:sz w:val="18"/>
                <w:szCs w:val="18"/>
              </w:rPr>
              <w:t xml:space="preserve">необходимость  в установлении </w:t>
            </w:r>
            <w:r w:rsidRPr="00BD1DC6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  <w:rPr>
                <w:sz w:val="18"/>
                <w:szCs w:val="18"/>
              </w:rPr>
            </w:pPr>
            <w:r w:rsidRPr="00BD1DC6">
              <w:rPr>
                <w:sz w:val="18"/>
                <w:szCs w:val="18"/>
              </w:rPr>
              <w:t>основание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bookmarkStart w:id="22" w:name="s040_1"/>
            <w:bookmarkEnd w:id="22"/>
            <w:r w:rsidRPr="00BD1DC6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bookmarkStart w:id="23" w:name="s040_2"/>
            <w:bookmarkEnd w:id="23"/>
            <w:r w:rsidRPr="00BD1DC6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bookmarkStart w:id="24" w:name="s040_3"/>
            <w:bookmarkEnd w:id="24"/>
            <w:r w:rsidRPr="00BD1DC6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Кодекс Российской Федерации ст.333, Приказ Министерство образования и науки РФ от 22.12.2014г №1601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bookmarkStart w:id="25" w:name="s040_4"/>
            <w:bookmarkEnd w:id="25"/>
            <w:r w:rsidRPr="00BD1DC6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bookmarkStart w:id="26" w:name="s040_5"/>
            <w:bookmarkEnd w:id="26"/>
            <w:r w:rsidRPr="00BD1DC6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bookmarkStart w:id="27" w:name="s040_6"/>
            <w:bookmarkEnd w:id="27"/>
            <w:r w:rsidRPr="00BD1DC6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 xml:space="preserve">Право на досрочное назначение </w:t>
            </w:r>
            <w:r>
              <w:t>страховой</w:t>
            </w:r>
            <w:r w:rsidRPr="00BD1DC6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Досрочная пенсия согласно Федерального закона "О страховых пенсиях" от 28.12.2013 №400-ФЗ, Глава VI ст. 30 п.1 п.п.19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bookmarkStart w:id="28" w:name="s040_7"/>
            <w:bookmarkEnd w:id="28"/>
            <w:r w:rsidRPr="00BD1DC6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7D3B6F" w:rsidRPr="00BD1DC6" w:rsidRDefault="007D3B6F" w:rsidP="00481C22">
      <w:pPr>
        <w:rPr>
          <w:rStyle w:val="a8"/>
        </w:rPr>
      </w:pPr>
    </w:p>
    <w:p w:rsidR="007D3B6F" w:rsidRPr="00BD1DC6" w:rsidRDefault="007D3B6F" w:rsidP="007462E1">
      <w:pPr>
        <w:jc w:val="both"/>
      </w:pPr>
      <w:r w:rsidRPr="00BD1DC6">
        <w:rPr>
          <w:b/>
        </w:rPr>
        <w:t>Строка 050.</w:t>
      </w:r>
      <w:r w:rsidRPr="00BD1DC6">
        <w:t> Рекомендации по улучшению условий труда, по режимам труда и отдыха, по подбору работников: </w:t>
      </w:r>
      <w:r w:rsidRPr="00BD1DC6">
        <w:rPr>
          <w:u w:val="single"/>
        </w:rPr>
        <w:t>  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"s_050" \* MERGEFORMAT </w:instrText>
      </w:r>
      <w:r w:rsidRPr="00BD1DC6">
        <w:rPr>
          <w:u w:val="single"/>
        </w:rPr>
        <w:fldChar w:fldCharType="separate"/>
      </w:r>
      <w:r w:rsidRPr="00CC6514">
        <w:rPr>
          <w:i/>
          <w:u w:val="single"/>
        </w:rPr>
        <w:t>1. Рекомендации по подбору работников: возможность применения труда женщин - да; возможность применения труда лиц до 18 лет - нет (ТК РФ, статья 265);</w:t>
      </w:r>
      <w:r w:rsidRPr="00CC6514">
        <w:rPr>
          <w:i/>
          <w:u w:val="single"/>
        </w:rPr>
        <w:tab/>
        <w:t>   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</w:t>
      </w:r>
      <w:r w:rsidRPr="00BD1DC6">
        <w:rPr>
          <w:u w:val="single"/>
        </w:rPr>
        <w:tab/>
        <w:t>   </w:t>
      </w:r>
      <w:r w:rsidRPr="00BD1DC6">
        <w:br/>
      </w:r>
    </w:p>
    <w:p w:rsidR="007D3B6F" w:rsidRPr="00BD1DC6" w:rsidRDefault="007D3B6F" w:rsidP="003C5C39">
      <w:r w:rsidRPr="00BD1DC6">
        <w:t>Дата составления: </w:t>
      </w:r>
      <w:r w:rsidRPr="00BD1DC6">
        <w:rPr>
          <w:u w:val="single"/>
        </w:rPr>
        <w:t xml:space="preserve">  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fill_date \* MERGEFORMAT </w:instrText>
      </w:r>
      <w:r w:rsidRPr="00BD1DC6">
        <w:rPr>
          <w:u w:val="single"/>
        </w:rPr>
        <w:fldChar w:fldCharType="separate"/>
      </w:r>
      <w:r w:rsidRPr="00CC6514">
        <w:rPr>
          <w:u w:val="single"/>
        </w:rPr>
        <w:t>22.12.2015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   </w:t>
      </w:r>
    </w:p>
    <w:p w:rsidR="007D3B6F" w:rsidRPr="00BD1DC6" w:rsidRDefault="007D3B6F" w:rsidP="00481C22"/>
    <w:p w:rsidR="007D3B6F" w:rsidRPr="00BD1DC6" w:rsidRDefault="007D3B6F" w:rsidP="003C5C39">
      <w:r w:rsidRPr="00BD1DC6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  <w:bookmarkStart w:id="29" w:name="com_pred"/>
            <w:bookmarkEnd w:id="2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bookmarkStart w:id="30" w:name="s070_1"/>
            <w:bookmarkEnd w:id="30"/>
            <w:r w:rsidRPr="00BD1D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Pr="00BD1DC6" w:rsidRDefault="007D3B6F" w:rsidP="003C5C39">
      <w:r w:rsidRPr="00BD1DC6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BD1DC6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  <w:bookmarkStart w:id="31" w:name="com_chlens"/>
            <w:bookmarkEnd w:id="3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bookmarkStart w:id="32" w:name="s070_2"/>
            <w:bookmarkEnd w:id="32"/>
            <w:r w:rsidRPr="00BD1D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  <w:tr w:rsidR="007D3B6F" w:rsidRPr="004B21F1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</w:tr>
      <w:tr w:rsidR="007D3B6F" w:rsidRPr="004B21F1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Pr="00BD1DC6" w:rsidRDefault="007D3B6F" w:rsidP="003C5C39">
      <w:r w:rsidRPr="00BD1DC6">
        <w:t>Эксперт(-ы) организации, проводившей специальную оценку условий труда:</w:t>
      </w:r>
    </w:p>
    <w:tbl>
      <w:tblPr>
        <w:tblStyle w:val="a6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D3B6F" w:rsidRPr="00CC6514" w:rsidTr="00E92CA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CC6514" w:rsidRDefault="007D3B6F" w:rsidP="003C5C39">
            <w:pPr>
              <w:pStyle w:val="a9"/>
            </w:pPr>
            <w:r w:rsidRPr="00CC6514">
              <w:t>п.3 ст.27 426-ФЗ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CC6514" w:rsidRDefault="007D3B6F" w:rsidP="003C5C39">
            <w:pPr>
              <w:pStyle w:val="a9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CC6514" w:rsidRDefault="007D3B6F" w:rsidP="003C5C39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CC6514" w:rsidRDefault="007D3B6F" w:rsidP="003C5C39">
            <w:pPr>
              <w:pStyle w:val="a9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CC6514" w:rsidRDefault="007D3B6F" w:rsidP="003C5C39">
            <w:pPr>
              <w:pStyle w:val="a9"/>
            </w:pPr>
            <w:r w:rsidRPr="00CC6514">
              <w:t>Смирнов С.А.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CC6514" w:rsidRDefault="007D3B6F" w:rsidP="003C5C39">
            <w:pPr>
              <w:pStyle w:val="a9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CC6514" w:rsidRDefault="007D3B6F" w:rsidP="003C5C39">
            <w:pPr>
              <w:pStyle w:val="a9"/>
            </w:pPr>
            <w:r>
              <w:t>22.12.2015</w:t>
            </w:r>
          </w:p>
        </w:tc>
      </w:tr>
      <w:tr w:rsidR="007D3B6F" w:rsidRPr="00CC6514" w:rsidTr="00EF07A3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D3B6F" w:rsidRPr="00CC6514" w:rsidRDefault="007D3B6F" w:rsidP="003C5C39">
            <w:pPr>
              <w:pStyle w:val="a9"/>
              <w:rPr>
                <w:b/>
                <w:vertAlign w:val="superscript"/>
              </w:rPr>
            </w:pPr>
            <w:r w:rsidRPr="00CC651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vAlign w:val="center"/>
          </w:tcPr>
          <w:p w:rsidR="007D3B6F" w:rsidRPr="00CC6514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D3B6F" w:rsidRPr="00CC6514" w:rsidRDefault="007D3B6F" w:rsidP="00EF07A3">
            <w:pPr>
              <w:pStyle w:val="a9"/>
              <w:rPr>
                <w:b/>
                <w:vertAlign w:val="superscript"/>
              </w:rPr>
            </w:pPr>
            <w:r w:rsidRPr="00CC651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CC6514" w:rsidRDefault="007D3B6F" w:rsidP="003C5C39">
            <w:pPr>
              <w:pStyle w:val="a9"/>
              <w:rPr>
                <w:b/>
                <w:vertAlign w:val="superscript"/>
              </w:rPr>
            </w:pPr>
            <w:bookmarkStart w:id="33" w:name="fio_users"/>
            <w:bookmarkEnd w:id="33"/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D3B6F" w:rsidRPr="00CC6514" w:rsidRDefault="007D3B6F" w:rsidP="00EF07A3">
            <w:pPr>
              <w:pStyle w:val="a9"/>
              <w:rPr>
                <w:b/>
                <w:vertAlign w:val="superscript"/>
              </w:rPr>
            </w:pPr>
            <w:r w:rsidRPr="00CC651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center"/>
          </w:tcPr>
          <w:p w:rsidR="007D3B6F" w:rsidRPr="00CC6514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7D3B6F" w:rsidRPr="00CC6514" w:rsidRDefault="007D3B6F" w:rsidP="00EF07A3">
            <w:pPr>
              <w:pStyle w:val="a9"/>
              <w:rPr>
                <w:vertAlign w:val="superscript"/>
              </w:rPr>
            </w:pPr>
            <w:r w:rsidRPr="00CC6514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7462E1"/>
    <w:p w:rsidR="007D3B6F" w:rsidRPr="00BD1DC6" w:rsidRDefault="007D3B6F" w:rsidP="007462E1">
      <w:r w:rsidRPr="00BD1DC6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D3B6F" w:rsidRPr="00BD1DC6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  <w:bookmarkStart w:id="34" w:name="fio_rabs"/>
            <w:bookmarkEnd w:id="34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Батищева Светлана Викторовна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bookmarkStart w:id="35" w:name="s070_3"/>
            <w:bookmarkEnd w:id="35"/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F07A3">
            <w:pPr>
              <w:pStyle w:val="a9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  <w:tr w:rsidR="007D3B6F" w:rsidRPr="004B21F1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</w:tr>
      <w:tr w:rsidR="007D3B6F" w:rsidRPr="004B21F1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4B21F1" w:rsidRDefault="007D3B6F" w:rsidP="00EF07A3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(дата)</w:t>
            </w:r>
          </w:p>
        </w:tc>
      </w:tr>
      <w:tr w:rsidR="007D3B6F" w:rsidRPr="004B21F1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</w:tr>
      <w:tr w:rsidR="007D3B6F" w:rsidRPr="004B21F1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4B21F1" w:rsidRDefault="007D3B6F" w:rsidP="00EF07A3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(дата)</w:t>
            </w:r>
          </w:p>
        </w:tc>
      </w:tr>
      <w:tr w:rsidR="007D3B6F" w:rsidRPr="004B21F1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4B21F1" w:rsidRDefault="007D3B6F" w:rsidP="004E51DC">
            <w:pPr>
              <w:pStyle w:val="a9"/>
            </w:pPr>
          </w:p>
        </w:tc>
      </w:tr>
      <w:tr w:rsidR="007D3B6F" w:rsidRPr="004B21F1" w:rsidTr="004B21F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283" w:type="dxa"/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4B21F1" w:rsidRDefault="007D3B6F" w:rsidP="00EF07A3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4B21F1" w:rsidRDefault="007D3B6F" w:rsidP="004E51DC">
            <w:pPr>
              <w:pStyle w:val="a9"/>
              <w:rPr>
                <w:vertAlign w:val="superscript"/>
              </w:rPr>
            </w:pPr>
            <w:r w:rsidRPr="004B21F1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Default="007D3B6F" w:rsidP="009A2489">
      <w:pPr>
        <w:sectPr w:rsidR="007D3B6F" w:rsidSect="007D3B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51" w:bottom="568" w:left="851" w:header="709" w:footer="0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р-на\\ARMv51_files\\663FA510B572498F9D4AED749D417644\\Тяжесть.docx"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7F2C47" w:rsidRDefault="007D3B6F" w:rsidP="00A90F3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7F2C47" w:rsidRDefault="007D3B6F" w:rsidP="00A90F38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 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7F2C47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37" w:name="att_org_header"/>
            <w:bookmarkEnd w:id="37"/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38" w:name="att_org_header2"/>
            <w:bookmarkEnd w:id="38"/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Pr="00DF56F9" w:rsidRDefault="007D3B6F" w:rsidP="00FB001B">
      <w:pPr>
        <w:spacing w:before="200"/>
        <w:jc w:val="center"/>
        <w:rPr>
          <w:b/>
          <w:bCs/>
          <w:color w:val="000000"/>
        </w:rPr>
      </w:pPr>
      <w:r w:rsidRPr="00FB001B">
        <w:rPr>
          <w:b/>
          <w:bCs/>
          <w:caps/>
          <w:color w:val="000000"/>
        </w:rPr>
        <w:t>протокол</w:t>
      </w:r>
      <w:r w:rsidRPr="00FB001B">
        <w:rPr>
          <w:b/>
          <w:bCs/>
          <w:caps/>
          <w:color w:val="000000"/>
        </w:rPr>
        <w:br/>
      </w:r>
      <w:r w:rsidRPr="00633B6E">
        <w:rPr>
          <w:b/>
          <w:bCs/>
          <w:color w:val="000000"/>
        </w:rPr>
        <w:t xml:space="preserve">проведения исследований (испытаний) и измерений </w:t>
      </w:r>
      <w:r>
        <w:rPr>
          <w:b/>
          <w:bCs/>
          <w:color w:val="000000"/>
        </w:rPr>
        <w:t>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01B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9" w:name="num_table"/>
            <w:bookmarkEnd w:id="39"/>
            <w:r>
              <w:rPr>
                <w:bCs/>
                <w:color w:val="000000"/>
                <w:sz w:val="20"/>
                <w:szCs w:val="20"/>
              </w:rPr>
              <w:t>99- ТЖ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2BA8">
              <w:rPr>
                <w:color w:val="000000"/>
                <w:sz w:val="20"/>
                <w:szCs w:val="20"/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7F2C47" w:rsidRDefault="007D3B6F" w:rsidP="00A90F38">
      <w:r w:rsidRPr="007F2C47">
        <w:rPr>
          <w:rStyle w:val="a8"/>
        </w:rPr>
        <w:t>1. Дата проведения измерений (оценки):</w:t>
      </w:r>
      <w:r w:rsidRPr="007F2C47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Pr="007F2C47" w:rsidRDefault="007D3B6F" w:rsidP="00A90F38">
      <w:pPr>
        <w:pStyle w:val="a7"/>
      </w:pPr>
      <w:r w:rsidRPr="007F2C47">
        <w:t>2. Сведения о работодателе:</w:t>
      </w:r>
    </w:p>
    <w:p w:rsidR="007D3B6F" w:rsidRPr="007F2C47" w:rsidRDefault="007D3B6F" w:rsidP="00A90F38">
      <w:r w:rsidRPr="007F2C47">
        <w:t>2.1. Наименование работодателя:</w:t>
      </w:r>
      <w:r w:rsidRPr="007F2C47">
        <w:rPr>
          <w:rStyle w:val="aa"/>
        </w:rPr>
        <w:t xml:space="preserve"> </w:t>
      </w:r>
      <w:fldSimple w:instr=" DOCVARIABLE rbtd_name \* MERGEFORMAT " w:fldLock="1">
        <w:r w:rsidRPr="00A97B04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2.2. Место нахождения и место осуществления деятельности работодателя:</w:t>
      </w:r>
      <w:r w:rsidRPr="007F2C47">
        <w:rPr>
          <w:rStyle w:val="aa"/>
        </w:rPr>
        <w:t xml:space="preserve"> </w:t>
      </w:r>
      <w:fldSimple w:instr=" DOCVARIABLE rbtd_adr \* MERGEFORMAT " w:fldLock="1">
        <w:r w:rsidRPr="00A97B04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2.3. Наименование структурного подразделения:</w:t>
      </w:r>
      <w:r w:rsidRPr="007F2C47">
        <w:rPr>
          <w:rStyle w:val="aa"/>
        </w:rPr>
        <w:t xml:space="preserve"> </w:t>
      </w:r>
      <w:fldSimple w:instr=" DOCVARIABLE ceh_info \* MERGEFORMAT " w:fldLock="1">
        <w:r w:rsidRPr="00A97B04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Педагогический персонал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>3. Сведения о рабочем месте:</w:t>
      </w:r>
    </w:p>
    <w:p w:rsidR="007D3B6F" w:rsidRPr="007F2C47" w:rsidRDefault="007D3B6F" w:rsidP="00A90F38">
      <w:r w:rsidRPr="007F2C47">
        <w:t>3.1. Номер рабочего места:</w:t>
      </w:r>
      <w:r w:rsidRPr="007F2C47">
        <w:rPr>
          <w:rStyle w:val="aa"/>
        </w:rPr>
        <w:t xml:space="preserve"> </w:t>
      </w:r>
      <w:fldSimple w:instr=" DOCVARIABLE rm_number \* MERGEFORMAT " w:fldLock="1">
        <w:r w:rsidRPr="00A97B04">
          <w:rPr>
            <w:u w:val="single"/>
          </w:rPr>
          <w:t xml:space="preserve"> 99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3.2. Наименование рабочего места:</w:t>
      </w:r>
      <w:r w:rsidRPr="007F2C47">
        <w:rPr>
          <w:rStyle w:val="aa"/>
        </w:rPr>
        <w:t xml:space="preserve"> </w:t>
      </w:r>
      <w:fldSimple w:instr=" DOCVARIABLE rm_name \* MERGEFORMAT " w:fldLock="1">
        <w:r w:rsidRPr="00A97B04">
          <w:rPr>
            <w:rStyle w:val="aa"/>
          </w:rPr>
          <w:t xml:space="preserve"> Учитель (технологии) </w:t>
        </w:r>
      </w:fldSimple>
    </w:p>
    <w:p w:rsidR="007D3B6F" w:rsidRPr="007F2C47" w:rsidRDefault="007D3B6F" w:rsidP="00A90F38">
      <w:r w:rsidRPr="007F2C47">
        <w:t>3.3. Код по ОК 016-94:</w:t>
      </w:r>
      <w:r w:rsidRPr="007F2C47">
        <w:rPr>
          <w:rStyle w:val="aa"/>
        </w:rPr>
        <w:t xml:space="preserve"> </w:t>
      </w:r>
      <w:fldSimple w:instr=" DOCVARIABLE codeok \* MERGEFORMAT " w:fldLock="1">
        <w:r w:rsidRPr="00A97B04">
          <w:rPr>
            <w:rStyle w:val="aa"/>
          </w:rPr>
          <w:t xml:space="preserve"> 27244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 xml:space="preserve">4. Сведения о средствах измерения: </w:t>
      </w:r>
      <w:fldSimple w:instr=" DOCVARIABLE izm_tools \* MERGEFORMAT " w:fldLock="1">
        <w:r w:rsidRPr="00A97B04">
          <w:t xml:space="preserve">    </w:t>
        </w:r>
      </w:fldSimple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559"/>
        <w:gridCol w:w="1701"/>
        <w:gridCol w:w="1559"/>
      </w:tblGrid>
      <w:tr w:rsidR="007D3B6F" w:rsidRPr="007F2C47" w:rsidTr="00DF5F8B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A90F38">
            <w:pPr>
              <w:pStyle w:val="a9"/>
            </w:pPr>
            <w:bookmarkStart w:id="40" w:name="si_table"/>
            <w:bookmarkEnd w:id="40"/>
            <w:r w:rsidRPr="007F2C47">
              <w:t>Наименование средства измерения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bookmarkStart w:id="41" w:name="si_factory_num"/>
            <w:bookmarkEnd w:id="41"/>
            <w:r w:rsidRPr="007F2C47">
              <w:t>Заводской номер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bookmarkStart w:id="42" w:name="si_sertif"/>
            <w:bookmarkEnd w:id="42"/>
            <w:r w:rsidRPr="007F2C47">
              <w:t>№ свидетельства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bookmarkStart w:id="43" w:name="si_end_date"/>
            <w:bookmarkEnd w:id="43"/>
            <w:r w:rsidRPr="007F2C47">
              <w:t>Действительно до:</w:t>
            </w:r>
          </w:p>
        </w:tc>
      </w:tr>
      <w:tr w:rsidR="007D3B6F" w:rsidRPr="007F2C47" w:rsidTr="00DF5F8B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1B483F">
            <w:pPr>
              <w:pStyle w:val="a9"/>
              <w:jc w:val="left"/>
            </w:pPr>
            <w:r>
              <w:t>Рулетка измерительная EX 10/5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1432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73192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30.11.2016</w:t>
            </w:r>
          </w:p>
        </w:tc>
      </w:tr>
      <w:tr w:rsidR="007D3B6F" w:rsidRPr="007F2C47" w:rsidTr="00DF5F8B">
        <w:trPr>
          <w:jc w:val="center"/>
        </w:trPr>
        <w:tc>
          <w:tcPr>
            <w:tcW w:w="5208" w:type="dxa"/>
            <w:vAlign w:val="center"/>
          </w:tcPr>
          <w:p w:rsidR="007D3B6F" w:rsidRDefault="007D3B6F" w:rsidP="001B483F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6973</w:t>
            </w:r>
          </w:p>
        </w:tc>
        <w:tc>
          <w:tcPr>
            <w:tcW w:w="1701" w:type="dxa"/>
            <w:vAlign w:val="center"/>
          </w:tcPr>
          <w:p w:rsidR="007D3B6F" w:rsidRDefault="007D3B6F" w:rsidP="00A90F38">
            <w:pPr>
              <w:pStyle w:val="a9"/>
            </w:pPr>
            <w:r>
              <w:t>66400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17.12.2015</w:t>
            </w:r>
          </w:p>
        </w:tc>
      </w:tr>
    </w:tbl>
    <w:p w:rsidR="007D3B6F" w:rsidRPr="007F2C47" w:rsidRDefault="007D3B6F" w:rsidP="00A90F38">
      <w:pPr>
        <w:pStyle w:val="a7"/>
      </w:pPr>
      <w:r w:rsidRPr="007F2C47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7D3B6F" w:rsidRPr="00A90F38" w:rsidRDefault="007D3B6F" w:rsidP="00A90F38">
      <w:fldSimple w:instr=" DOCVARIABLE izm_nd_new \* MERGEFORMAT " w:fldLock="1">
        <w:r w:rsidRPr="001F4D9C">
          <w:rPr>
            <w:bCs/>
          </w:rPr>
          <w:t xml:space="preserve">- Методика проведения специальной </w:t>
        </w:r>
        <w:r w:rsidRPr="001F4D9C">
          <w:t>оценки условий труда, утв. приказом Минтруда России №33н от 24 января 2014 г.</w:t>
        </w:r>
      </w:fldSimple>
    </w:p>
    <w:p w:rsidR="007D3B6F" w:rsidRPr="007F2C47" w:rsidRDefault="007D3B6F" w:rsidP="00A90F38">
      <w:pPr>
        <w:pStyle w:val="a7"/>
      </w:pPr>
      <w:r w:rsidRPr="007F2C47">
        <w:t xml:space="preserve">6. Краткое описание выполняемой работы: </w:t>
      </w:r>
    </w:p>
    <w:p w:rsidR="007D3B6F" w:rsidRPr="007F2C47" w:rsidRDefault="007D3B6F" w:rsidP="00A90F38">
      <w:fldSimple w:instr=" DOCVARIABLE operac \* MERGEFORMAT " w:fldLock="1">
        <w:r w:rsidRPr="002B4ED2">
          <w:t xml:space="preserve"> Обучение и воспитание обучающихся с учетом их психолого-физиологических особенностей и специфики преподаваемого предмета, подготовка учащихся к самостоятельной трудовой деятельности ,  способствует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 </w:t>
        </w:r>
      </w:fldSimple>
    </w:p>
    <w:p w:rsidR="007D3B6F" w:rsidRPr="00A90F38" w:rsidRDefault="007D3B6F" w:rsidP="00A90F38">
      <w:pPr>
        <w:pStyle w:val="a7"/>
      </w:pPr>
      <w:r w:rsidRPr="00A90F38">
        <w:t>7. Фактические и нормативные значения измеряемых параметров: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282"/>
      </w:tblGrid>
      <w:tr w:rsidR="007D3B6F" w:rsidTr="00785BB5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44" w:name="main_table"/>
            <w:bookmarkEnd w:id="44"/>
            <w:r w:rsidRPr="00785BB5">
              <w:rPr>
                <w:sz w:val="18"/>
                <w:szCs w:val="18"/>
              </w:rPr>
              <w:t>Показатели тяжести трудового процесса</w:t>
            </w:r>
            <w:bookmarkStart w:id="45" w:name="param_column"/>
            <w:bookmarkEnd w:id="45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Фактическое значение</w:t>
            </w:r>
            <w:r w:rsidRPr="00785BB5">
              <w:rPr>
                <w:sz w:val="18"/>
                <w:szCs w:val="18"/>
              </w:rPr>
              <w:br/>
              <w:t>показателя</w:t>
            </w:r>
            <w:bookmarkStart w:id="46" w:name="fact_column"/>
            <w:bookmarkEnd w:id="46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Предельно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85BB5">
              <w:rPr>
                <w:sz w:val="18"/>
                <w:szCs w:val="18"/>
              </w:rPr>
              <w:t>допустимое</w:t>
            </w:r>
            <w:r w:rsidRPr="00785BB5">
              <w:rPr>
                <w:sz w:val="18"/>
                <w:szCs w:val="18"/>
              </w:rPr>
              <w:br/>
              <w:t>значение показателя</w:t>
            </w:r>
            <w:bookmarkStart w:id="47" w:name="norm_column"/>
            <w:bookmarkEnd w:id="47"/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Класс условий труда</w:t>
            </w:r>
            <w:bookmarkStart w:id="48" w:name="kut_column"/>
            <w:bookmarkEnd w:id="48"/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bookmarkStart w:id="49" w:name="t1"/>
            <w:bookmarkEnd w:id="49"/>
            <w:r w:rsidRPr="00785BB5">
              <w:rPr>
                <w:b/>
                <w:sz w:val="18"/>
                <w:szCs w:val="18"/>
              </w:rPr>
              <w:t xml:space="preserve">1.Физическая динамическая нагрузка (единицы внешней механической работы за </w:t>
            </w:r>
            <w:r w:rsidRPr="0082417D">
              <w:rPr>
                <w:b/>
                <w:sz w:val="18"/>
                <w:szCs w:val="18"/>
              </w:rPr>
              <w:t>рабочий день (смену)</w:t>
            </w:r>
            <w:r w:rsidRPr="00785BB5">
              <w:rPr>
                <w:b/>
                <w:sz w:val="18"/>
                <w:szCs w:val="18"/>
              </w:rPr>
              <w:t>, кг</w:t>
            </w:r>
            <w:r>
              <w:rPr>
                <w:b/>
                <w:sz w:val="18"/>
                <w:szCs w:val="18"/>
              </w:rPr>
              <w:t>•</w:t>
            </w:r>
            <w:r w:rsidRPr="00785BB5">
              <w:rPr>
                <w:b/>
                <w:sz w:val="18"/>
                <w:szCs w:val="18"/>
              </w:rPr>
              <w:t>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bookmarkStart w:id="50" w:name="s01"/>
            <w:bookmarkEnd w:id="50"/>
            <w:r w:rsidRPr="00785BB5">
              <w:rPr>
                <w:sz w:val="18"/>
                <w:szCs w:val="18"/>
              </w:rPr>
              <w:t>1.1. При региональной нагрузке (с преимущественным участием мышц рук и плечевого пояса)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51" w:name="w01"/>
            <w:bookmarkEnd w:id="51"/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bookmarkStart w:id="52" w:name="p1"/>
            <w:bookmarkEnd w:id="52"/>
            <w:r w:rsidRPr="00785BB5">
              <w:rPr>
                <w:sz w:val="18"/>
                <w:szCs w:val="18"/>
              </w:rPr>
              <w:t>1.2. При общей нагрузке (с участием мышц рук, корпуса, ног):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bookmarkStart w:id="53" w:name="s02"/>
            <w:bookmarkEnd w:id="53"/>
            <w:r w:rsidRPr="00785BB5">
              <w:rPr>
                <w:sz w:val="18"/>
                <w:szCs w:val="18"/>
              </w:rPr>
              <w:t>1.2.1. При перемещении груза на расстояние от 1 до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54" w:name="w02"/>
            <w:bookmarkEnd w:id="54"/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до7500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15000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bookmarkStart w:id="55" w:name="s03"/>
            <w:bookmarkEnd w:id="55"/>
            <w:r w:rsidRPr="00785BB5">
              <w:rPr>
                <w:sz w:val="18"/>
                <w:szCs w:val="18"/>
              </w:rPr>
              <w:t>1.2.2. При перемещении груза на расстояние более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56" w:name="w03"/>
            <w:bookmarkEnd w:id="56"/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14000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28000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bookmarkStart w:id="57" w:name="t2"/>
            <w:bookmarkEnd w:id="57"/>
            <w:r w:rsidRPr="00785BB5">
              <w:rPr>
                <w:b/>
                <w:sz w:val="18"/>
                <w:szCs w:val="18"/>
              </w:rPr>
              <w:lastRenderedPageBreak/>
              <w:t>2. Масса поднимаемого и перемещаемого груза вручную кг.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bookmarkStart w:id="58" w:name="s04"/>
            <w:bookmarkEnd w:id="58"/>
            <w:r w:rsidRPr="00785BB5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59" w:name="w04"/>
            <w:bookmarkEnd w:id="59"/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bookmarkStart w:id="60" w:name="s05"/>
            <w:bookmarkEnd w:id="60"/>
            <w:r w:rsidRPr="00785BB5">
              <w:rPr>
                <w:sz w:val="18"/>
                <w:szCs w:val="18"/>
              </w:rPr>
              <w:t xml:space="preserve">2.2. </w:t>
            </w:r>
            <w:r w:rsidRPr="0082417D">
              <w:rPr>
                <w:sz w:val="18"/>
                <w:szCs w:val="18"/>
              </w:rPr>
              <w:t>Подъем и перемещение тяжести постоянно в течение рабочего дня (смены) (более 2 раз в час)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61" w:name="w05"/>
            <w:bookmarkEnd w:id="61"/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bookmarkStart w:id="62" w:name="p2"/>
            <w:bookmarkEnd w:id="62"/>
            <w:r w:rsidRPr="00785BB5">
              <w:rPr>
                <w:sz w:val="18"/>
                <w:szCs w:val="18"/>
              </w:rPr>
              <w:t xml:space="preserve">2.3. Суммарная масса грузов, перемещаемых в течение каждого часа </w:t>
            </w:r>
            <w:r w:rsidRPr="0082417D">
              <w:rPr>
                <w:sz w:val="18"/>
                <w:szCs w:val="18"/>
              </w:rPr>
              <w:t>рабочего дня</w:t>
            </w:r>
            <w:r>
              <w:rPr>
                <w:sz w:val="18"/>
                <w:szCs w:val="18"/>
              </w:rPr>
              <w:t xml:space="preserve"> </w:t>
            </w:r>
            <w:r w:rsidRPr="0082417D">
              <w:rPr>
                <w:sz w:val="18"/>
                <w:szCs w:val="18"/>
              </w:rPr>
              <w:t>(</w:t>
            </w:r>
            <w:r w:rsidRPr="00785BB5">
              <w:rPr>
                <w:sz w:val="18"/>
                <w:szCs w:val="18"/>
              </w:rPr>
              <w:t>смены</w:t>
            </w:r>
            <w:r>
              <w:rPr>
                <w:sz w:val="18"/>
                <w:szCs w:val="18"/>
              </w:rPr>
              <w:t>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63" w:name="s06"/>
            <w:bookmarkEnd w:id="63"/>
            <w:r w:rsidRPr="00785BB5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64" w:name="w06"/>
            <w:bookmarkEnd w:id="64"/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350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65" w:name="s07"/>
            <w:bookmarkEnd w:id="65"/>
            <w:r w:rsidRPr="00785BB5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66" w:name="w07"/>
            <w:bookmarkEnd w:id="66"/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175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bookmarkStart w:id="67" w:name="t3"/>
            <w:bookmarkEnd w:id="67"/>
            <w:r w:rsidRPr="00785BB5">
              <w:rPr>
                <w:b/>
                <w:sz w:val="18"/>
                <w:szCs w:val="18"/>
              </w:rPr>
              <w:t>3. Стереотипные рабочие движения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785BB5">
              <w:rPr>
                <w:b/>
                <w:sz w:val="18"/>
                <w:szCs w:val="18"/>
              </w:rPr>
              <w:t xml:space="preserve">количество за </w:t>
            </w:r>
            <w:r>
              <w:rPr>
                <w:b/>
                <w:sz w:val="18"/>
                <w:szCs w:val="18"/>
              </w:rPr>
              <w:t>рабочий день (</w:t>
            </w:r>
            <w:r w:rsidRPr="00785BB5">
              <w:rPr>
                <w:b/>
                <w:sz w:val="18"/>
                <w:szCs w:val="18"/>
              </w:rPr>
              <w:t>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bookmarkStart w:id="68" w:name="a08"/>
            <w:bookmarkEnd w:id="68"/>
            <w:r w:rsidRPr="00785BB5">
              <w:rPr>
                <w:sz w:val="18"/>
                <w:szCs w:val="18"/>
              </w:rPr>
              <w:t>3.1. При локальной нагрузке (с участием мышц кистей и пальцев рук)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bookmarkStart w:id="69" w:name="a09"/>
            <w:bookmarkEnd w:id="69"/>
            <w:r w:rsidRPr="00785BB5">
              <w:rPr>
                <w:sz w:val="18"/>
                <w:szCs w:val="18"/>
              </w:rPr>
              <w:t>3.2. 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bookmarkStart w:id="70" w:name="t4"/>
            <w:bookmarkEnd w:id="70"/>
            <w:r w:rsidRPr="00785BB5">
              <w:rPr>
                <w:b/>
                <w:sz w:val="18"/>
                <w:szCs w:val="18"/>
              </w:rPr>
              <w:t>4. Статическая нагрузка - величина статической нагрузки за</w:t>
            </w:r>
            <w:r>
              <w:rPr>
                <w:b/>
                <w:sz w:val="18"/>
                <w:szCs w:val="18"/>
              </w:rPr>
              <w:t xml:space="preserve"> рабочий день</w:t>
            </w:r>
            <w:r w:rsidRPr="00785BB5">
              <w:rPr>
                <w:b/>
                <w:sz w:val="18"/>
                <w:szCs w:val="18"/>
              </w:rPr>
              <w:t xml:space="preserve"> смену при удержан</w:t>
            </w:r>
            <w:r>
              <w:rPr>
                <w:b/>
                <w:sz w:val="18"/>
                <w:szCs w:val="18"/>
              </w:rPr>
              <w:t>ии груза, приложении усилий, кгс•</w:t>
            </w:r>
            <w:r w:rsidRPr="00785BB5">
              <w:rPr>
                <w:b/>
                <w:sz w:val="18"/>
                <w:szCs w:val="18"/>
              </w:rPr>
              <w:t>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bookmarkStart w:id="71" w:name="s10"/>
            <w:bookmarkEnd w:id="71"/>
            <w:r w:rsidRPr="00785BB5">
              <w:rPr>
                <w:sz w:val="18"/>
                <w:szCs w:val="18"/>
              </w:rPr>
              <w:t>4.1. Одной рукой: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72" w:name="w10"/>
            <w:bookmarkEnd w:id="72"/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до11000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22000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73" w:name="s11"/>
            <w:bookmarkEnd w:id="73"/>
            <w:r w:rsidRPr="00785BB5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74" w:name="w11"/>
            <w:bookmarkEnd w:id="74"/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42000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75" w:name="s12"/>
            <w:bookmarkEnd w:id="75"/>
            <w:r w:rsidRPr="00785BB5">
              <w:rPr>
                <w:sz w:val="18"/>
                <w:szCs w:val="18"/>
              </w:rPr>
              <w:t>4.3. С участием мышц корпуса и ног: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76" w:name="w12"/>
            <w:bookmarkEnd w:id="76"/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60000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bookmarkStart w:id="77" w:name="a13"/>
            <w:bookmarkEnd w:id="77"/>
            <w:r w:rsidRPr="00785BB5">
              <w:rPr>
                <w:b/>
                <w:sz w:val="18"/>
                <w:szCs w:val="18"/>
              </w:rPr>
              <w:t>5. Рабочая поза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82417D">
              <w:rPr>
                <w:b/>
                <w:sz w:val="18"/>
                <w:szCs w:val="18"/>
              </w:rPr>
              <w:t>рабочее положение тела работник</w:t>
            </w:r>
            <w:r>
              <w:rPr>
                <w:b/>
                <w:sz w:val="18"/>
                <w:szCs w:val="18"/>
              </w:rPr>
              <w:t>а в течение рабочего дня (смены))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Периодическое,  до 25% времени смены, нахождение в неудобном  и (или) фиксированном положении. Нахождение  в положении "стоя" до 60%  времени рабочего дня (смены).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1160AA">
            <w:pPr>
              <w:pStyle w:val="a4"/>
              <w:jc w:val="center"/>
              <w:rPr>
                <w:sz w:val="18"/>
                <w:szCs w:val="18"/>
              </w:rPr>
            </w:pPr>
            <w:r w:rsidRPr="001160AA">
              <w:rPr>
                <w:sz w:val="18"/>
                <w:szCs w:val="18"/>
              </w:rPr>
              <w:t>Периодическое,  до 25% времени смены, нахождение в неудобном  и (или) фиксированном</w:t>
            </w:r>
            <w:r w:rsidRPr="0082417D">
              <w:rPr>
                <w:sz w:val="18"/>
                <w:szCs w:val="18"/>
              </w:rPr>
              <w:t xml:space="preserve"> </w:t>
            </w:r>
            <w:r w:rsidRPr="001160AA">
              <w:rPr>
                <w:sz w:val="18"/>
                <w:szCs w:val="18"/>
              </w:rPr>
              <w:t>положении. Нахождение  в положении «стоя» до 60%  времени рабочего дня (смены).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bookmarkStart w:id="78" w:name="t6"/>
            <w:bookmarkEnd w:id="78"/>
            <w:r w:rsidRPr="00785BB5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bookmarkStart w:id="79" w:name="a14"/>
            <w:bookmarkEnd w:id="79"/>
            <w:r w:rsidRPr="00785BB5">
              <w:rPr>
                <w:sz w:val="18"/>
                <w:szCs w:val="18"/>
              </w:rPr>
              <w:t xml:space="preserve">Наклоны корпуса </w:t>
            </w:r>
            <w:r>
              <w:rPr>
                <w:sz w:val="18"/>
                <w:szCs w:val="18"/>
              </w:rPr>
              <w:t xml:space="preserve">тела </w:t>
            </w:r>
            <w:r w:rsidRPr="00785BB5">
              <w:rPr>
                <w:sz w:val="18"/>
                <w:szCs w:val="18"/>
              </w:rPr>
              <w:t xml:space="preserve">более 30º, количество за </w:t>
            </w:r>
            <w:r>
              <w:rPr>
                <w:sz w:val="18"/>
                <w:szCs w:val="18"/>
              </w:rPr>
              <w:t>рабочий день (</w:t>
            </w:r>
            <w:r w:rsidRPr="00785BB5">
              <w:rPr>
                <w:sz w:val="18"/>
                <w:szCs w:val="18"/>
              </w:rPr>
              <w:t>смену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51-100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bookmarkStart w:id="80" w:name="t7"/>
            <w:bookmarkEnd w:id="80"/>
            <w:r w:rsidRPr="00785BB5">
              <w:rPr>
                <w:b/>
                <w:sz w:val="18"/>
                <w:szCs w:val="18"/>
              </w:rPr>
              <w:t>7. Перемещени</w:t>
            </w:r>
            <w:r>
              <w:rPr>
                <w:b/>
                <w:sz w:val="18"/>
                <w:szCs w:val="18"/>
              </w:rPr>
              <w:t>я работника</w:t>
            </w:r>
            <w:r w:rsidRPr="00785BB5">
              <w:rPr>
                <w:b/>
                <w:sz w:val="18"/>
                <w:szCs w:val="18"/>
              </w:rPr>
              <w:t xml:space="preserve">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bookmarkStart w:id="81" w:name="a15"/>
            <w:bookmarkEnd w:id="81"/>
            <w:r w:rsidRPr="00785BB5">
              <w:rPr>
                <w:sz w:val="18"/>
                <w:szCs w:val="18"/>
              </w:rPr>
              <w:t>7.1. По горизонтали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8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82" w:name="a16"/>
            <w:bookmarkEnd w:id="82"/>
            <w:r w:rsidRPr="00785BB5">
              <w:rPr>
                <w:sz w:val="18"/>
                <w:szCs w:val="18"/>
              </w:rPr>
              <w:t>7.2. По вертикали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85BB5">
              <w:rPr>
                <w:sz w:val="18"/>
                <w:szCs w:val="18"/>
              </w:rPr>
              <w:t xml:space="preserve">до </w:t>
            </w:r>
            <w:r w:rsidRPr="00785BB5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D3B6F" w:rsidRPr="007F2C47" w:rsidRDefault="007D3B6F" w:rsidP="00A90F38"/>
    <w:p w:rsidR="007D3B6F" w:rsidRPr="007F2C47" w:rsidRDefault="007D3B6F" w:rsidP="00A90F38">
      <w:r w:rsidRPr="007F2C47">
        <w:rPr>
          <w:b/>
          <w:color w:val="000000"/>
        </w:rPr>
        <w:t>8. Заключение:</w:t>
      </w:r>
      <w:r w:rsidRPr="007F2C47">
        <w:rPr>
          <w:b/>
          <w:color w:val="000000"/>
        </w:rPr>
        <w:br/>
      </w:r>
      <w:fldSimple w:instr=" DOCVARIABLE att_zakl \* MERGEFORMAT " w:fldLock="1">
        <w:r w:rsidRPr="001F4D9C">
          <w:rPr>
            <w:bCs/>
          </w:rPr>
          <w:t>-</w:t>
        </w:r>
        <w:r w:rsidRPr="001F4D9C">
          <w:t xml:space="preserve"> фактический уровень вредного фактора соответствует гигиеническим нормативам;</w:t>
        </w:r>
      </w:fldSimple>
      <w:r w:rsidRPr="007F2C47">
        <w:br/>
        <w:t>- класс</w:t>
      </w:r>
      <w:r w:rsidRPr="0082417D">
        <w:t xml:space="preserve"> </w:t>
      </w:r>
      <w:r w:rsidRPr="003876BC">
        <w:t>(подкласс)</w:t>
      </w:r>
      <w:r w:rsidRPr="007F2C47">
        <w:t xml:space="preserve"> условий труда - </w:t>
      </w:r>
      <w:fldSimple w:instr=" DOCVARIABLE class \* MERGEFORMAT " w:fldLock="1">
        <w:r>
          <w:t>2</w:t>
        </w:r>
      </w:fldSimple>
    </w:p>
    <w:p w:rsidR="007D3B6F" w:rsidRPr="007F2C47" w:rsidRDefault="007D3B6F" w:rsidP="00A90F38">
      <w:pPr>
        <w:spacing w:before="120"/>
        <w:rPr>
          <w:rStyle w:val="a8"/>
        </w:rPr>
      </w:pPr>
      <w:r w:rsidRPr="007F2C47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B3514A" w:rsidTr="00B3514A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B3514A" w:rsidRDefault="007D3B6F" w:rsidP="00A90F38">
            <w:pPr>
              <w:pStyle w:val="a9"/>
            </w:pPr>
            <w:r w:rsidRPr="00B3514A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B3514A" w:rsidRDefault="007D3B6F" w:rsidP="00A90F38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B3514A" w:rsidRDefault="007D3B6F" w:rsidP="00A90F38">
            <w:pPr>
              <w:pStyle w:val="a9"/>
            </w:pPr>
            <w:r w:rsidRPr="00B3514A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B3514A" w:rsidRDefault="007D3B6F" w:rsidP="00A90F38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B3514A" w:rsidRDefault="007D3B6F" w:rsidP="00A90F38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B3514A" w:rsidRDefault="007D3B6F" w:rsidP="00A90F38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B3514A" w:rsidRDefault="007D3B6F" w:rsidP="00A90F38">
            <w:pPr>
              <w:pStyle w:val="a9"/>
            </w:pPr>
            <w:r w:rsidRPr="00B3514A">
              <w:t>Смирнов С.А.</w:t>
            </w:r>
          </w:p>
        </w:tc>
      </w:tr>
      <w:tr w:rsidR="007D3B6F" w:rsidRPr="00B3514A" w:rsidTr="00DF5F8B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B3514A" w:rsidRDefault="007D3B6F" w:rsidP="00A90F38">
            <w:pPr>
              <w:pStyle w:val="a9"/>
              <w:rPr>
                <w:b/>
                <w:vertAlign w:val="superscript"/>
              </w:rPr>
            </w:pPr>
            <w:r w:rsidRPr="00B3514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B3514A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B3514A" w:rsidRDefault="007D3B6F" w:rsidP="00A90F38">
            <w:pPr>
              <w:pStyle w:val="a9"/>
              <w:rPr>
                <w:b/>
                <w:vertAlign w:val="superscript"/>
              </w:rPr>
            </w:pPr>
            <w:r w:rsidRPr="00B3514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B3514A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B3514A" w:rsidRDefault="007D3B6F" w:rsidP="00A90F38">
            <w:pPr>
              <w:pStyle w:val="a9"/>
              <w:rPr>
                <w:b/>
                <w:vertAlign w:val="superscript"/>
              </w:rPr>
            </w:pPr>
            <w:r w:rsidRPr="00B3514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B3514A" w:rsidRDefault="007D3B6F" w:rsidP="00A90F38">
            <w:pPr>
              <w:pStyle w:val="a9"/>
              <w:rPr>
                <w:b/>
                <w:vertAlign w:val="superscript"/>
              </w:rPr>
            </w:pPr>
            <w:bookmarkStart w:id="83" w:name="fio_users2"/>
            <w:bookmarkEnd w:id="83"/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B3514A" w:rsidRDefault="007D3B6F" w:rsidP="00A90F38">
            <w:pPr>
              <w:pStyle w:val="a9"/>
              <w:rPr>
                <w:b/>
                <w:vertAlign w:val="superscript"/>
              </w:rPr>
            </w:pPr>
            <w:r w:rsidRPr="00B3514A">
              <w:rPr>
                <w:vertAlign w:val="superscript"/>
              </w:rPr>
              <w:t>(Ф.И.О.)</w:t>
            </w:r>
          </w:p>
        </w:tc>
      </w:tr>
    </w:tbl>
    <w:p w:rsidR="007D3B6F" w:rsidRDefault="007D3B6F" w:rsidP="00A90F38">
      <w:pPr>
        <w:spacing w:before="120"/>
      </w:pPr>
    </w:p>
    <w:p w:rsidR="007D3B6F" w:rsidRDefault="007D3B6F" w:rsidP="009A2489">
      <w:pPr>
        <w:sectPr w:rsidR="007D3B6F" w:rsidSect="007D3B6F">
          <w:headerReference w:type="default" r:id="rId13"/>
          <w:footerReference w:type="default" r:id="rId1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р-на\\ARMv51_files\\663FA510B572498F9D4AED749D417644\\Напряженность.docx"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5A3A36" w:rsidTr="00794E17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F9552A" w:rsidRDefault="007D3B6F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EC6232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F9552A" w:rsidRDefault="007D3B6F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 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F9552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Регистрационный номер аттестата аккредитации</w:t>
            </w:r>
            <w:r>
              <w:rPr>
                <w:color w:val="000000"/>
                <w:sz w:val="18"/>
                <w:szCs w:val="18"/>
              </w:rPr>
              <w:t xml:space="preserve"> ИЛ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Default="007D3B6F" w:rsidP="00794E17">
      <w:pPr>
        <w:pStyle w:val="1"/>
      </w:pPr>
    </w:p>
    <w:p w:rsidR="007D3B6F" w:rsidRPr="004C6E55" w:rsidRDefault="007D3B6F" w:rsidP="00367816">
      <w:pPr>
        <w:pStyle w:val="1"/>
      </w:pPr>
      <w:r w:rsidRPr="004C6E55">
        <w:t>ПРОТОКОЛ</w:t>
      </w:r>
      <w:r w:rsidRPr="004C6E55">
        <w:br/>
      </w:r>
      <w:r w:rsidRPr="00332D37">
        <w:t xml:space="preserve">проведения исследований (испытаний) и измерений </w:t>
      </w:r>
      <w:r w:rsidRPr="004C6E55">
        <w:t>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r w:rsidRPr="00FB001B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99- Н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883461">
            <w:pPr>
              <w:pStyle w:val="af0"/>
              <w:rPr>
                <w:bCs/>
              </w:rPr>
            </w:pPr>
            <w:r w:rsidRPr="00FD2BA8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367816" w:rsidRDefault="007D3B6F" w:rsidP="00AD14A4">
      <w:r w:rsidRPr="00AD14A4">
        <w:rPr>
          <w:rStyle w:val="a8"/>
        </w:rPr>
        <w:t>1. Дата проведения измерений (оценки):</w:t>
      </w:r>
      <w:r w:rsidRPr="0069682B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Default="007D3B6F" w:rsidP="00F17946">
      <w:pPr>
        <w:pStyle w:val="a7"/>
      </w:pPr>
      <w:r>
        <w:rPr>
          <w:lang w:val="en-US"/>
        </w:rPr>
        <w:t>2</w:t>
      </w:r>
      <w:r>
        <w:t>. Сведения о работодателе</w:t>
      </w:r>
      <w:r>
        <w:rPr>
          <w:lang w:val="en-US"/>
        </w:rPr>
        <w:t>:</w:t>
      </w:r>
    </w:p>
    <w:p w:rsidR="007D3B6F" w:rsidRPr="00367816" w:rsidRDefault="007D3B6F" w:rsidP="00F17946">
      <w:r>
        <w:t>2.1</w:t>
      </w:r>
      <w:r w:rsidRPr="00234932">
        <w:t xml:space="preserve">. Наименование </w:t>
      </w:r>
      <w:r>
        <w:t>работодателя:</w:t>
      </w:r>
      <w:r w:rsidRPr="00A12349">
        <w:rPr>
          <w:rStyle w:val="aa"/>
        </w:rPr>
        <w:t xml:space="preserve"> </w:t>
      </w:r>
      <w:fldSimple w:instr=" DOCVARIABLE rbtd_name \* MERGEFORMAT " w:fldLock="1">
        <w:r w:rsidRPr="001163BB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A12349">
        <w:rPr>
          <w:rStyle w:val="aa"/>
        </w:rPr>
        <w:t> </w:t>
      </w:r>
    </w:p>
    <w:p w:rsidR="007D3B6F" w:rsidRPr="00367816" w:rsidRDefault="007D3B6F" w:rsidP="00F17946">
      <w:r>
        <w:t>2.2</w:t>
      </w:r>
      <w:r w:rsidRPr="00C625F3">
        <w:t>.</w:t>
      </w:r>
      <w:r>
        <w:t xml:space="preserve"> М</w:t>
      </w:r>
      <w:r w:rsidRPr="00C625F3">
        <w:t>есто нахождения и место осуществления деятельности работодателя</w:t>
      </w:r>
      <w:r>
        <w:t>:</w:t>
      </w:r>
      <w:r w:rsidRPr="00A12349">
        <w:rPr>
          <w:rStyle w:val="aa"/>
        </w:rPr>
        <w:t xml:space="preserve"> </w:t>
      </w:r>
      <w:fldSimple w:instr=" DOCVARIABLE rbtd_adr \* MERGEFORMAT " w:fldLock="1">
        <w:r w:rsidRPr="001163BB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A12349">
        <w:rPr>
          <w:rStyle w:val="aa"/>
        </w:rPr>
        <w:t> </w:t>
      </w:r>
    </w:p>
    <w:p w:rsidR="007D3B6F" w:rsidRPr="00710271" w:rsidRDefault="007D3B6F" w:rsidP="00F17946">
      <w:r w:rsidRPr="00710271">
        <w:t>2.</w:t>
      </w:r>
      <w:r>
        <w:t>3</w:t>
      </w:r>
      <w:r w:rsidRPr="00710271">
        <w:t>. Наименование структурного подразделения:</w:t>
      </w:r>
      <w:r w:rsidRPr="00883461">
        <w:rPr>
          <w:rStyle w:val="aa"/>
        </w:rPr>
        <w:t xml:space="preserve"> </w:t>
      </w:r>
      <w:fldSimple w:instr=" DOCVARIABLE ceh_info \* MERGEFORMAT " w:fldLock="1">
        <w:r w:rsidRPr="001163BB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Педагогический персонал</w:t>
        </w:r>
      </w:fldSimple>
      <w:r w:rsidRPr="00883461">
        <w:rPr>
          <w:rStyle w:val="aa"/>
        </w:rPr>
        <w:t> </w:t>
      </w:r>
    </w:p>
    <w:p w:rsidR="007D3B6F" w:rsidRPr="00063CEA" w:rsidRDefault="007D3B6F" w:rsidP="00F17946">
      <w:pPr>
        <w:pStyle w:val="a7"/>
      </w:pPr>
      <w:r w:rsidRPr="00063CEA">
        <w:t>3</w:t>
      </w:r>
      <w:r w:rsidRPr="0092778A">
        <w:t>. Сведения о рабочем месте</w:t>
      </w:r>
      <w:r w:rsidRPr="00063CEA">
        <w:t>:</w:t>
      </w:r>
    </w:p>
    <w:p w:rsidR="007D3B6F" w:rsidRPr="00710271" w:rsidRDefault="007D3B6F" w:rsidP="00F17946">
      <w:r w:rsidRPr="00063CEA">
        <w:t>3</w:t>
      </w:r>
      <w:r w:rsidRPr="00710271">
        <w:t>.1. Номер рабочего места:</w:t>
      </w:r>
      <w:r w:rsidRPr="00883461">
        <w:rPr>
          <w:rStyle w:val="aa"/>
        </w:rPr>
        <w:t xml:space="preserve"> </w:t>
      </w:r>
      <w:fldSimple w:instr=" DOCVARIABLE rm_number \* MERGEFORMAT " w:fldLock="1">
        <w:r w:rsidRPr="001163BB">
          <w:rPr>
            <w:u w:val="single"/>
          </w:rPr>
          <w:t xml:space="preserve"> 99 </w:t>
        </w:r>
      </w:fldSimple>
      <w:r w:rsidRPr="00883461">
        <w:rPr>
          <w:rStyle w:val="aa"/>
        </w:rPr>
        <w:t> </w:t>
      </w:r>
    </w:p>
    <w:p w:rsidR="007D3B6F" w:rsidRPr="00710271" w:rsidRDefault="007D3B6F" w:rsidP="00F17946">
      <w:r w:rsidRPr="00063CEA">
        <w:t>3</w:t>
      </w:r>
      <w:r w:rsidRPr="00710271">
        <w:t>.2. Наименование рабочего места:</w:t>
      </w:r>
      <w:r w:rsidRPr="00883461">
        <w:rPr>
          <w:rStyle w:val="aa"/>
        </w:rPr>
        <w:t xml:space="preserve"> </w:t>
      </w:r>
      <w:fldSimple w:instr=" DOCVARIABLE rm_name \* MERGEFORMAT " w:fldLock="1">
        <w:r w:rsidRPr="001163BB">
          <w:rPr>
            <w:rStyle w:val="aa"/>
          </w:rPr>
          <w:t xml:space="preserve"> Учитель (технологии) </w:t>
        </w:r>
      </w:fldSimple>
    </w:p>
    <w:p w:rsidR="007D3B6F" w:rsidRPr="00710271" w:rsidRDefault="007D3B6F" w:rsidP="00F17946">
      <w:r w:rsidRPr="00063CEA">
        <w:t>3</w:t>
      </w:r>
      <w:r w:rsidRPr="00710271">
        <w:t>.3. Код по ОК 016-94:</w:t>
      </w:r>
      <w:r w:rsidRPr="00883461">
        <w:rPr>
          <w:rStyle w:val="aa"/>
        </w:rPr>
        <w:t xml:space="preserve"> </w:t>
      </w:r>
      <w:fldSimple w:instr=" DOCVARIABLE codeok \* MERGEFORMAT " w:fldLock="1">
        <w:r w:rsidRPr="001163BB">
          <w:rPr>
            <w:rStyle w:val="aa"/>
          </w:rPr>
          <w:t xml:space="preserve"> 27244 </w:t>
        </w:r>
      </w:fldSimple>
      <w:r w:rsidRPr="00883461">
        <w:rPr>
          <w:rStyle w:val="aa"/>
        </w:rPr>
        <w:t> </w:t>
      </w:r>
    </w:p>
    <w:p w:rsidR="007D3B6F" w:rsidRPr="00234932" w:rsidRDefault="007D3B6F" w:rsidP="0092778A">
      <w:pPr>
        <w:pStyle w:val="a7"/>
      </w:pPr>
      <w:r>
        <w:t>4</w:t>
      </w:r>
      <w:r w:rsidRPr="00234932">
        <w:t>. Сведения о средствах измерения:</w:t>
      </w:r>
      <w:r w:rsidRPr="0069682B">
        <w:t xml:space="preserve"> </w:t>
      </w:r>
      <w:fldSimple w:instr=" DOCVARIABLE izm_tools \* MERGEFORMAT " w:fldLock="1">
        <w:r w:rsidRPr="001163BB">
          <w:t xml:space="preserve">    </w:t>
        </w:r>
      </w:fldSimple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1620"/>
        <w:gridCol w:w="1768"/>
        <w:gridCol w:w="1620"/>
      </w:tblGrid>
      <w:tr w:rsidR="007D3B6F" w:rsidRPr="00376915" w:rsidTr="00615DC7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Наименование средства измерения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Заводской номер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№ свидетельства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Действительно до:</w:t>
            </w:r>
          </w:p>
        </w:tc>
      </w:tr>
      <w:tr w:rsidR="007D3B6F" w:rsidRPr="00376915" w:rsidTr="00615DC7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615DC7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6973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66400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17.12.2015</w:t>
            </w:r>
          </w:p>
        </w:tc>
      </w:tr>
    </w:tbl>
    <w:p w:rsidR="007D3B6F" w:rsidRPr="00063CEA" w:rsidRDefault="007D3B6F" w:rsidP="0092778A">
      <w:pPr>
        <w:pStyle w:val="a7"/>
      </w:pPr>
      <w:r>
        <w:t>5</w:t>
      </w:r>
      <w:r w:rsidRPr="00234932">
        <w:t>. НД, устанавливающие метод проведения измерений и оценок и регламентирующие ПДК,</w:t>
      </w:r>
      <w:r w:rsidRPr="00CC6995">
        <w:t xml:space="preserve"> ПДУ, нормативные значения измеряемого и оцениваемого фактора:</w:t>
      </w:r>
    </w:p>
    <w:p w:rsidR="007D3B6F" w:rsidRPr="00AD14A4" w:rsidRDefault="007D3B6F" w:rsidP="00AD14A4">
      <w:fldSimple w:instr=" DOCVARIABLE izm_nd_new \* MERGEFORMAT " w:fldLock="1">
        <w:r w:rsidRPr="00063CEA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7D3B6F" w:rsidRPr="005859B9" w:rsidRDefault="007D3B6F" w:rsidP="005859B9">
      <w:pPr>
        <w:pStyle w:val="a7"/>
      </w:pPr>
      <w:r>
        <w:t>6</w:t>
      </w:r>
      <w:r w:rsidRPr="005859B9">
        <w:t xml:space="preserve">. Краткое описание выполняемой работы: </w:t>
      </w:r>
    </w:p>
    <w:p w:rsidR="007D3B6F" w:rsidRPr="005859B9" w:rsidRDefault="007D3B6F" w:rsidP="005859B9">
      <w:fldSimple w:instr=" DOCVARIABLE operac \* MERGEFORMAT " w:fldLock="1">
        <w:r w:rsidRPr="000857CD">
          <w:t xml:space="preserve"> Обучение и воспитание обучающихся с учетом их психолого-физиологических особенностей и специфики преподаваемого предмета, подготовка учащихся к самостоятельной трудовой деятельности ,  способствует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 </w:t>
        </w:r>
      </w:fldSimple>
    </w:p>
    <w:p w:rsidR="007D3B6F" w:rsidRPr="00FC4076" w:rsidRDefault="007D3B6F" w:rsidP="00FC4076">
      <w:pPr>
        <w:pStyle w:val="a7"/>
      </w:pPr>
      <w:r w:rsidRPr="00063CEA">
        <w:t>7</w:t>
      </w:r>
      <w:r w:rsidRPr="00FC4076">
        <w:t>.</w:t>
      </w:r>
      <w:r w:rsidRPr="00CC6995">
        <w:t xml:space="preserve"> </w:t>
      </w:r>
      <w:r w:rsidRPr="00FC4076">
        <w:t>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7D3B6F" w:rsidRPr="00FC4076" w:rsidTr="00FC4076">
        <w:trPr>
          <w:cantSplit/>
          <w:tblHeader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Показатели напряженности</w:t>
            </w:r>
          </w:p>
          <w:p w:rsidR="007D3B6F" w:rsidRPr="00FC4076" w:rsidRDefault="007D3B6F" w:rsidP="00FC4076">
            <w:pPr>
              <w:pStyle w:val="a9"/>
            </w:pPr>
            <w:r w:rsidRPr="00FC4076">
              <w:t>трудового процесса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Фактическое значение</w:t>
            </w:r>
            <w:r w:rsidRPr="00FC4076">
              <w:br/>
              <w:t>показателя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Предельно допустимое</w:t>
            </w:r>
            <w:r w:rsidRPr="00FC4076">
              <w:br/>
              <w:t>значение показателя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Класс условий труда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Плотность сигналов (световых, звуковых) и сообщений в среднем за 1 ч работы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175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производственных объектов одновременного наблюдения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bookmarkStart w:id="84" w:name="s09"/>
            <w:bookmarkEnd w:id="84"/>
            <w:r w:rsidRPr="00FC4076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50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bookmarkStart w:id="85" w:name="s13"/>
            <w:bookmarkEnd w:id="85"/>
            <w:r w:rsidRPr="00FC4076">
              <w:t>Нагрузка на голосовой аппарат (суммарное количество часов, наговариваемое в неделю)</w:t>
            </w:r>
            <w:r>
              <w:t>, час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20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20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2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bookmarkStart w:id="86" w:name="s18"/>
            <w:bookmarkEnd w:id="86"/>
            <w:r w:rsidRPr="00FC4076">
              <w:t>Число элементов (приемов), необходимых для реализации простого задания или в многократно повторяющихся операциях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более 10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более 6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bookmarkStart w:id="87" w:name="s21"/>
            <w:bookmarkEnd w:id="87"/>
            <w:r w:rsidRPr="00FC4076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менее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менее 80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</w:tbl>
    <w:p w:rsidR="007D3B6F" w:rsidRPr="00D76DF8" w:rsidRDefault="007D3B6F" w:rsidP="00D76DF8">
      <w:r w:rsidRPr="00FC4076">
        <w:rPr>
          <w:rStyle w:val="a8"/>
        </w:rPr>
        <w:lastRenderedPageBreak/>
        <w:t>8. Заключение:</w:t>
      </w:r>
      <w:r w:rsidRPr="00FC4076">
        <w:rPr>
          <w:rStyle w:val="a8"/>
        </w:rPr>
        <w:br/>
      </w:r>
      <w:fldSimple w:instr=" DOCVARIABLE att_zakl \* MERGEFORMAT " w:fldLock="1">
        <w:r w:rsidRPr="00063CEA">
          <w:rPr>
            <w:bCs/>
          </w:rPr>
          <w:t>-</w:t>
        </w:r>
        <w:r w:rsidRPr="00063CEA">
          <w:t xml:space="preserve"> фактический уровень вредного фактора соответствует гигиеническим нормативам;</w:t>
        </w:r>
      </w:fldSimple>
      <w:r w:rsidRPr="00755564">
        <w:br/>
        <w:t>- класс</w:t>
      </w:r>
      <w:r w:rsidRPr="00063CEA">
        <w:t xml:space="preserve"> </w:t>
      </w:r>
      <w:r w:rsidRPr="003876BC">
        <w:t>(подкласс)</w:t>
      </w:r>
      <w:r w:rsidRPr="00755564">
        <w:t xml:space="preserve"> условий труда - </w:t>
      </w:r>
      <w:fldSimple w:instr=" DOCVARIABLE class \* MERGEFORMAT " w:fldLock="1">
        <w:r>
          <w:t>2</w:t>
        </w:r>
      </w:fldSimple>
    </w:p>
    <w:p w:rsidR="007D3B6F" w:rsidRPr="00BF498E" w:rsidRDefault="007D3B6F" w:rsidP="00BF498E">
      <w:pPr>
        <w:rPr>
          <w:rStyle w:val="a8"/>
        </w:rPr>
      </w:pPr>
      <w:r w:rsidRPr="00BF498E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D13E6C" w:rsidTr="00D13E6C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D13E6C" w:rsidRDefault="007D3B6F" w:rsidP="00AA46ED">
            <w:pPr>
              <w:pStyle w:val="a9"/>
            </w:pPr>
            <w:r w:rsidRPr="00D13E6C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D13E6C" w:rsidRDefault="007D3B6F" w:rsidP="00AA46ED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D13E6C" w:rsidRDefault="007D3B6F" w:rsidP="00AA46ED">
            <w:pPr>
              <w:pStyle w:val="a9"/>
            </w:pPr>
            <w:r w:rsidRPr="00D13E6C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D13E6C" w:rsidRDefault="007D3B6F" w:rsidP="00AA46ED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D13E6C" w:rsidRDefault="007D3B6F" w:rsidP="00AA46ED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D13E6C" w:rsidRDefault="007D3B6F" w:rsidP="00AA46ED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D13E6C" w:rsidRDefault="007D3B6F" w:rsidP="00AA46ED">
            <w:pPr>
              <w:pStyle w:val="a9"/>
            </w:pPr>
            <w:r w:rsidRPr="00D13E6C">
              <w:t>Смирнов С.А.</w:t>
            </w:r>
          </w:p>
        </w:tc>
      </w:tr>
      <w:tr w:rsidR="007D3B6F" w:rsidRPr="00D13E6C" w:rsidTr="00615DC7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D13E6C" w:rsidRDefault="007D3B6F" w:rsidP="00AA46ED">
            <w:pPr>
              <w:pStyle w:val="a9"/>
              <w:rPr>
                <w:b/>
                <w:vertAlign w:val="superscript"/>
              </w:rPr>
            </w:pPr>
            <w:r w:rsidRPr="00D13E6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D13E6C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D13E6C" w:rsidRDefault="007D3B6F" w:rsidP="00AA46ED">
            <w:pPr>
              <w:pStyle w:val="a9"/>
              <w:rPr>
                <w:b/>
                <w:vertAlign w:val="superscript"/>
              </w:rPr>
            </w:pPr>
            <w:r w:rsidRPr="00D13E6C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D13E6C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D13E6C" w:rsidRDefault="007D3B6F" w:rsidP="00AA46ED">
            <w:pPr>
              <w:pStyle w:val="a9"/>
              <w:rPr>
                <w:b/>
                <w:vertAlign w:val="superscript"/>
              </w:rPr>
            </w:pPr>
            <w:r w:rsidRPr="00D13E6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D13E6C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D13E6C" w:rsidRDefault="007D3B6F" w:rsidP="00AA46ED">
            <w:pPr>
              <w:pStyle w:val="a9"/>
              <w:rPr>
                <w:b/>
                <w:vertAlign w:val="superscript"/>
              </w:rPr>
            </w:pPr>
            <w:r w:rsidRPr="00D13E6C">
              <w:rPr>
                <w:vertAlign w:val="superscript"/>
              </w:rPr>
              <w:t>(Ф.И.О.)</w:t>
            </w:r>
          </w:p>
        </w:tc>
      </w:tr>
    </w:tbl>
    <w:p w:rsidR="007D3B6F" w:rsidRPr="00EF3DC4" w:rsidRDefault="007D3B6F" w:rsidP="00F31233">
      <w:pPr>
        <w:spacing w:before="120"/>
        <w:rPr>
          <w:lang w:val="en-US"/>
        </w:rPr>
      </w:pPr>
    </w:p>
    <w:p w:rsidR="007D3B6F" w:rsidRDefault="007D3B6F" w:rsidP="009A2489">
      <w:pPr>
        <w:sectPr w:rsidR="007D3B6F" w:rsidSect="007D3B6F">
          <w:headerReference w:type="default" r:id="rId15"/>
          <w:footerReference w:type="default" r:id="rId16"/>
          <w:pgSz w:w="11906" w:h="16838"/>
          <w:pgMar w:top="284" w:right="851" w:bottom="567" w:left="851" w:header="709" w:footer="0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р-на\\ARMv51_files\\BDEDB67C906F4D7BBFA4CB849A99EEDE\\Карта СОУТ.doc" \!  \* MERGEFORMAT </w:instrText>
      </w:r>
      <w:r>
        <w:fldChar w:fldCharType="separate"/>
      </w:r>
    </w:p>
    <w:tbl>
      <w:tblPr>
        <w:tblpPr w:leftFromText="180" w:rightFromText="180" w:tblpXSpec="center" w:tblpY="31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D3B6F" w:rsidRPr="00BD1DC6" w:rsidTr="00E32B8B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развития и поддержки системы образования Петровского муниципального района Ставропольского края"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356530, Ставропольский Край, Петровский р-он, г. Светлоград, ул. Ленина, д. 29; Гаевая Любовь Ивановна; ofk2117@rambler.ru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BD1DC6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D3B6F" w:rsidRPr="00BD1DC6" w:rsidTr="00E32B8B"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органа государственной вл</w:t>
            </w:r>
            <w:r w:rsidRPr="00BD1DC6">
              <w:rPr>
                <w:color w:val="000000"/>
                <w:sz w:val="20"/>
                <w:szCs w:val="20"/>
              </w:rPr>
              <w:t>а</w:t>
            </w:r>
            <w:r w:rsidRPr="00BD1DC6">
              <w:rPr>
                <w:color w:val="000000"/>
                <w:sz w:val="20"/>
                <w:szCs w:val="20"/>
              </w:rPr>
              <w:t>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вида экономической деятельн</w:t>
            </w:r>
            <w:r w:rsidRPr="00BD1DC6">
              <w:rPr>
                <w:color w:val="000000"/>
                <w:sz w:val="20"/>
                <w:szCs w:val="20"/>
              </w:rPr>
              <w:t>о</w:t>
            </w:r>
            <w:r w:rsidRPr="00BD1DC6">
              <w:rPr>
                <w:color w:val="000000"/>
                <w:sz w:val="20"/>
                <w:szCs w:val="20"/>
              </w:rPr>
              <w:t>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7D3B6F" w:rsidRPr="00BD1DC6" w:rsidTr="00E32B8B">
        <w:tc>
          <w:tcPr>
            <w:tcW w:w="1800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80.42; 74.12.1</w:t>
            </w:r>
          </w:p>
        </w:tc>
        <w:tc>
          <w:tcPr>
            <w:tcW w:w="2343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7D3B6F" w:rsidRPr="00BD1DC6" w:rsidRDefault="007D3B6F" w:rsidP="00E32B8B">
      <w:pPr>
        <w:pStyle w:val="1"/>
        <w:jc w:val="left"/>
      </w:pPr>
      <w:r w:rsidRPr="00BD1DC6">
        <w:t>Раздел III. Карта специальной оценки условий труда работников</w:t>
      </w:r>
    </w:p>
    <w:p w:rsidR="007D3B6F" w:rsidRPr="00BD1DC6" w:rsidRDefault="007D3B6F" w:rsidP="00367816">
      <w:pPr>
        <w:pStyle w:val="1"/>
      </w:pPr>
      <w:r w:rsidRPr="00BD1DC6">
        <w:t xml:space="preserve">КАРТА № </w:t>
      </w:r>
      <w:r w:rsidRPr="00BD1DC6">
        <w:rPr>
          <w:b w:val="0"/>
        </w:rPr>
        <w:fldChar w:fldCharType="begin" w:fldLock="1"/>
      </w:r>
      <w:r w:rsidRPr="00BD1DC6">
        <w:rPr>
          <w:b w:val="0"/>
        </w:rPr>
        <w:instrText xml:space="preserve"> DOCVARIABLE rm_number \* MERGEFORMAT </w:instrText>
      </w:r>
      <w:r w:rsidRPr="00BD1DC6">
        <w:rPr>
          <w:b w:val="0"/>
        </w:rPr>
        <w:fldChar w:fldCharType="separate"/>
      </w:r>
      <w:r>
        <w:rPr>
          <w:b w:val="0"/>
        </w:rPr>
        <w:t xml:space="preserve"> 100 </w:t>
      </w:r>
      <w:r w:rsidRPr="00BD1DC6">
        <w:rPr>
          <w:b w:val="0"/>
        </w:rPr>
        <w:fldChar w:fldCharType="end"/>
      </w:r>
      <w:r w:rsidRPr="00BD1DC6">
        <w:rPr>
          <w:rStyle w:val="aa"/>
          <w:b w:val="0"/>
          <w:u w:val="none"/>
        </w:rPr>
        <w:t> </w:t>
      </w:r>
      <w:r w:rsidRPr="00BD1DC6">
        <w:rPr>
          <w:caps/>
        </w:rPr>
        <w:br/>
      </w:r>
      <w:r w:rsidRPr="00BD1DC6">
        <w:t>специальной оценки условий труда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  <w:gridCol w:w="1807"/>
      </w:tblGrid>
      <w:tr w:rsidR="007D3B6F" w:rsidRPr="00BD1DC6" w:rsidTr="00776AA2">
        <w:tc>
          <w:tcPr>
            <w:tcW w:w="8613" w:type="dxa"/>
            <w:tcBorders>
              <w:bottom w:val="single" w:sz="4" w:space="0" w:color="auto"/>
            </w:tcBorders>
          </w:tcPr>
          <w:p w:rsidR="007D3B6F" w:rsidRPr="00BD1DC6" w:rsidRDefault="007D3B6F" w:rsidP="00232C8F">
            <w:r>
              <w:t>Библиотекарь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D3B6F" w:rsidRPr="00BD1DC6" w:rsidRDefault="007D3B6F" w:rsidP="00232C8F">
            <w:r>
              <w:t>20316</w:t>
            </w:r>
          </w:p>
        </w:tc>
      </w:tr>
      <w:tr w:rsidR="007D3B6F" w:rsidRPr="00BD1DC6" w:rsidTr="00776AA2">
        <w:tc>
          <w:tcPr>
            <w:tcW w:w="8613" w:type="dxa"/>
            <w:tcBorders>
              <w:top w:val="single" w:sz="4" w:space="0" w:color="auto"/>
            </w:tcBorders>
          </w:tcPr>
          <w:p w:rsidR="007D3B6F" w:rsidRPr="00BD1DC6" w:rsidRDefault="007D3B6F" w:rsidP="00776AA2">
            <w:pPr>
              <w:rPr>
                <w:vertAlign w:val="superscript"/>
              </w:rPr>
            </w:pPr>
            <w:r w:rsidRPr="00BD1DC6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D3B6F" w:rsidRPr="00BD1DC6" w:rsidRDefault="007D3B6F" w:rsidP="00776AA2">
            <w:pPr>
              <w:jc w:val="center"/>
              <w:rPr>
                <w:vertAlign w:val="superscript"/>
              </w:rPr>
            </w:pPr>
            <w:r w:rsidRPr="00BD1DC6">
              <w:rPr>
                <w:vertAlign w:val="superscript"/>
              </w:rPr>
              <w:t>(код по ОК 016-94)</w:t>
            </w:r>
          </w:p>
        </w:tc>
      </w:tr>
    </w:tbl>
    <w:p w:rsidR="007D3B6F" w:rsidRPr="00BD1DC6" w:rsidRDefault="007D3B6F" w:rsidP="00776AA2"/>
    <w:p w:rsidR="007D3B6F" w:rsidRPr="00BD1DC6" w:rsidRDefault="007D3B6F" w:rsidP="00776AA2">
      <w:r w:rsidRPr="00BD1DC6">
        <w:t>Наименование структурного подразделения: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ceh_info \* MERGEFORMAT </w:instrText>
      </w:r>
      <w:r w:rsidRPr="00BD1DC6">
        <w:rPr>
          <w:rStyle w:val="aa"/>
        </w:rPr>
        <w:fldChar w:fldCharType="separate"/>
      </w:r>
      <w:r w:rsidRPr="00CC58F2">
        <w:rPr>
          <w:rStyle w:val="aa"/>
        </w:rPr>
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Учебно-вспомогательный персонал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776AA2">
      <w:r w:rsidRPr="00BD1DC6">
        <w:t>Количество и номера аналогичных рабочих мест: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anal_rms \* MERGEFORMAT </w:instrText>
      </w:r>
      <w:r w:rsidRPr="00BD1DC6">
        <w:rPr>
          <w:rStyle w:val="aa"/>
        </w:rPr>
        <w:fldChar w:fldCharType="separate"/>
      </w:r>
      <w:r w:rsidRPr="00CC58F2">
        <w:rPr>
          <w:rStyle w:val="aa"/>
        </w:rPr>
        <w:t xml:space="preserve">  Отсутствуют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7462E1">
      <w:pPr>
        <w:rPr>
          <w:color w:val="000000"/>
          <w:sz w:val="20"/>
          <w:szCs w:val="20"/>
          <w:vertAlign w:val="superscript"/>
        </w:rPr>
      </w:pPr>
      <w:r w:rsidRPr="00BD1DC6">
        <w:rPr>
          <w:b/>
        </w:rPr>
        <w:t>Строка 010.</w:t>
      </w:r>
      <w:r w:rsidRPr="00BD1DC6">
        <w:t> Выпуск ЕТКС, ЕКС  </w:t>
      </w:r>
      <w:r w:rsidRPr="00BD1DC6">
        <w:rPr>
          <w:u w:val="single"/>
        </w:rPr>
        <w:t>  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"etks_info" \* MERGEFORMAT </w:instrText>
      </w:r>
      <w:r w:rsidRPr="00BD1DC6">
        <w:rPr>
          <w:u w:val="single"/>
        </w:rPr>
        <w:fldChar w:fldCharType="separate"/>
      </w:r>
      <w:r w:rsidRPr="00CC58F2">
        <w:rPr>
          <w:u w:val="single"/>
        </w:rPr>
        <w:t xml:space="preserve">   КВАЛИФИКАЦИОННЫЕ ХАРАКТЕРИСТИКИ ДОЛЖНОСТЕЙ РАБОТНИКОВ КУЛЬТУРЫ, ИСКУССТВА И КИНЕМАТОГРАФИИ, утверждены приказом Министерства здравоохранения и социального развития Российской Федерации от 30 марта 2011 г. N 251н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</w:t>
      </w:r>
      <w:r w:rsidRPr="00BD1DC6">
        <w:rPr>
          <w:u w:val="single"/>
        </w:rPr>
        <w:tab/>
        <w:t>   </w:t>
      </w:r>
      <w:r w:rsidRPr="00BD1DC6">
        <w:br/>
      </w:r>
      <w:r w:rsidRPr="00BD1DC6">
        <w:rPr>
          <w:color w:val="000000"/>
          <w:sz w:val="20"/>
          <w:szCs w:val="20"/>
          <w:vertAlign w:val="superscript"/>
        </w:rPr>
        <w:t> </w:t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D3B6F" w:rsidRPr="00BD1DC6" w:rsidRDefault="007D3B6F" w:rsidP="00776AA2">
      <w:r w:rsidRPr="00BD1DC6">
        <w:rPr>
          <w:b/>
        </w:rPr>
        <w:t>Строка 020.</w:t>
      </w:r>
      <w:r w:rsidRPr="00BD1DC6">
        <w:t xml:space="preserve"> Численность работающих: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070"/>
        <w:gridCol w:w="2268"/>
      </w:tblGrid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на рабочем месте</w:t>
            </w:r>
          </w:p>
        </w:tc>
        <w:tc>
          <w:tcPr>
            <w:tcW w:w="2268" w:type="dxa"/>
          </w:tcPr>
          <w:p w:rsidR="007D3B6F" w:rsidRPr="00BD1DC6" w:rsidRDefault="007D3B6F" w:rsidP="0098630F">
            <w:pPr>
              <w:jc w:val="center"/>
            </w:pPr>
            <w:r>
              <w:t>1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на всех аналогичных рабочих местах</w:t>
            </w:r>
          </w:p>
        </w:tc>
        <w:tc>
          <w:tcPr>
            <w:tcW w:w="2268" w:type="dxa"/>
          </w:tcPr>
          <w:p w:rsidR="007D3B6F" w:rsidRPr="00BD1DC6" w:rsidRDefault="007D3B6F" w:rsidP="0098630F">
            <w:pPr>
              <w:jc w:val="center"/>
            </w:pPr>
            <w:r>
              <w:t>-</w:t>
            </w:r>
          </w:p>
        </w:tc>
      </w:tr>
      <w:tr w:rsidR="007D3B6F" w:rsidRPr="00BD1DC6" w:rsidTr="00145419">
        <w:tc>
          <w:tcPr>
            <w:tcW w:w="7338" w:type="dxa"/>
            <w:gridSpan w:val="2"/>
          </w:tcPr>
          <w:p w:rsidR="007D3B6F" w:rsidRPr="00BD1DC6" w:rsidRDefault="007D3B6F" w:rsidP="00776AA2">
            <w:r w:rsidRPr="00BD1DC6">
              <w:t>из них: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женщин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1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</w:tbl>
    <w:p w:rsidR="007D3B6F" w:rsidRPr="00BD1DC6" w:rsidRDefault="007D3B6F" w:rsidP="00776AA2">
      <w:pPr>
        <w:rPr>
          <w:b/>
        </w:rPr>
      </w:pPr>
    </w:p>
    <w:p w:rsidR="007D3B6F" w:rsidRPr="00BD1DC6" w:rsidRDefault="007D3B6F" w:rsidP="00776AA2">
      <w:r w:rsidRPr="00BD1DC6">
        <w:rPr>
          <w:b/>
        </w:rPr>
        <w:t>Строка 021.</w:t>
      </w:r>
      <w:r w:rsidRPr="00BD1DC6">
        <w:t xml:space="preserve"> СНИЛС работников: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345"/>
        <w:gridCol w:w="284"/>
      </w:tblGrid>
      <w:tr w:rsidR="007D3B6F" w:rsidRPr="00BD1DC6" w:rsidTr="000860ED">
        <w:tc>
          <w:tcPr>
            <w:tcW w:w="6345" w:type="dxa"/>
            <w:tcBorders>
              <w:right w:val="single" w:sz="4" w:space="0" w:color="auto"/>
            </w:tcBorders>
          </w:tcPr>
          <w:p w:rsidR="007D3B6F" w:rsidRPr="00BD1DC6" w:rsidRDefault="007D3B6F" w:rsidP="000C0993">
            <w:r>
              <w:t>013-993-950 73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6F" w:rsidRPr="00BD1DC6" w:rsidRDefault="007D3B6F" w:rsidP="00AD14A4">
            <w:pPr>
              <w:rPr>
                <w:rStyle w:val="a8"/>
              </w:rPr>
            </w:pPr>
          </w:p>
        </w:tc>
      </w:tr>
    </w:tbl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481C22">
      <w:r w:rsidRPr="00BD1DC6">
        <w:rPr>
          <w:b/>
        </w:rPr>
        <w:t>Строка 022.</w:t>
      </w:r>
      <w:r w:rsidRPr="00BD1DC6">
        <w:t xml:space="preserve">  Используемое оборудование: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oborud \* MERGEFORMAT </w:instrText>
      </w:r>
      <w:r w:rsidRPr="00BD1DC6">
        <w:rPr>
          <w:rStyle w:val="aa"/>
        </w:rPr>
        <w:fldChar w:fldCharType="separate"/>
      </w:r>
      <w:r w:rsidRPr="00CC58F2">
        <w:rPr>
          <w:rStyle w:val="aa"/>
        </w:rPr>
        <w:t xml:space="preserve"> Не предусмотрено 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481C22">
      <w:pPr>
        <w:ind w:firstLine="1418"/>
      </w:pPr>
      <w:r w:rsidRPr="00BD1DC6">
        <w:t>Используемые материалы и сырье: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tools \* MERGEFORMAT </w:instrText>
      </w:r>
      <w:r w:rsidRPr="00BD1DC6">
        <w:rPr>
          <w:rStyle w:val="aa"/>
        </w:rPr>
        <w:fldChar w:fldCharType="separate"/>
      </w:r>
      <w:r w:rsidRPr="00CC58F2">
        <w:rPr>
          <w:rStyle w:val="aa"/>
        </w:rPr>
        <w:t xml:space="preserve"> Не предусмотрены 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481C22">
      <w:r w:rsidRPr="00BD1DC6">
        <w:rPr>
          <w:b/>
        </w:rPr>
        <w:t>Строка 030.</w:t>
      </w:r>
      <w:r w:rsidRPr="00BD1DC6">
        <w:t xml:space="preserve"> Оценка условий труда по вредным (опасным) факторам:</w:t>
      </w:r>
    </w:p>
    <w:tbl>
      <w:tblPr>
        <w:tblStyle w:val="a6"/>
        <w:tblW w:w="9639" w:type="dxa"/>
        <w:jc w:val="center"/>
        <w:tblInd w:w="817" w:type="dxa"/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Класс (подкласс)условий труда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Эффективность СИЗ*, +/-/</w:t>
            </w:r>
            <w:r w:rsidRPr="00BD1DC6">
              <w:rPr>
                <w:color w:val="000000"/>
              </w:rPr>
              <w:t>не оц</w:t>
            </w:r>
            <w:r w:rsidRPr="00BD1DC6">
              <w:rPr>
                <w:color w:val="000000"/>
              </w:rPr>
              <w:t>е</w:t>
            </w:r>
            <w:r w:rsidRPr="00BD1DC6">
              <w:rPr>
                <w:color w:val="000000"/>
              </w:rPr>
              <w:t>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 w:rsidRPr="00BD1DC6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Аэрозоли преимущественно фи</w:t>
            </w:r>
            <w:r w:rsidRPr="00BD1DC6">
              <w:rPr>
                <w:color w:val="000000"/>
              </w:rPr>
              <w:t>б</w:t>
            </w:r>
            <w:r w:rsidRPr="00BD1DC6">
              <w:rPr>
                <w:color w:val="000000"/>
              </w:rPr>
              <w:t>рогенного действия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F31AF6">
            <w:pPr>
              <w:pStyle w:val="a9"/>
            </w:pPr>
            <w:r w:rsidRPr="00BD1DC6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</w:tbl>
    <w:p w:rsidR="007D3B6F" w:rsidRPr="00BD1DC6" w:rsidRDefault="007D3B6F" w:rsidP="00481C22">
      <w:pPr>
        <w:rPr>
          <w:sz w:val="16"/>
          <w:szCs w:val="16"/>
        </w:rPr>
      </w:pPr>
      <w:r w:rsidRPr="00BD1DC6">
        <w:rPr>
          <w:sz w:val="16"/>
          <w:szCs w:val="16"/>
        </w:rPr>
        <w:t>* Средства индивидуальной защиты</w:t>
      </w:r>
    </w:p>
    <w:p w:rsidR="007D3B6F" w:rsidRPr="00BD1DC6" w:rsidRDefault="007D3B6F" w:rsidP="00481C22">
      <w:r w:rsidRPr="00BD1DC6">
        <w:rPr>
          <w:b/>
        </w:rPr>
        <w:t>Строка  040.</w:t>
      </w:r>
      <w:r w:rsidRPr="00BD1DC6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№</w:t>
            </w:r>
            <w:r w:rsidRPr="00BD1DC6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</w:pPr>
            <w:r w:rsidRPr="00BD1DC6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По результатам оценки условий труда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  <w:rPr>
                <w:sz w:val="18"/>
                <w:szCs w:val="18"/>
              </w:rPr>
            </w:pPr>
            <w:r w:rsidRPr="00BD1DC6">
              <w:rPr>
                <w:sz w:val="18"/>
                <w:szCs w:val="18"/>
              </w:rPr>
              <w:t xml:space="preserve">необходимость  в установлении </w:t>
            </w:r>
            <w:r w:rsidRPr="00BD1DC6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  <w:rPr>
                <w:sz w:val="18"/>
                <w:szCs w:val="18"/>
              </w:rPr>
            </w:pPr>
            <w:r w:rsidRPr="00BD1DC6">
              <w:rPr>
                <w:sz w:val="18"/>
                <w:szCs w:val="18"/>
              </w:rPr>
              <w:t>основание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 xml:space="preserve">Право на досрочное назначение </w:t>
            </w:r>
            <w:r>
              <w:t>страховой</w:t>
            </w:r>
            <w:r w:rsidRPr="00BD1DC6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7D3B6F" w:rsidRPr="00BD1DC6" w:rsidRDefault="007D3B6F" w:rsidP="00481C22">
      <w:pPr>
        <w:rPr>
          <w:rStyle w:val="a8"/>
        </w:rPr>
      </w:pPr>
    </w:p>
    <w:p w:rsidR="007D3B6F" w:rsidRPr="00BD1DC6" w:rsidRDefault="007D3B6F" w:rsidP="007462E1">
      <w:pPr>
        <w:jc w:val="both"/>
      </w:pPr>
      <w:r w:rsidRPr="00BD1DC6">
        <w:rPr>
          <w:b/>
        </w:rPr>
        <w:t>Строка 050.</w:t>
      </w:r>
      <w:r w:rsidRPr="00BD1DC6">
        <w:t> Рекомендации по улучшению условий труда, по режимам труда и отдыха, по подбору работников: </w:t>
      </w:r>
      <w:r w:rsidRPr="00BD1DC6">
        <w:rPr>
          <w:u w:val="single"/>
        </w:rPr>
        <w:t>  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"s_050" \* MERGEFORMAT </w:instrText>
      </w:r>
      <w:r w:rsidRPr="00BD1DC6">
        <w:rPr>
          <w:u w:val="single"/>
        </w:rPr>
        <w:fldChar w:fldCharType="separate"/>
      </w:r>
      <w:r w:rsidRPr="0012659A">
        <w:rPr>
          <w:i/>
          <w:u w:val="single"/>
        </w:rPr>
        <w:t>1. Рекомендации по подбору работников: возможность применения труда женщин - да; возможность применения труда лиц до 18 лет - нет (ТК РФ, статья 265);</w:t>
      </w:r>
      <w:r w:rsidRPr="0012659A">
        <w:rPr>
          <w:i/>
          <w:u w:val="single"/>
        </w:rPr>
        <w:tab/>
        <w:t>   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</w:t>
      </w:r>
      <w:r w:rsidRPr="00BD1DC6">
        <w:rPr>
          <w:u w:val="single"/>
        </w:rPr>
        <w:tab/>
        <w:t>   </w:t>
      </w:r>
      <w:r w:rsidRPr="00BD1DC6">
        <w:br/>
      </w:r>
    </w:p>
    <w:p w:rsidR="007D3B6F" w:rsidRPr="00BD1DC6" w:rsidRDefault="007D3B6F" w:rsidP="003C5C39">
      <w:r w:rsidRPr="00BD1DC6">
        <w:t>Дата составления: </w:t>
      </w:r>
      <w:r w:rsidRPr="00BD1DC6">
        <w:rPr>
          <w:u w:val="single"/>
        </w:rPr>
        <w:t xml:space="preserve">  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fill_date \* MERGEFORMAT </w:instrText>
      </w:r>
      <w:r w:rsidRPr="00BD1DC6">
        <w:rPr>
          <w:u w:val="single"/>
        </w:rPr>
        <w:fldChar w:fldCharType="separate"/>
      </w:r>
      <w:r w:rsidRPr="0012659A">
        <w:rPr>
          <w:u w:val="single"/>
        </w:rPr>
        <w:t>22.12.2015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   </w:t>
      </w:r>
    </w:p>
    <w:p w:rsidR="007D3B6F" w:rsidRPr="00BD1DC6" w:rsidRDefault="007D3B6F" w:rsidP="00481C22"/>
    <w:p w:rsidR="007D3B6F" w:rsidRPr="00BD1DC6" w:rsidRDefault="007D3B6F" w:rsidP="003C5C39">
      <w:r w:rsidRPr="00BD1DC6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Pr="00BD1DC6" w:rsidRDefault="007D3B6F" w:rsidP="003C5C39">
      <w:r w:rsidRPr="00BD1DC6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BD1DC6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  <w:tr w:rsidR="007D3B6F" w:rsidRPr="00CC58F2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</w:tr>
      <w:tr w:rsidR="007D3B6F" w:rsidRPr="00CC58F2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Pr="00BD1DC6" w:rsidRDefault="007D3B6F" w:rsidP="003C5C39">
      <w:r w:rsidRPr="00BD1DC6">
        <w:t>Эксперт(-ы) организации, проводившей специальную оценку условий труда:</w:t>
      </w:r>
    </w:p>
    <w:tbl>
      <w:tblPr>
        <w:tblStyle w:val="a6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D3B6F" w:rsidRPr="0012659A" w:rsidTr="0058309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12659A" w:rsidRDefault="007D3B6F" w:rsidP="003C5C39">
            <w:pPr>
              <w:pStyle w:val="a9"/>
            </w:pPr>
            <w:r w:rsidRPr="0012659A">
              <w:t>п.3 ст.27 426-ФЗ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12659A" w:rsidRDefault="007D3B6F" w:rsidP="003C5C39">
            <w:pPr>
              <w:pStyle w:val="a9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12659A" w:rsidRDefault="007D3B6F" w:rsidP="003C5C39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12659A" w:rsidRDefault="007D3B6F" w:rsidP="003C5C39">
            <w:pPr>
              <w:pStyle w:val="a9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12659A" w:rsidRDefault="007D3B6F" w:rsidP="003C5C39">
            <w:pPr>
              <w:pStyle w:val="a9"/>
            </w:pPr>
            <w:r w:rsidRPr="0012659A">
              <w:t>Смирнов С.А.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12659A" w:rsidRDefault="007D3B6F" w:rsidP="003C5C39">
            <w:pPr>
              <w:pStyle w:val="a9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12659A" w:rsidRDefault="007D3B6F" w:rsidP="003C5C39">
            <w:pPr>
              <w:pStyle w:val="a9"/>
            </w:pPr>
            <w:r>
              <w:t>22.12.2015</w:t>
            </w:r>
          </w:p>
        </w:tc>
      </w:tr>
      <w:tr w:rsidR="007D3B6F" w:rsidRPr="0012659A" w:rsidTr="00EF07A3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D3B6F" w:rsidRPr="0012659A" w:rsidRDefault="007D3B6F" w:rsidP="003C5C39">
            <w:pPr>
              <w:pStyle w:val="a9"/>
              <w:rPr>
                <w:b/>
                <w:vertAlign w:val="superscript"/>
              </w:rPr>
            </w:pPr>
            <w:r w:rsidRPr="0012659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vAlign w:val="center"/>
          </w:tcPr>
          <w:p w:rsidR="007D3B6F" w:rsidRPr="0012659A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D3B6F" w:rsidRPr="0012659A" w:rsidRDefault="007D3B6F" w:rsidP="00EF07A3">
            <w:pPr>
              <w:pStyle w:val="a9"/>
              <w:rPr>
                <w:b/>
                <w:vertAlign w:val="superscript"/>
              </w:rPr>
            </w:pPr>
            <w:r w:rsidRPr="0012659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12659A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D3B6F" w:rsidRPr="0012659A" w:rsidRDefault="007D3B6F" w:rsidP="00EF07A3">
            <w:pPr>
              <w:pStyle w:val="a9"/>
              <w:rPr>
                <w:b/>
                <w:vertAlign w:val="superscript"/>
              </w:rPr>
            </w:pPr>
            <w:r w:rsidRPr="0012659A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center"/>
          </w:tcPr>
          <w:p w:rsidR="007D3B6F" w:rsidRPr="0012659A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7D3B6F" w:rsidRPr="0012659A" w:rsidRDefault="007D3B6F" w:rsidP="00EF07A3">
            <w:pPr>
              <w:pStyle w:val="a9"/>
              <w:rPr>
                <w:vertAlign w:val="superscript"/>
              </w:rPr>
            </w:pPr>
            <w:r w:rsidRPr="0012659A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7462E1"/>
    <w:p w:rsidR="007D3B6F" w:rsidRPr="00BD1DC6" w:rsidRDefault="007D3B6F" w:rsidP="007462E1">
      <w:r w:rsidRPr="00BD1DC6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D3B6F" w:rsidRPr="00BD1DC6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Головачева Любовь Анатольевна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F07A3">
            <w:pPr>
              <w:pStyle w:val="a9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  <w:tr w:rsidR="007D3B6F" w:rsidRPr="00CC58F2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</w:tr>
      <w:tr w:rsidR="007D3B6F" w:rsidRPr="00CC58F2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CC58F2" w:rsidRDefault="007D3B6F" w:rsidP="00EF07A3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(дата)</w:t>
            </w:r>
          </w:p>
        </w:tc>
      </w:tr>
      <w:tr w:rsidR="007D3B6F" w:rsidRPr="00CC58F2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</w:tr>
      <w:tr w:rsidR="007D3B6F" w:rsidRPr="00CC58F2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CC58F2" w:rsidRDefault="007D3B6F" w:rsidP="00EF07A3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(дата)</w:t>
            </w:r>
          </w:p>
        </w:tc>
      </w:tr>
      <w:tr w:rsidR="007D3B6F" w:rsidRPr="00CC58F2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CC58F2" w:rsidRDefault="007D3B6F" w:rsidP="004E51DC">
            <w:pPr>
              <w:pStyle w:val="a9"/>
            </w:pPr>
          </w:p>
        </w:tc>
      </w:tr>
      <w:tr w:rsidR="007D3B6F" w:rsidRPr="00CC58F2" w:rsidTr="00CC58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CC58F2" w:rsidRDefault="007D3B6F" w:rsidP="00EF07A3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CC58F2" w:rsidRDefault="007D3B6F" w:rsidP="004E51DC">
            <w:pPr>
              <w:pStyle w:val="a9"/>
              <w:rPr>
                <w:vertAlign w:val="superscript"/>
              </w:rPr>
            </w:pPr>
            <w:r w:rsidRPr="00CC58F2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Default="007D3B6F" w:rsidP="009A2489">
      <w:pPr>
        <w:sectPr w:rsidR="007D3B6F" w:rsidSect="007D3B6F">
          <w:headerReference w:type="default" r:id="rId17"/>
          <w:footerReference w:type="default" r:id="rId18"/>
          <w:pgSz w:w="11906" w:h="16838"/>
          <w:pgMar w:top="284" w:right="851" w:bottom="568" w:left="851" w:header="709" w:footer="0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р-на\\ARMv51_files\\BDEDB67C906F4D7BBFA4CB849A99EEDE\\Тяжесть.docx"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7F2C47" w:rsidRDefault="007D3B6F" w:rsidP="00A90F3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7F2C47" w:rsidRDefault="007D3B6F" w:rsidP="00A90F38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 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7F2C47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Pr="00DF56F9" w:rsidRDefault="007D3B6F" w:rsidP="00FB001B">
      <w:pPr>
        <w:spacing w:before="200"/>
        <w:jc w:val="center"/>
        <w:rPr>
          <w:b/>
          <w:bCs/>
          <w:color w:val="000000"/>
        </w:rPr>
      </w:pPr>
      <w:r w:rsidRPr="00FB001B">
        <w:rPr>
          <w:b/>
          <w:bCs/>
          <w:caps/>
          <w:color w:val="000000"/>
        </w:rPr>
        <w:t>протокол</w:t>
      </w:r>
      <w:r w:rsidRPr="00FB001B">
        <w:rPr>
          <w:b/>
          <w:bCs/>
          <w:caps/>
          <w:color w:val="000000"/>
        </w:rPr>
        <w:br/>
      </w:r>
      <w:r w:rsidRPr="00633B6E">
        <w:rPr>
          <w:b/>
          <w:bCs/>
          <w:color w:val="000000"/>
        </w:rPr>
        <w:t xml:space="preserve">проведения исследований (испытаний) и измерений </w:t>
      </w:r>
      <w:r>
        <w:rPr>
          <w:b/>
          <w:bCs/>
          <w:color w:val="000000"/>
        </w:rPr>
        <w:t>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01B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100- ТЖ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2BA8">
              <w:rPr>
                <w:color w:val="000000"/>
                <w:sz w:val="20"/>
                <w:szCs w:val="20"/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7F2C47" w:rsidRDefault="007D3B6F" w:rsidP="00A90F38">
      <w:r w:rsidRPr="007F2C47">
        <w:rPr>
          <w:rStyle w:val="a8"/>
        </w:rPr>
        <w:t>1. Дата проведения измерений (оценки):</w:t>
      </w:r>
      <w:r w:rsidRPr="007F2C47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Pr="007F2C47" w:rsidRDefault="007D3B6F" w:rsidP="00A90F38">
      <w:pPr>
        <w:pStyle w:val="a7"/>
      </w:pPr>
      <w:r w:rsidRPr="007F2C47">
        <w:t>2. Сведения о работодателе:</w:t>
      </w:r>
    </w:p>
    <w:p w:rsidR="007D3B6F" w:rsidRPr="007F2C47" w:rsidRDefault="007D3B6F" w:rsidP="00A90F38">
      <w:r w:rsidRPr="007F2C47">
        <w:t>2.1. Наименование работодателя:</w:t>
      </w:r>
      <w:r w:rsidRPr="007F2C47">
        <w:rPr>
          <w:rStyle w:val="aa"/>
        </w:rPr>
        <w:t xml:space="preserve"> </w:t>
      </w:r>
      <w:fldSimple w:instr=" DOCVARIABLE rbtd_name \* MERGEFORMAT " w:fldLock="1">
        <w:r w:rsidRPr="00BB47FA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2.2. Место нахождения и место осуществления деятельности работодателя:</w:t>
      </w:r>
      <w:r w:rsidRPr="007F2C47">
        <w:rPr>
          <w:rStyle w:val="aa"/>
        </w:rPr>
        <w:t xml:space="preserve"> </w:t>
      </w:r>
      <w:fldSimple w:instr=" DOCVARIABLE rbtd_adr \* MERGEFORMAT " w:fldLock="1">
        <w:r w:rsidRPr="00BB47FA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2.3. Наименование структурного подразделения:</w:t>
      </w:r>
      <w:r w:rsidRPr="007F2C47">
        <w:rPr>
          <w:rStyle w:val="aa"/>
        </w:rPr>
        <w:t xml:space="preserve"> </w:t>
      </w:r>
      <w:fldSimple w:instr=" DOCVARIABLE ceh_info \* MERGEFORMAT " w:fldLock="1">
        <w:r w:rsidRPr="00BB47FA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Учебно-вспомогательный персонал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>3. Сведения о рабочем месте:</w:t>
      </w:r>
    </w:p>
    <w:p w:rsidR="007D3B6F" w:rsidRPr="007F2C47" w:rsidRDefault="007D3B6F" w:rsidP="00A90F38">
      <w:r w:rsidRPr="007F2C47">
        <w:t>3.1. Номер рабочего места:</w:t>
      </w:r>
      <w:r w:rsidRPr="007F2C47">
        <w:rPr>
          <w:rStyle w:val="aa"/>
        </w:rPr>
        <w:t xml:space="preserve"> </w:t>
      </w:r>
      <w:fldSimple w:instr=" DOCVARIABLE rm_number \* MERGEFORMAT " w:fldLock="1">
        <w:r w:rsidRPr="00BB47FA">
          <w:rPr>
            <w:u w:val="single"/>
          </w:rPr>
          <w:t xml:space="preserve"> 100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3.2. Наименование рабочего места:</w:t>
      </w:r>
      <w:r w:rsidRPr="007F2C47">
        <w:rPr>
          <w:rStyle w:val="aa"/>
        </w:rPr>
        <w:t xml:space="preserve"> </w:t>
      </w:r>
      <w:fldSimple w:instr=" DOCVARIABLE rm_name \* MERGEFORMAT " w:fldLock="1">
        <w:r w:rsidRPr="00BB47FA">
          <w:rPr>
            <w:rStyle w:val="aa"/>
          </w:rPr>
          <w:t xml:space="preserve"> Библиотекарь </w:t>
        </w:r>
      </w:fldSimple>
    </w:p>
    <w:p w:rsidR="007D3B6F" w:rsidRPr="007F2C47" w:rsidRDefault="007D3B6F" w:rsidP="00A90F38">
      <w:r w:rsidRPr="007F2C47">
        <w:t>3.3. Код по ОК 016-94:</w:t>
      </w:r>
      <w:r w:rsidRPr="007F2C47">
        <w:rPr>
          <w:rStyle w:val="aa"/>
        </w:rPr>
        <w:t xml:space="preserve"> </w:t>
      </w:r>
      <w:fldSimple w:instr=" DOCVARIABLE codeok \* MERGEFORMAT " w:fldLock="1">
        <w:r w:rsidRPr="00BB47FA">
          <w:rPr>
            <w:rStyle w:val="aa"/>
          </w:rPr>
          <w:t xml:space="preserve"> 20316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 xml:space="preserve">4. Сведения о средствах измерения: </w:t>
      </w:r>
      <w:fldSimple w:instr=" DOCVARIABLE izm_tools \* MERGEFORMAT " w:fldLock="1">
        <w:r w:rsidRPr="00BB47FA">
          <w:t xml:space="preserve">    </w:t>
        </w:r>
      </w:fldSimple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559"/>
        <w:gridCol w:w="1701"/>
        <w:gridCol w:w="1559"/>
      </w:tblGrid>
      <w:tr w:rsidR="007D3B6F" w:rsidRPr="007F2C47" w:rsidTr="000C1F4C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Наименование средства измерения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Заводской номер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№ свидетельства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Действительно до:</w:t>
            </w:r>
          </w:p>
        </w:tc>
      </w:tr>
      <w:tr w:rsidR="007D3B6F" w:rsidRPr="007F2C47" w:rsidTr="000C1F4C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AB6B14">
            <w:pPr>
              <w:pStyle w:val="a9"/>
              <w:jc w:val="left"/>
            </w:pPr>
            <w:r>
              <w:t>Рулетка измерительная EX 10/5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1432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73192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30.11.2016</w:t>
            </w:r>
          </w:p>
        </w:tc>
      </w:tr>
      <w:tr w:rsidR="007D3B6F" w:rsidRPr="007F2C47" w:rsidTr="000C1F4C">
        <w:trPr>
          <w:jc w:val="center"/>
        </w:trPr>
        <w:tc>
          <w:tcPr>
            <w:tcW w:w="5208" w:type="dxa"/>
            <w:vAlign w:val="center"/>
          </w:tcPr>
          <w:p w:rsidR="007D3B6F" w:rsidRDefault="007D3B6F" w:rsidP="00AB6B14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6973</w:t>
            </w:r>
          </w:p>
        </w:tc>
        <w:tc>
          <w:tcPr>
            <w:tcW w:w="1701" w:type="dxa"/>
            <w:vAlign w:val="center"/>
          </w:tcPr>
          <w:p w:rsidR="007D3B6F" w:rsidRDefault="007D3B6F" w:rsidP="00A90F38">
            <w:pPr>
              <w:pStyle w:val="a9"/>
            </w:pPr>
            <w:r>
              <w:t>66400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17.12.2015</w:t>
            </w:r>
          </w:p>
        </w:tc>
      </w:tr>
    </w:tbl>
    <w:p w:rsidR="007D3B6F" w:rsidRPr="007F2C47" w:rsidRDefault="007D3B6F" w:rsidP="00A90F38">
      <w:pPr>
        <w:pStyle w:val="a7"/>
      </w:pPr>
      <w:r w:rsidRPr="007F2C47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7D3B6F" w:rsidRPr="00A90F38" w:rsidRDefault="007D3B6F" w:rsidP="00A90F38">
      <w:fldSimple w:instr=" DOCVARIABLE izm_nd_new \* MERGEFORMAT " w:fldLock="1">
        <w:r w:rsidRPr="001F4D9C">
          <w:rPr>
            <w:bCs/>
          </w:rPr>
          <w:t xml:space="preserve">- Методика проведения специальной </w:t>
        </w:r>
        <w:r w:rsidRPr="001F4D9C">
          <w:t>оценки условий труда, утв. приказом Минтруда России №33н от 24 января 2014 г.</w:t>
        </w:r>
      </w:fldSimple>
    </w:p>
    <w:p w:rsidR="007D3B6F" w:rsidRPr="007F2C47" w:rsidRDefault="007D3B6F" w:rsidP="00A90F38">
      <w:pPr>
        <w:pStyle w:val="a7"/>
      </w:pPr>
      <w:r w:rsidRPr="007F2C47">
        <w:t xml:space="preserve">6. Краткое описание выполняемой работы: </w:t>
      </w:r>
    </w:p>
    <w:p w:rsidR="007D3B6F" w:rsidRPr="007F2C47" w:rsidRDefault="007D3B6F" w:rsidP="00A90F38">
      <w:fldSimple w:instr=" DOCVARIABLE operac \* MERGEFORMAT " w:fldLock="1">
        <w:r w:rsidRPr="00ED0110">
          <w:t xml:space="preserve"> Формирование и сохранение библиотечного фонда школы </w:t>
        </w:r>
      </w:fldSimple>
    </w:p>
    <w:p w:rsidR="007D3B6F" w:rsidRPr="00A90F38" w:rsidRDefault="007D3B6F" w:rsidP="00A90F38">
      <w:pPr>
        <w:pStyle w:val="a7"/>
      </w:pPr>
      <w:r w:rsidRPr="00A90F38">
        <w:t>7. Фактические и нормативные значения измеряемых параметров: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282"/>
      </w:tblGrid>
      <w:tr w:rsidR="007D3B6F" w:rsidTr="00785BB5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Фактическое значение</w:t>
            </w:r>
            <w:r w:rsidRPr="00785BB5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Предельно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85BB5">
              <w:rPr>
                <w:sz w:val="18"/>
                <w:szCs w:val="18"/>
              </w:rPr>
              <w:t>допустимое</w:t>
            </w:r>
            <w:r w:rsidRPr="00785BB5">
              <w:rPr>
                <w:sz w:val="18"/>
                <w:szCs w:val="18"/>
              </w:rPr>
              <w:br/>
              <w:t>значение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Класс условий труда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 xml:space="preserve">1.Физическая динамическая нагрузка (единицы внешней механической работы за </w:t>
            </w:r>
            <w:r w:rsidRPr="0082417D">
              <w:rPr>
                <w:b/>
                <w:sz w:val="18"/>
                <w:szCs w:val="18"/>
              </w:rPr>
              <w:t>рабочий день (смену)</w:t>
            </w:r>
            <w:r w:rsidRPr="00785BB5">
              <w:rPr>
                <w:b/>
                <w:sz w:val="18"/>
                <w:szCs w:val="18"/>
              </w:rPr>
              <w:t>, кг</w:t>
            </w:r>
            <w:r>
              <w:rPr>
                <w:b/>
                <w:sz w:val="18"/>
                <w:szCs w:val="18"/>
              </w:rPr>
              <w:t>•</w:t>
            </w:r>
            <w:r w:rsidRPr="00785BB5">
              <w:rPr>
                <w:b/>
                <w:sz w:val="18"/>
                <w:szCs w:val="18"/>
              </w:rPr>
              <w:t>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1.1. При региональной нагрузке (с преимущественным участием мышц рук и плечевого пояса)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 При общей нагрузке (с участием мышц рук, корпуса, ног):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1.2.1. При перемещении груза на расстояние от 1 до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до7500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15000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1.2.2. При перемещении груза на расстояние более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14000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28000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2. Масса поднимаемого и перемещаемого груза вручную кг.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lastRenderedPageBreak/>
              <w:t xml:space="preserve">2.2. </w:t>
            </w:r>
            <w:r w:rsidRPr="0082417D">
              <w:rPr>
                <w:sz w:val="18"/>
                <w:szCs w:val="18"/>
              </w:rPr>
              <w:t>Подъем и перемещение тяжести постоянно в течение рабочего дня (смены) (более 2 раз в час)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2.3. Суммарная масса грузов, перемещаемых в течение каждого часа </w:t>
            </w:r>
            <w:r w:rsidRPr="0082417D">
              <w:rPr>
                <w:sz w:val="18"/>
                <w:szCs w:val="18"/>
              </w:rPr>
              <w:t>рабочего дня</w:t>
            </w:r>
            <w:r>
              <w:rPr>
                <w:sz w:val="18"/>
                <w:szCs w:val="18"/>
              </w:rPr>
              <w:t xml:space="preserve"> </w:t>
            </w:r>
            <w:r w:rsidRPr="0082417D">
              <w:rPr>
                <w:sz w:val="18"/>
                <w:szCs w:val="18"/>
              </w:rPr>
              <w:t>(</w:t>
            </w:r>
            <w:r w:rsidRPr="00785BB5">
              <w:rPr>
                <w:sz w:val="18"/>
                <w:szCs w:val="18"/>
              </w:rPr>
              <w:t>смены</w:t>
            </w:r>
            <w:r>
              <w:rPr>
                <w:sz w:val="18"/>
                <w:szCs w:val="18"/>
              </w:rPr>
              <w:t>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350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175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3. Стереотипные рабочие движения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785BB5">
              <w:rPr>
                <w:b/>
                <w:sz w:val="18"/>
                <w:szCs w:val="18"/>
              </w:rPr>
              <w:t xml:space="preserve">количество за </w:t>
            </w:r>
            <w:r>
              <w:rPr>
                <w:b/>
                <w:sz w:val="18"/>
                <w:szCs w:val="18"/>
              </w:rPr>
              <w:t>рабочий день (</w:t>
            </w:r>
            <w:r w:rsidRPr="00785BB5">
              <w:rPr>
                <w:b/>
                <w:sz w:val="18"/>
                <w:szCs w:val="18"/>
              </w:rPr>
              <w:t>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3.1. При локальной нагрузке (с участием мышц кистей и пальцев рук)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3.2. 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4. Статическая нагрузка - величина статической нагрузки за</w:t>
            </w:r>
            <w:r>
              <w:rPr>
                <w:b/>
                <w:sz w:val="18"/>
                <w:szCs w:val="18"/>
              </w:rPr>
              <w:t xml:space="preserve"> рабочий день</w:t>
            </w:r>
            <w:r w:rsidRPr="00785BB5">
              <w:rPr>
                <w:b/>
                <w:sz w:val="18"/>
                <w:szCs w:val="18"/>
              </w:rPr>
              <w:t xml:space="preserve"> смену при удержан</w:t>
            </w:r>
            <w:r>
              <w:rPr>
                <w:b/>
                <w:sz w:val="18"/>
                <w:szCs w:val="18"/>
              </w:rPr>
              <w:t>ии груза, приложении усилий, кгс•</w:t>
            </w:r>
            <w:r w:rsidRPr="00785BB5">
              <w:rPr>
                <w:b/>
                <w:sz w:val="18"/>
                <w:szCs w:val="18"/>
              </w:rPr>
              <w:t>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4.1. Одной рукой: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до11000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22000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42000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4.3. С участием мышц корпуса и ног: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60000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5. Рабочая поза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82417D">
              <w:rPr>
                <w:b/>
                <w:sz w:val="18"/>
                <w:szCs w:val="18"/>
              </w:rPr>
              <w:t>рабочее положение тела работник</w:t>
            </w:r>
            <w:r>
              <w:rPr>
                <w:b/>
                <w:sz w:val="18"/>
                <w:szCs w:val="18"/>
              </w:rPr>
              <w:t>а в течение рабочего дня (смены))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Периодическое,  до 25% времени смены, нахождение в неудобном  и (или) фиксированном положении. Нахождение  в положении "стоя" до 60%  времени рабочего дня (смены).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1160AA">
            <w:pPr>
              <w:pStyle w:val="a4"/>
              <w:jc w:val="center"/>
              <w:rPr>
                <w:sz w:val="18"/>
                <w:szCs w:val="18"/>
              </w:rPr>
            </w:pPr>
            <w:r w:rsidRPr="001160AA">
              <w:rPr>
                <w:sz w:val="18"/>
                <w:szCs w:val="18"/>
              </w:rPr>
              <w:t>Периодическое,  до 25% времени смены, нахождение в неудобном  и (или) фиксированном</w:t>
            </w:r>
            <w:r w:rsidRPr="0082417D">
              <w:rPr>
                <w:sz w:val="18"/>
                <w:szCs w:val="18"/>
              </w:rPr>
              <w:t xml:space="preserve"> </w:t>
            </w:r>
            <w:r w:rsidRPr="001160AA">
              <w:rPr>
                <w:sz w:val="18"/>
                <w:szCs w:val="18"/>
              </w:rPr>
              <w:t>положении. Нахождение  в положении «стоя» до 60%  времени рабочего дня (смены).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Наклоны корпуса </w:t>
            </w:r>
            <w:r>
              <w:rPr>
                <w:sz w:val="18"/>
                <w:szCs w:val="18"/>
              </w:rPr>
              <w:t xml:space="preserve">тела </w:t>
            </w:r>
            <w:r w:rsidRPr="00785BB5">
              <w:rPr>
                <w:sz w:val="18"/>
                <w:szCs w:val="18"/>
              </w:rPr>
              <w:t xml:space="preserve">более 30º, количество за </w:t>
            </w:r>
            <w:r>
              <w:rPr>
                <w:sz w:val="18"/>
                <w:szCs w:val="18"/>
              </w:rPr>
              <w:t>рабочий день (</w:t>
            </w:r>
            <w:r w:rsidRPr="00785BB5">
              <w:rPr>
                <w:sz w:val="18"/>
                <w:szCs w:val="18"/>
              </w:rPr>
              <w:t>смену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51-100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7. Перемещени</w:t>
            </w:r>
            <w:r>
              <w:rPr>
                <w:b/>
                <w:sz w:val="18"/>
                <w:szCs w:val="18"/>
              </w:rPr>
              <w:t>я работника</w:t>
            </w:r>
            <w:r w:rsidRPr="00785BB5">
              <w:rPr>
                <w:b/>
                <w:sz w:val="18"/>
                <w:szCs w:val="18"/>
              </w:rPr>
              <w:t xml:space="preserve">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7.1. По горизонтали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8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7.2. По вертикали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85BB5">
              <w:rPr>
                <w:sz w:val="18"/>
                <w:szCs w:val="18"/>
              </w:rPr>
              <w:t xml:space="preserve">до </w:t>
            </w:r>
            <w:r w:rsidRPr="00785BB5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D3B6F" w:rsidRPr="007F2C47" w:rsidRDefault="007D3B6F" w:rsidP="00A90F38"/>
    <w:p w:rsidR="007D3B6F" w:rsidRPr="007F2C47" w:rsidRDefault="007D3B6F" w:rsidP="00A90F38">
      <w:r w:rsidRPr="007F2C47">
        <w:rPr>
          <w:b/>
          <w:color w:val="000000"/>
        </w:rPr>
        <w:t>8. Заключение:</w:t>
      </w:r>
      <w:r w:rsidRPr="007F2C47">
        <w:rPr>
          <w:b/>
          <w:color w:val="000000"/>
        </w:rPr>
        <w:br/>
      </w:r>
      <w:fldSimple w:instr=" DOCVARIABLE att_zakl \* MERGEFORMAT " w:fldLock="1">
        <w:r w:rsidRPr="001F4D9C">
          <w:rPr>
            <w:bCs/>
          </w:rPr>
          <w:t>-</w:t>
        </w:r>
        <w:r w:rsidRPr="001F4D9C">
          <w:t xml:space="preserve"> фактический уровень вредного фактора соответствует гигиеническим нормативам;</w:t>
        </w:r>
      </w:fldSimple>
      <w:r w:rsidRPr="007F2C47">
        <w:br/>
        <w:t>- класс</w:t>
      </w:r>
      <w:r w:rsidRPr="0082417D">
        <w:t xml:space="preserve"> </w:t>
      </w:r>
      <w:r w:rsidRPr="003876BC">
        <w:t>(подкласс)</w:t>
      </w:r>
      <w:r w:rsidRPr="007F2C47">
        <w:t xml:space="preserve"> условий труда - </w:t>
      </w:r>
      <w:fldSimple w:instr=" DOCVARIABLE class \* MERGEFORMAT " w:fldLock="1">
        <w:r>
          <w:t>2</w:t>
        </w:r>
      </w:fldSimple>
    </w:p>
    <w:p w:rsidR="007D3B6F" w:rsidRPr="007F2C47" w:rsidRDefault="007D3B6F" w:rsidP="00A90F38">
      <w:pPr>
        <w:spacing w:before="120"/>
        <w:rPr>
          <w:rStyle w:val="a8"/>
        </w:rPr>
      </w:pPr>
      <w:r w:rsidRPr="007F2C47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CF000C" w:rsidTr="00CF000C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CF000C" w:rsidRDefault="007D3B6F" w:rsidP="00A90F38">
            <w:pPr>
              <w:pStyle w:val="a9"/>
            </w:pPr>
            <w:r w:rsidRPr="00CF000C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CF000C" w:rsidRDefault="007D3B6F" w:rsidP="00A90F38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CF000C" w:rsidRDefault="007D3B6F" w:rsidP="00A90F38">
            <w:pPr>
              <w:pStyle w:val="a9"/>
            </w:pPr>
            <w:r w:rsidRPr="00CF000C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CF000C" w:rsidRDefault="007D3B6F" w:rsidP="00A90F38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CF000C" w:rsidRDefault="007D3B6F" w:rsidP="00A90F38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CF000C" w:rsidRDefault="007D3B6F" w:rsidP="00A90F38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CF000C" w:rsidRDefault="007D3B6F" w:rsidP="00A90F38">
            <w:pPr>
              <w:pStyle w:val="a9"/>
            </w:pPr>
            <w:r w:rsidRPr="00CF000C">
              <w:t>Смирнов С.А.</w:t>
            </w:r>
          </w:p>
        </w:tc>
      </w:tr>
      <w:tr w:rsidR="007D3B6F" w:rsidRPr="00CF000C" w:rsidTr="000C1F4C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CF000C" w:rsidRDefault="007D3B6F" w:rsidP="00A90F38">
            <w:pPr>
              <w:pStyle w:val="a9"/>
              <w:rPr>
                <w:b/>
                <w:vertAlign w:val="superscript"/>
              </w:rPr>
            </w:pPr>
            <w:r w:rsidRPr="00CF000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CF000C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CF000C" w:rsidRDefault="007D3B6F" w:rsidP="00A90F38">
            <w:pPr>
              <w:pStyle w:val="a9"/>
              <w:rPr>
                <w:b/>
                <w:vertAlign w:val="superscript"/>
              </w:rPr>
            </w:pPr>
            <w:r w:rsidRPr="00CF000C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CF000C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CF000C" w:rsidRDefault="007D3B6F" w:rsidP="00A90F38">
            <w:pPr>
              <w:pStyle w:val="a9"/>
              <w:rPr>
                <w:b/>
                <w:vertAlign w:val="superscript"/>
              </w:rPr>
            </w:pPr>
            <w:r w:rsidRPr="00CF000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CF000C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CF000C" w:rsidRDefault="007D3B6F" w:rsidP="00A90F38">
            <w:pPr>
              <w:pStyle w:val="a9"/>
              <w:rPr>
                <w:b/>
                <w:vertAlign w:val="superscript"/>
              </w:rPr>
            </w:pPr>
            <w:r w:rsidRPr="00CF000C">
              <w:rPr>
                <w:vertAlign w:val="superscript"/>
              </w:rPr>
              <w:t>(Ф.И.О.)</w:t>
            </w:r>
          </w:p>
        </w:tc>
      </w:tr>
    </w:tbl>
    <w:p w:rsidR="007D3B6F" w:rsidRDefault="007D3B6F" w:rsidP="00A90F38">
      <w:pPr>
        <w:spacing w:before="120"/>
      </w:pPr>
    </w:p>
    <w:p w:rsidR="007D3B6F" w:rsidRDefault="007D3B6F" w:rsidP="009A2489">
      <w:pPr>
        <w:sectPr w:rsidR="007D3B6F" w:rsidSect="007D3B6F">
          <w:headerReference w:type="default" r:id="rId19"/>
          <w:footerReference w:type="default" r:id="rId2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р-на\\ARMv51_files\\BDEDB67C906F4D7BBFA4CB849A99EEDE\\Напряженность.docx"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5A3A36" w:rsidTr="00794E17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F9552A" w:rsidRDefault="007D3B6F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EC6232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F9552A" w:rsidRDefault="007D3B6F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 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F9552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Регистрационный номер аттестата аккредитации</w:t>
            </w:r>
            <w:r>
              <w:rPr>
                <w:color w:val="000000"/>
                <w:sz w:val="18"/>
                <w:szCs w:val="18"/>
              </w:rPr>
              <w:t xml:space="preserve"> ИЛ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Default="007D3B6F" w:rsidP="00794E17">
      <w:pPr>
        <w:pStyle w:val="1"/>
      </w:pPr>
    </w:p>
    <w:p w:rsidR="007D3B6F" w:rsidRPr="004C6E55" w:rsidRDefault="007D3B6F" w:rsidP="00367816">
      <w:pPr>
        <w:pStyle w:val="1"/>
      </w:pPr>
      <w:r w:rsidRPr="004C6E55">
        <w:t>ПРОТОКОЛ</w:t>
      </w:r>
      <w:r w:rsidRPr="004C6E55">
        <w:br/>
      </w:r>
      <w:r w:rsidRPr="00332D37">
        <w:t xml:space="preserve">проведения исследований (испытаний) и измерений </w:t>
      </w:r>
      <w:r w:rsidRPr="004C6E55">
        <w:t>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r w:rsidRPr="00FB001B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100- Н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883461">
            <w:pPr>
              <w:pStyle w:val="af0"/>
              <w:rPr>
                <w:bCs/>
              </w:rPr>
            </w:pPr>
            <w:r w:rsidRPr="00FD2BA8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367816" w:rsidRDefault="007D3B6F" w:rsidP="00AD14A4">
      <w:r w:rsidRPr="00AD14A4">
        <w:rPr>
          <w:rStyle w:val="a8"/>
        </w:rPr>
        <w:t>1. Дата проведения измерений (оценки):</w:t>
      </w:r>
      <w:r w:rsidRPr="0069682B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Default="007D3B6F" w:rsidP="00F17946">
      <w:pPr>
        <w:pStyle w:val="a7"/>
      </w:pPr>
      <w:r>
        <w:rPr>
          <w:lang w:val="en-US"/>
        </w:rPr>
        <w:t>2</w:t>
      </w:r>
      <w:r>
        <w:t>. Сведения о работодателе</w:t>
      </w:r>
      <w:r>
        <w:rPr>
          <w:lang w:val="en-US"/>
        </w:rPr>
        <w:t>:</w:t>
      </w:r>
    </w:p>
    <w:p w:rsidR="007D3B6F" w:rsidRPr="00367816" w:rsidRDefault="007D3B6F" w:rsidP="00F17946">
      <w:r>
        <w:t>2.1</w:t>
      </w:r>
      <w:r w:rsidRPr="00234932">
        <w:t xml:space="preserve">. Наименование </w:t>
      </w:r>
      <w:r>
        <w:t>работодателя:</w:t>
      </w:r>
      <w:r w:rsidRPr="00A12349">
        <w:rPr>
          <w:rStyle w:val="aa"/>
        </w:rPr>
        <w:t xml:space="preserve"> </w:t>
      </w:r>
      <w:fldSimple w:instr=" DOCVARIABLE rbtd_name \* MERGEFORMAT " w:fldLock="1">
        <w:r w:rsidRPr="00D05DB9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A12349">
        <w:rPr>
          <w:rStyle w:val="aa"/>
        </w:rPr>
        <w:t> </w:t>
      </w:r>
    </w:p>
    <w:p w:rsidR="007D3B6F" w:rsidRPr="00367816" w:rsidRDefault="007D3B6F" w:rsidP="00F17946">
      <w:r>
        <w:t>2.2</w:t>
      </w:r>
      <w:r w:rsidRPr="00C625F3">
        <w:t>.</w:t>
      </w:r>
      <w:r>
        <w:t xml:space="preserve"> М</w:t>
      </w:r>
      <w:r w:rsidRPr="00C625F3">
        <w:t>есто нахождения и место осуществления деятельности работодателя</w:t>
      </w:r>
      <w:r>
        <w:t>:</w:t>
      </w:r>
      <w:r w:rsidRPr="00A12349">
        <w:rPr>
          <w:rStyle w:val="aa"/>
        </w:rPr>
        <w:t xml:space="preserve"> </w:t>
      </w:r>
      <w:fldSimple w:instr=" DOCVARIABLE rbtd_adr \* MERGEFORMAT " w:fldLock="1">
        <w:r w:rsidRPr="00D05DB9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A12349">
        <w:rPr>
          <w:rStyle w:val="aa"/>
        </w:rPr>
        <w:t> </w:t>
      </w:r>
    </w:p>
    <w:p w:rsidR="007D3B6F" w:rsidRPr="00710271" w:rsidRDefault="007D3B6F" w:rsidP="00F17946">
      <w:r w:rsidRPr="00710271">
        <w:t>2.</w:t>
      </w:r>
      <w:r>
        <w:t>3</w:t>
      </w:r>
      <w:r w:rsidRPr="00710271">
        <w:t>. Наименование структурного подразделения:</w:t>
      </w:r>
      <w:r w:rsidRPr="00883461">
        <w:rPr>
          <w:rStyle w:val="aa"/>
        </w:rPr>
        <w:t xml:space="preserve"> </w:t>
      </w:r>
      <w:fldSimple w:instr=" DOCVARIABLE ceh_info \* MERGEFORMAT " w:fldLock="1">
        <w:r w:rsidRPr="00D05DB9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Учебно-вспомогательный персонал</w:t>
        </w:r>
      </w:fldSimple>
      <w:r w:rsidRPr="00883461">
        <w:rPr>
          <w:rStyle w:val="aa"/>
        </w:rPr>
        <w:t> </w:t>
      </w:r>
    </w:p>
    <w:p w:rsidR="007D3B6F" w:rsidRPr="00063CEA" w:rsidRDefault="007D3B6F" w:rsidP="00F17946">
      <w:pPr>
        <w:pStyle w:val="a7"/>
      </w:pPr>
      <w:r w:rsidRPr="00063CEA">
        <w:t>3</w:t>
      </w:r>
      <w:r w:rsidRPr="0092778A">
        <w:t>. Сведения о рабочем месте</w:t>
      </w:r>
      <w:r w:rsidRPr="00063CEA">
        <w:t>:</w:t>
      </w:r>
    </w:p>
    <w:p w:rsidR="007D3B6F" w:rsidRPr="00710271" w:rsidRDefault="007D3B6F" w:rsidP="00F17946">
      <w:r w:rsidRPr="00063CEA">
        <w:t>3</w:t>
      </w:r>
      <w:r w:rsidRPr="00710271">
        <w:t>.1. Номер рабочего места:</w:t>
      </w:r>
      <w:r w:rsidRPr="00883461">
        <w:rPr>
          <w:rStyle w:val="aa"/>
        </w:rPr>
        <w:t xml:space="preserve"> </w:t>
      </w:r>
      <w:fldSimple w:instr=" DOCVARIABLE rm_number \* MERGEFORMAT " w:fldLock="1">
        <w:r w:rsidRPr="00D05DB9">
          <w:rPr>
            <w:u w:val="single"/>
          </w:rPr>
          <w:t xml:space="preserve"> 100 </w:t>
        </w:r>
      </w:fldSimple>
      <w:r w:rsidRPr="00883461">
        <w:rPr>
          <w:rStyle w:val="aa"/>
        </w:rPr>
        <w:t> </w:t>
      </w:r>
    </w:p>
    <w:p w:rsidR="007D3B6F" w:rsidRPr="00710271" w:rsidRDefault="007D3B6F" w:rsidP="00F17946">
      <w:r w:rsidRPr="00063CEA">
        <w:t>3</w:t>
      </w:r>
      <w:r w:rsidRPr="00710271">
        <w:t>.2. Наименование рабочего места:</w:t>
      </w:r>
      <w:r w:rsidRPr="00883461">
        <w:rPr>
          <w:rStyle w:val="aa"/>
        </w:rPr>
        <w:t xml:space="preserve"> </w:t>
      </w:r>
      <w:fldSimple w:instr=" DOCVARIABLE rm_name \* MERGEFORMAT " w:fldLock="1">
        <w:r w:rsidRPr="00D05DB9">
          <w:rPr>
            <w:rStyle w:val="aa"/>
          </w:rPr>
          <w:t xml:space="preserve"> Библиотекарь </w:t>
        </w:r>
      </w:fldSimple>
    </w:p>
    <w:p w:rsidR="007D3B6F" w:rsidRPr="00710271" w:rsidRDefault="007D3B6F" w:rsidP="00F17946">
      <w:r w:rsidRPr="00063CEA">
        <w:t>3</w:t>
      </w:r>
      <w:r w:rsidRPr="00710271">
        <w:t>.3. Код по ОК 016-94:</w:t>
      </w:r>
      <w:r w:rsidRPr="00883461">
        <w:rPr>
          <w:rStyle w:val="aa"/>
        </w:rPr>
        <w:t xml:space="preserve"> </w:t>
      </w:r>
      <w:fldSimple w:instr=" DOCVARIABLE codeok \* MERGEFORMAT " w:fldLock="1">
        <w:r w:rsidRPr="00D05DB9">
          <w:rPr>
            <w:rStyle w:val="aa"/>
          </w:rPr>
          <w:t xml:space="preserve"> 20316 </w:t>
        </w:r>
      </w:fldSimple>
      <w:r w:rsidRPr="00883461">
        <w:rPr>
          <w:rStyle w:val="aa"/>
        </w:rPr>
        <w:t> </w:t>
      </w:r>
    </w:p>
    <w:p w:rsidR="007D3B6F" w:rsidRPr="00234932" w:rsidRDefault="007D3B6F" w:rsidP="0092778A">
      <w:pPr>
        <w:pStyle w:val="a7"/>
      </w:pPr>
      <w:r>
        <w:t>4</w:t>
      </w:r>
      <w:r w:rsidRPr="00234932">
        <w:t>. Сведения о средствах измерения:</w:t>
      </w:r>
      <w:r w:rsidRPr="0069682B">
        <w:t xml:space="preserve"> </w:t>
      </w:r>
      <w:fldSimple w:instr=" DOCVARIABLE izm_tools \* MERGEFORMAT " w:fldLock="1">
        <w:r w:rsidRPr="00D05DB9">
          <w:t xml:space="preserve">    </w:t>
        </w:r>
      </w:fldSimple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1620"/>
        <w:gridCol w:w="1768"/>
        <w:gridCol w:w="1620"/>
      </w:tblGrid>
      <w:tr w:rsidR="007D3B6F" w:rsidRPr="00376915" w:rsidTr="0064398D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Наименование средства измерения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Заводской номер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№ свидетельства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Действительно до:</w:t>
            </w:r>
          </w:p>
        </w:tc>
      </w:tr>
      <w:tr w:rsidR="007D3B6F" w:rsidRPr="00376915" w:rsidTr="0064398D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64398D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6973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66400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17.12.2015</w:t>
            </w:r>
          </w:p>
        </w:tc>
      </w:tr>
    </w:tbl>
    <w:p w:rsidR="007D3B6F" w:rsidRPr="00063CEA" w:rsidRDefault="007D3B6F" w:rsidP="0092778A">
      <w:pPr>
        <w:pStyle w:val="a7"/>
      </w:pPr>
      <w:r>
        <w:t>5</w:t>
      </w:r>
      <w:r w:rsidRPr="00234932">
        <w:t>. НД, устанавливающие метод проведения измерений и оценок и регламентирующие ПДК,</w:t>
      </w:r>
      <w:r w:rsidRPr="00CC6995">
        <w:t xml:space="preserve"> ПДУ, нормативные значения измеряемого и оцениваемого фактора:</w:t>
      </w:r>
    </w:p>
    <w:p w:rsidR="007D3B6F" w:rsidRPr="00AD14A4" w:rsidRDefault="007D3B6F" w:rsidP="00AD14A4">
      <w:fldSimple w:instr=" DOCVARIABLE izm_nd_new \* MERGEFORMAT " w:fldLock="1">
        <w:r w:rsidRPr="00063CEA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7D3B6F" w:rsidRPr="005859B9" w:rsidRDefault="007D3B6F" w:rsidP="005859B9">
      <w:pPr>
        <w:pStyle w:val="a7"/>
      </w:pPr>
      <w:r>
        <w:t>6</w:t>
      </w:r>
      <w:r w:rsidRPr="005859B9">
        <w:t xml:space="preserve">. Краткое описание выполняемой работы: </w:t>
      </w:r>
    </w:p>
    <w:p w:rsidR="007D3B6F" w:rsidRPr="005859B9" w:rsidRDefault="007D3B6F" w:rsidP="005859B9">
      <w:fldSimple w:instr=" DOCVARIABLE operac \* MERGEFORMAT " w:fldLock="1">
        <w:r w:rsidRPr="0000743F">
          <w:t xml:space="preserve"> Формирование и сохранение библиотечного фонда школы </w:t>
        </w:r>
      </w:fldSimple>
    </w:p>
    <w:p w:rsidR="007D3B6F" w:rsidRPr="00FC4076" w:rsidRDefault="007D3B6F" w:rsidP="00FC4076">
      <w:pPr>
        <w:pStyle w:val="a7"/>
      </w:pPr>
      <w:r w:rsidRPr="00063CEA">
        <w:t>7</w:t>
      </w:r>
      <w:r w:rsidRPr="00FC4076">
        <w:t>.</w:t>
      </w:r>
      <w:r w:rsidRPr="00CC6995">
        <w:t xml:space="preserve"> </w:t>
      </w:r>
      <w:r w:rsidRPr="00FC4076">
        <w:t>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7D3B6F" w:rsidRPr="00FC4076" w:rsidTr="00FC4076">
        <w:trPr>
          <w:cantSplit/>
          <w:tblHeader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Показатели напряженности</w:t>
            </w:r>
          </w:p>
          <w:p w:rsidR="007D3B6F" w:rsidRPr="00FC4076" w:rsidRDefault="007D3B6F" w:rsidP="00FC4076">
            <w:pPr>
              <w:pStyle w:val="a9"/>
            </w:pPr>
            <w:r w:rsidRPr="00FC4076">
              <w:t>трудового процесса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Фактическое значение</w:t>
            </w:r>
            <w:r w:rsidRPr="00FC4076">
              <w:br/>
              <w:t>показателя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Предельно допустимое</w:t>
            </w:r>
            <w:r w:rsidRPr="00FC4076">
              <w:br/>
              <w:t>значение показателя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Класс условий труда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Плотность сигналов (световых, звуковых) и сообщений в среднем за 1 ч работы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175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производственных объектов одновременного наблюдения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50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Нагрузка на голосовой аппарат (суммарное количество часов, наговариваемое в неделю)</w:t>
            </w:r>
            <w:r>
              <w:t>, час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20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20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2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элементов (приемов), необходимых для реализации простого задания или в многократно повторяющихся операциях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более 10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более 6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менее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менее 80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</w:tbl>
    <w:p w:rsidR="007D3B6F" w:rsidRPr="00D76DF8" w:rsidRDefault="007D3B6F" w:rsidP="00D76DF8">
      <w:r w:rsidRPr="00FC4076">
        <w:rPr>
          <w:rStyle w:val="a8"/>
        </w:rPr>
        <w:t>8. Заключение:</w:t>
      </w:r>
      <w:r w:rsidRPr="00FC4076">
        <w:rPr>
          <w:rStyle w:val="a8"/>
        </w:rPr>
        <w:br/>
      </w:r>
      <w:fldSimple w:instr=" DOCVARIABLE att_zakl \* MERGEFORMAT " w:fldLock="1">
        <w:r w:rsidRPr="00063CEA">
          <w:rPr>
            <w:bCs/>
          </w:rPr>
          <w:t>-</w:t>
        </w:r>
        <w:r w:rsidRPr="00063CEA">
          <w:t xml:space="preserve"> фактический уровень вредного фактора соответствует гигиеническим нормативам;</w:t>
        </w:r>
      </w:fldSimple>
      <w:r w:rsidRPr="00755564">
        <w:br/>
        <w:t>- класс</w:t>
      </w:r>
      <w:r w:rsidRPr="00063CEA">
        <w:t xml:space="preserve"> </w:t>
      </w:r>
      <w:r w:rsidRPr="003876BC">
        <w:t>(подкласс)</w:t>
      </w:r>
      <w:r w:rsidRPr="00755564">
        <w:t xml:space="preserve"> условий труда - </w:t>
      </w:r>
      <w:fldSimple w:instr=" DOCVARIABLE class \* MERGEFORMAT " w:fldLock="1">
        <w:r>
          <w:t>2</w:t>
        </w:r>
      </w:fldSimple>
    </w:p>
    <w:p w:rsidR="007D3B6F" w:rsidRPr="00BF498E" w:rsidRDefault="007D3B6F" w:rsidP="00BF498E">
      <w:pPr>
        <w:rPr>
          <w:rStyle w:val="a8"/>
        </w:rPr>
      </w:pPr>
      <w:r w:rsidRPr="00BF498E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EE603B" w:rsidTr="00EE603B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EE603B" w:rsidRDefault="007D3B6F" w:rsidP="00AA46ED">
            <w:pPr>
              <w:pStyle w:val="a9"/>
            </w:pPr>
            <w:r w:rsidRPr="00EE603B">
              <w:t>п.3 ст.27 426-</w:t>
            </w:r>
            <w:r w:rsidRPr="00EE603B">
              <w:lastRenderedPageBreak/>
              <w:t>ФЗ</w:t>
            </w:r>
          </w:p>
        </w:tc>
        <w:tc>
          <w:tcPr>
            <w:tcW w:w="284" w:type="dxa"/>
            <w:vAlign w:val="center"/>
          </w:tcPr>
          <w:p w:rsidR="007D3B6F" w:rsidRPr="00EE603B" w:rsidRDefault="007D3B6F" w:rsidP="00AA46ED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EE603B" w:rsidRDefault="007D3B6F" w:rsidP="00AA46ED">
            <w:pPr>
              <w:pStyle w:val="a9"/>
            </w:pPr>
            <w:r w:rsidRPr="00EE603B">
              <w:t xml:space="preserve">Инженер по специальной </w:t>
            </w:r>
            <w:r w:rsidRPr="00EE603B">
              <w:lastRenderedPageBreak/>
              <w:t>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EE603B" w:rsidRDefault="007D3B6F" w:rsidP="00AA46ED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EE603B" w:rsidRDefault="007D3B6F" w:rsidP="00AA46ED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EE603B" w:rsidRDefault="007D3B6F" w:rsidP="00AA46ED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EE603B" w:rsidRDefault="007D3B6F" w:rsidP="00AA46ED">
            <w:pPr>
              <w:pStyle w:val="a9"/>
            </w:pPr>
            <w:r w:rsidRPr="00EE603B">
              <w:t>Смирнов С.А.</w:t>
            </w:r>
          </w:p>
        </w:tc>
      </w:tr>
      <w:tr w:rsidR="007D3B6F" w:rsidRPr="00EE603B" w:rsidTr="0064398D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EE603B" w:rsidRDefault="007D3B6F" w:rsidP="00AA46ED">
            <w:pPr>
              <w:pStyle w:val="a9"/>
              <w:rPr>
                <w:b/>
                <w:vertAlign w:val="superscript"/>
              </w:rPr>
            </w:pPr>
            <w:r w:rsidRPr="00EE603B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EE603B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EE603B" w:rsidRDefault="007D3B6F" w:rsidP="00AA46ED">
            <w:pPr>
              <w:pStyle w:val="a9"/>
              <w:rPr>
                <w:b/>
                <w:vertAlign w:val="superscript"/>
              </w:rPr>
            </w:pPr>
            <w:r w:rsidRPr="00EE603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EE603B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EE603B" w:rsidRDefault="007D3B6F" w:rsidP="00AA46ED">
            <w:pPr>
              <w:pStyle w:val="a9"/>
              <w:rPr>
                <w:b/>
                <w:vertAlign w:val="superscript"/>
              </w:rPr>
            </w:pPr>
            <w:r w:rsidRPr="00EE603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EE603B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EE603B" w:rsidRDefault="007D3B6F" w:rsidP="00AA46ED">
            <w:pPr>
              <w:pStyle w:val="a9"/>
              <w:rPr>
                <w:b/>
                <w:vertAlign w:val="superscript"/>
              </w:rPr>
            </w:pPr>
            <w:r w:rsidRPr="00EE603B">
              <w:rPr>
                <w:vertAlign w:val="superscript"/>
              </w:rPr>
              <w:t>(Ф.И.О.)</w:t>
            </w:r>
          </w:p>
        </w:tc>
      </w:tr>
    </w:tbl>
    <w:p w:rsidR="007D3B6F" w:rsidRPr="00EF3DC4" w:rsidRDefault="007D3B6F" w:rsidP="00F31233">
      <w:pPr>
        <w:spacing w:before="120"/>
        <w:rPr>
          <w:lang w:val="en-US"/>
        </w:rPr>
      </w:pPr>
    </w:p>
    <w:p w:rsidR="007D3B6F" w:rsidRDefault="007D3B6F" w:rsidP="009A2489">
      <w:pPr>
        <w:sectPr w:rsidR="007D3B6F" w:rsidSect="007D3B6F">
          <w:headerReference w:type="default" r:id="rId21"/>
          <w:footerReference w:type="default" r:id="rId22"/>
          <w:pgSz w:w="11906" w:h="16838"/>
          <w:pgMar w:top="851" w:right="851" w:bottom="426" w:left="851" w:header="709" w:footer="0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р-на\\ARMv51_files\\DB994C91E31F4DF1BCC0CC9D3E8D3054\\Карта СОУТ.doc" \!  \* MERGEFORMAT </w:instrText>
      </w:r>
      <w:r>
        <w:fldChar w:fldCharType="separate"/>
      </w:r>
    </w:p>
    <w:tbl>
      <w:tblPr>
        <w:tblpPr w:leftFromText="180" w:rightFromText="180" w:tblpXSpec="center" w:tblpY="31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D3B6F" w:rsidRPr="00BD1DC6" w:rsidTr="00E32B8B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развития и поддержки системы образования Петровского муниципального района Ставропольского края"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356530, Ставропольский Край, Петровский р-он, г. Светлоград, ул. Ленина, д. 29; Гаевая Любовь Ивановна; ofk2117@rambler.ru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BD1DC6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D3B6F" w:rsidRPr="00BD1DC6" w:rsidTr="00E32B8B"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органа государственной вл</w:t>
            </w:r>
            <w:r w:rsidRPr="00BD1DC6">
              <w:rPr>
                <w:color w:val="000000"/>
                <w:sz w:val="20"/>
                <w:szCs w:val="20"/>
              </w:rPr>
              <w:t>а</w:t>
            </w:r>
            <w:r w:rsidRPr="00BD1DC6">
              <w:rPr>
                <w:color w:val="000000"/>
                <w:sz w:val="20"/>
                <w:szCs w:val="20"/>
              </w:rPr>
              <w:t>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вида экономической деятельн</w:t>
            </w:r>
            <w:r w:rsidRPr="00BD1DC6">
              <w:rPr>
                <w:color w:val="000000"/>
                <w:sz w:val="20"/>
                <w:szCs w:val="20"/>
              </w:rPr>
              <w:t>о</w:t>
            </w:r>
            <w:r w:rsidRPr="00BD1DC6">
              <w:rPr>
                <w:color w:val="000000"/>
                <w:sz w:val="20"/>
                <w:szCs w:val="20"/>
              </w:rPr>
              <w:t>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7D3B6F" w:rsidRPr="00BD1DC6" w:rsidTr="00E32B8B">
        <w:tc>
          <w:tcPr>
            <w:tcW w:w="1800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80.42; 74.12.1</w:t>
            </w:r>
          </w:p>
        </w:tc>
        <w:tc>
          <w:tcPr>
            <w:tcW w:w="2343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7D3B6F" w:rsidRPr="00BD1DC6" w:rsidRDefault="007D3B6F" w:rsidP="00E32B8B">
      <w:pPr>
        <w:pStyle w:val="1"/>
        <w:jc w:val="left"/>
      </w:pPr>
      <w:r w:rsidRPr="00BD1DC6">
        <w:t>Раздел III. Карта специальной оценки условий труда работников</w:t>
      </w:r>
    </w:p>
    <w:p w:rsidR="007D3B6F" w:rsidRPr="00BD1DC6" w:rsidRDefault="007D3B6F" w:rsidP="00367816">
      <w:pPr>
        <w:pStyle w:val="1"/>
      </w:pPr>
      <w:r w:rsidRPr="00BD1DC6">
        <w:t xml:space="preserve">КАРТА № </w:t>
      </w:r>
      <w:r w:rsidRPr="00BD1DC6">
        <w:rPr>
          <w:b w:val="0"/>
        </w:rPr>
        <w:fldChar w:fldCharType="begin" w:fldLock="1"/>
      </w:r>
      <w:r w:rsidRPr="00BD1DC6">
        <w:rPr>
          <w:b w:val="0"/>
        </w:rPr>
        <w:instrText xml:space="preserve"> DOCVARIABLE rm_number \* MERGEFORMAT </w:instrText>
      </w:r>
      <w:r w:rsidRPr="00BD1DC6">
        <w:rPr>
          <w:b w:val="0"/>
        </w:rPr>
        <w:fldChar w:fldCharType="separate"/>
      </w:r>
      <w:r>
        <w:rPr>
          <w:b w:val="0"/>
        </w:rPr>
        <w:t xml:space="preserve"> 101 </w:t>
      </w:r>
      <w:r w:rsidRPr="00BD1DC6">
        <w:rPr>
          <w:b w:val="0"/>
        </w:rPr>
        <w:fldChar w:fldCharType="end"/>
      </w:r>
      <w:r w:rsidRPr="00BD1DC6">
        <w:rPr>
          <w:rStyle w:val="aa"/>
          <w:b w:val="0"/>
          <w:u w:val="none"/>
        </w:rPr>
        <w:t> </w:t>
      </w:r>
      <w:r w:rsidRPr="00BD1DC6">
        <w:rPr>
          <w:caps/>
        </w:rPr>
        <w:br/>
      </w:r>
      <w:r w:rsidRPr="00BD1DC6">
        <w:t>специальной оценки условий труда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  <w:gridCol w:w="1807"/>
      </w:tblGrid>
      <w:tr w:rsidR="007D3B6F" w:rsidRPr="00BD1DC6" w:rsidTr="00776AA2">
        <w:tc>
          <w:tcPr>
            <w:tcW w:w="8613" w:type="dxa"/>
            <w:tcBorders>
              <w:bottom w:val="single" w:sz="4" w:space="0" w:color="auto"/>
            </w:tcBorders>
          </w:tcPr>
          <w:p w:rsidR="007D3B6F" w:rsidRPr="00BD1DC6" w:rsidRDefault="007D3B6F" w:rsidP="00232C8F">
            <w:r>
              <w:t>Заведующий хозяйством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D3B6F" w:rsidRPr="00BD1DC6" w:rsidRDefault="007D3B6F" w:rsidP="00232C8F">
            <w:r>
              <w:t>22181</w:t>
            </w:r>
          </w:p>
        </w:tc>
      </w:tr>
      <w:tr w:rsidR="007D3B6F" w:rsidRPr="00BD1DC6" w:rsidTr="00776AA2">
        <w:tc>
          <w:tcPr>
            <w:tcW w:w="8613" w:type="dxa"/>
            <w:tcBorders>
              <w:top w:val="single" w:sz="4" w:space="0" w:color="auto"/>
            </w:tcBorders>
          </w:tcPr>
          <w:p w:rsidR="007D3B6F" w:rsidRPr="00BD1DC6" w:rsidRDefault="007D3B6F" w:rsidP="00776AA2">
            <w:pPr>
              <w:rPr>
                <w:vertAlign w:val="superscript"/>
              </w:rPr>
            </w:pPr>
            <w:r w:rsidRPr="00BD1DC6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D3B6F" w:rsidRPr="00BD1DC6" w:rsidRDefault="007D3B6F" w:rsidP="00776AA2">
            <w:pPr>
              <w:jc w:val="center"/>
              <w:rPr>
                <w:vertAlign w:val="superscript"/>
              </w:rPr>
            </w:pPr>
            <w:r w:rsidRPr="00BD1DC6">
              <w:rPr>
                <w:vertAlign w:val="superscript"/>
              </w:rPr>
              <w:t>(код по ОК 016-94)</w:t>
            </w:r>
          </w:p>
        </w:tc>
      </w:tr>
    </w:tbl>
    <w:p w:rsidR="007D3B6F" w:rsidRPr="00BD1DC6" w:rsidRDefault="007D3B6F" w:rsidP="00776AA2"/>
    <w:p w:rsidR="007D3B6F" w:rsidRPr="00BD1DC6" w:rsidRDefault="007D3B6F" w:rsidP="00776AA2">
      <w:r w:rsidRPr="00BD1DC6">
        <w:t>Наименование структурного подразделения: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ceh_info \* MERGEFORMAT </w:instrText>
      </w:r>
      <w:r w:rsidRPr="00BD1DC6">
        <w:rPr>
          <w:rStyle w:val="aa"/>
        </w:rPr>
        <w:fldChar w:fldCharType="separate"/>
      </w:r>
      <w:r w:rsidRPr="003C4BD4">
        <w:rPr>
          <w:rStyle w:val="aa"/>
        </w:rPr>
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Вспомогательный персонал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776AA2">
      <w:r w:rsidRPr="00BD1DC6">
        <w:t>Количество и номера аналогичных рабочих мест: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anal_rms \* MERGEFORMAT </w:instrText>
      </w:r>
      <w:r w:rsidRPr="00BD1DC6">
        <w:rPr>
          <w:rStyle w:val="aa"/>
        </w:rPr>
        <w:fldChar w:fldCharType="separate"/>
      </w:r>
      <w:r w:rsidRPr="003C4BD4">
        <w:rPr>
          <w:rStyle w:val="aa"/>
        </w:rPr>
        <w:t xml:space="preserve">  Отсутствуют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7462E1">
      <w:pPr>
        <w:rPr>
          <w:color w:val="000000"/>
          <w:sz w:val="20"/>
          <w:szCs w:val="20"/>
          <w:vertAlign w:val="superscript"/>
        </w:rPr>
      </w:pPr>
      <w:r w:rsidRPr="00BD1DC6">
        <w:rPr>
          <w:b/>
        </w:rPr>
        <w:t>Строка 010.</w:t>
      </w:r>
      <w:r w:rsidRPr="00BD1DC6">
        <w:t> Выпуск ЕТКС, ЕКС  </w:t>
      </w:r>
      <w:r w:rsidRPr="00BD1DC6">
        <w:rPr>
          <w:u w:val="single"/>
        </w:rPr>
        <w:t>  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"etks_info" \* MERGEFORMAT </w:instrText>
      </w:r>
      <w:r w:rsidRPr="00BD1DC6">
        <w:rPr>
          <w:u w:val="single"/>
        </w:rPr>
        <w:fldChar w:fldCharType="separate"/>
      </w:r>
      <w:r w:rsidRPr="003C4BD4">
        <w:rPr>
          <w:u w:val="single"/>
        </w:rPr>
        <w:t xml:space="preserve">   КВАЛИФИКАЦИОННЫЙ СПРАВОЧНИК ДОЛЖНОСТЕЙ РУКОВОДИТЕЛЕЙ, СПЕЦИАЛИСТОВ И ДРУГИХ СЛУЖАЩИХ, утвержден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</w:t>
      </w:r>
      <w:r w:rsidRPr="00BD1DC6">
        <w:rPr>
          <w:u w:val="single"/>
        </w:rPr>
        <w:tab/>
        <w:t>   </w:t>
      </w:r>
      <w:r w:rsidRPr="00BD1DC6">
        <w:br/>
      </w:r>
      <w:r w:rsidRPr="00BD1DC6">
        <w:rPr>
          <w:color w:val="000000"/>
          <w:sz w:val="20"/>
          <w:szCs w:val="20"/>
          <w:vertAlign w:val="superscript"/>
        </w:rPr>
        <w:t> </w:t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D3B6F" w:rsidRPr="00BD1DC6" w:rsidRDefault="007D3B6F" w:rsidP="00776AA2">
      <w:r w:rsidRPr="00BD1DC6">
        <w:rPr>
          <w:b/>
        </w:rPr>
        <w:t>Строка 020.</w:t>
      </w:r>
      <w:r w:rsidRPr="00BD1DC6">
        <w:t xml:space="preserve"> Численность работающих: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070"/>
        <w:gridCol w:w="2268"/>
      </w:tblGrid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на рабочем месте</w:t>
            </w:r>
          </w:p>
        </w:tc>
        <w:tc>
          <w:tcPr>
            <w:tcW w:w="2268" w:type="dxa"/>
          </w:tcPr>
          <w:p w:rsidR="007D3B6F" w:rsidRPr="00BD1DC6" w:rsidRDefault="007D3B6F" w:rsidP="0098630F">
            <w:pPr>
              <w:jc w:val="center"/>
            </w:pPr>
            <w:r>
              <w:t>1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на всех аналогичных рабочих местах</w:t>
            </w:r>
          </w:p>
        </w:tc>
        <w:tc>
          <w:tcPr>
            <w:tcW w:w="2268" w:type="dxa"/>
          </w:tcPr>
          <w:p w:rsidR="007D3B6F" w:rsidRPr="00BD1DC6" w:rsidRDefault="007D3B6F" w:rsidP="0098630F">
            <w:pPr>
              <w:jc w:val="center"/>
            </w:pPr>
            <w:r>
              <w:t>-</w:t>
            </w:r>
          </w:p>
        </w:tc>
      </w:tr>
      <w:tr w:rsidR="007D3B6F" w:rsidRPr="00BD1DC6" w:rsidTr="00145419">
        <w:tc>
          <w:tcPr>
            <w:tcW w:w="7338" w:type="dxa"/>
            <w:gridSpan w:val="2"/>
          </w:tcPr>
          <w:p w:rsidR="007D3B6F" w:rsidRPr="00BD1DC6" w:rsidRDefault="007D3B6F" w:rsidP="00776AA2">
            <w:r w:rsidRPr="00BD1DC6">
              <w:t>из них: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женщин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</w:tbl>
    <w:p w:rsidR="007D3B6F" w:rsidRPr="00BD1DC6" w:rsidRDefault="007D3B6F" w:rsidP="00776AA2">
      <w:pPr>
        <w:rPr>
          <w:b/>
        </w:rPr>
      </w:pPr>
    </w:p>
    <w:p w:rsidR="007D3B6F" w:rsidRPr="00BD1DC6" w:rsidRDefault="007D3B6F" w:rsidP="00776AA2">
      <w:r w:rsidRPr="00BD1DC6">
        <w:rPr>
          <w:b/>
        </w:rPr>
        <w:t>Строка 021.</w:t>
      </w:r>
      <w:r w:rsidRPr="00BD1DC6">
        <w:t xml:space="preserve"> СНИЛС работников: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345"/>
        <w:gridCol w:w="284"/>
      </w:tblGrid>
      <w:tr w:rsidR="007D3B6F" w:rsidRPr="00BD1DC6" w:rsidTr="000860ED">
        <w:tc>
          <w:tcPr>
            <w:tcW w:w="6345" w:type="dxa"/>
            <w:tcBorders>
              <w:right w:val="single" w:sz="4" w:space="0" w:color="auto"/>
            </w:tcBorders>
          </w:tcPr>
          <w:p w:rsidR="007D3B6F" w:rsidRPr="00BD1DC6" w:rsidRDefault="007D3B6F" w:rsidP="000C09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6F" w:rsidRPr="00BD1DC6" w:rsidRDefault="007D3B6F" w:rsidP="00AD14A4">
            <w:pPr>
              <w:rPr>
                <w:rStyle w:val="a8"/>
              </w:rPr>
            </w:pPr>
          </w:p>
        </w:tc>
      </w:tr>
    </w:tbl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481C22">
      <w:r w:rsidRPr="00BD1DC6">
        <w:rPr>
          <w:b/>
        </w:rPr>
        <w:t>Строка 022.</w:t>
      </w:r>
      <w:r w:rsidRPr="00BD1DC6">
        <w:t xml:space="preserve">  Используемое оборудование: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oborud \* MERGEFORMAT </w:instrText>
      </w:r>
      <w:r w:rsidRPr="00BD1DC6">
        <w:rPr>
          <w:rStyle w:val="aa"/>
        </w:rPr>
        <w:fldChar w:fldCharType="separate"/>
      </w:r>
      <w:r w:rsidRPr="003C4BD4">
        <w:rPr>
          <w:rStyle w:val="aa"/>
        </w:rPr>
        <w:t xml:space="preserve"> Не предусмотрено 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481C22">
      <w:pPr>
        <w:ind w:firstLine="1418"/>
      </w:pPr>
      <w:r w:rsidRPr="00BD1DC6">
        <w:t>Используемые материалы и сырье: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tools \* MERGEFORMAT </w:instrText>
      </w:r>
      <w:r w:rsidRPr="00BD1DC6">
        <w:rPr>
          <w:rStyle w:val="aa"/>
        </w:rPr>
        <w:fldChar w:fldCharType="separate"/>
      </w:r>
      <w:r w:rsidRPr="003C4BD4">
        <w:rPr>
          <w:rStyle w:val="aa"/>
        </w:rPr>
        <w:t xml:space="preserve"> Не предусмотрены 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481C22">
      <w:r w:rsidRPr="00BD1DC6">
        <w:rPr>
          <w:b/>
        </w:rPr>
        <w:t>Строка 030.</w:t>
      </w:r>
      <w:r w:rsidRPr="00BD1DC6">
        <w:t xml:space="preserve"> Оценка условий труда по вредным (опасным) факторам:</w:t>
      </w:r>
    </w:p>
    <w:tbl>
      <w:tblPr>
        <w:tblStyle w:val="a6"/>
        <w:tblW w:w="9639" w:type="dxa"/>
        <w:jc w:val="center"/>
        <w:tblInd w:w="817" w:type="dxa"/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Класс (подкласс)условий труда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Эффективность СИЗ*, +/-/</w:t>
            </w:r>
            <w:r w:rsidRPr="00BD1DC6">
              <w:rPr>
                <w:color w:val="000000"/>
              </w:rPr>
              <w:t>не оц</w:t>
            </w:r>
            <w:r w:rsidRPr="00BD1DC6">
              <w:rPr>
                <w:color w:val="000000"/>
              </w:rPr>
              <w:t>е</w:t>
            </w:r>
            <w:r w:rsidRPr="00BD1DC6">
              <w:rPr>
                <w:color w:val="000000"/>
              </w:rPr>
              <w:t>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 w:rsidRPr="00BD1DC6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Аэрозоли преимущественно фи</w:t>
            </w:r>
            <w:r w:rsidRPr="00BD1DC6">
              <w:rPr>
                <w:color w:val="000000"/>
              </w:rPr>
              <w:t>б</w:t>
            </w:r>
            <w:r w:rsidRPr="00BD1DC6">
              <w:rPr>
                <w:color w:val="000000"/>
              </w:rPr>
              <w:t>рогенного действия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F31AF6">
            <w:pPr>
              <w:pStyle w:val="a9"/>
            </w:pPr>
            <w:r w:rsidRPr="00BD1DC6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</w:tbl>
    <w:p w:rsidR="007D3B6F" w:rsidRPr="00BD1DC6" w:rsidRDefault="007D3B6F" w:rsidP="00481C22">
      <w:pPr>
        <w:rPr>
          <w:sz w:val="16"/>
          <w:szCs w:val="16"/>
        </w:rPr>
      </w:pPr>
      <w:r w:rsidRPr="00BD1DC6">
        <w:rPr>
          <w:sz w:val="16"/>
          <w:szCs w:val="16"/>
        </w:rPr>
        <w:t>* Средства индивидуальной защиты</w:t>
      </w:r>
    </w:p>
    <w:p w:rsidR="007D3B6F" w:rsidRPr="00BD1DC6" w:rsidRDefault="007D3B6F" w:rsidP="00481C22">
      <w:r w:rsidRPr="00BD1DC6">
        <w:rPr>
          <w:b/>
        </w:rPr>
        <w:t>Строка  040.</w:t>
      </w:r>
      <w:r w:rsidRPr="00BD1DC6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№</w:t>
            </w:r>
            <w:r w:rsidRPr="00BD1DC6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</w:pPr>
            <w:r w:rsidRPr="00BD1DC6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По результатам оценки условий труда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  <w:rPr>
                <w:sz w:val="18"/>
                <w:szCs w:val="18"/>
              </w:rPr>
            </w:pPr>
            <w:r w:rsidRPr="00BD1DC6">
              <w:rPr>
                <w:sz w:val="18"/>
                <w:szCs w:val="18"/>
              </w:rPr>
              <w:t xml:space="preserve">необходимость  в установлении </w:t>
            </w:r>
            <w:r w:rsidRPr="00BD1DC6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  <w:rPr>
                <w:sz w:val="18"/>
                <w:szCs w:val="18"/>
              </w:rPr>
            </w:pPr>
            <w:r w:rsidRPr="00BD1DC6">
              <w:rPr>
                <w:sz w:val="18"/>
                <w:szCs w:val="18"/>
              </w:rPr>
              <w:t>основание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 xml:space="preserve">Право на досрочное назначение </w:t>
            </w:r>
            <w:r>
              <w:t>страховой</w:t>
            </w:r>
            <w:r w:rsidRPr="00BD1DC6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7D3B6F" w:rsidRPr="00BD1DC6" w:rsidRDefault="007D3B6F" w:rsidP="00481C22">
      <w:pPr>
        <w:rPr>
          <w:rStyle w:val="a8"/>
        </w:rPr>
      </w:pPr>
    </w:p>
    <w:p w:rsidR="007D3B6F" w:rsidRPr="00BD1DC6" w:rsidRDefault="007D3B6F" w:rsidP="007462E1">
      <w:pPr>
        <w:jc w:val="both"/>
      </w:pPr>
      <w:r w:rsidRPr="00BD1DC6">
        <w:rPr>
          <w:b/>
        </w:rPr>
        <w:t>Строка 050.</w:t>
      </w:r>
      <w:r w:rsidRPr="00BD1DC6">
        <w:t> Рекомендации по улучшению условий труда, по режимам труда и отдыха, по подбору работников: </w:t>
      </w:r>
      <w:r w:rsidRPr="00BD1DC6">
        <w:rPr>
          <w:u w:val="single"/>
        </w:rPr>
        <w:t>  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"s_050" \* MERGEFORMAT </w:instrText>
      </w:r>
      <w:r w:rsidRPr="00BD1DC6">
        <w:rPr>
          <w:u w:val="single"/>
        </w:rPr>
        <w:fldChar w:fldCharType="separate"/>
      </w:r>
      <w:r w:rsidRPr="002711AE">
        <w:rPr>
          <w:i/>
          <w:u w:val="single"/>
        </w:rPr>
        <w:t>1. Рекомендации по подбору работников: возможность применения труда женщин - да; возможность применения труда лиц до 18 лет - нет (ТК РФ, статья 265);</w:t>
      </w:r>
      <w:r w:rsidRPr="002711AE">
        <w:rPr>
          <w:i/>
          <w:u w:val="single"/>
        </w:rPr>
        <w:tab/>
        <w:t>   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</w:t>
      </w:r>
      <w:r w:rsidRPr="00BD1DC6">
        <w:rPr>
          <w:u w:val="single"/>
        </w:rPr>
        <w:tab/>
        <w:t>   </w:t>
      </w:r>
      <w:r w:rsidRPr="00BD1DC6">
        <w:br/>
      </w:r>
    </w:p>
    <w:p w:rsidR="007D3B6F" w:rsidRPr="00BD1DC6" w:rsidRDefault="007D3B6F" w:rsidP="003C5C39">
      <w:r w:rsidRPr="00BD1DC6">
        <w:t>Дата составления: </w:t>
      </w:r>
      <w:r w:rsidRPr="00BD1DC6">
        <w:rPr>
          <w:u w:val="single"/>
        </w:rPr>
        <w:t xml:space="preserve">  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fill_date \* MERGEFORMAT </w:instrText>
      </w:r>
      <w:r w:rsidRPr="00BD1DC6">
        <w:rPr>
          <w:u w:val="single"/>
        </w:rPr>
        <w:fldChar w:fldCharType="separate"/>
      </w:r>
      <w:r w:rsidRPr="002711AE">
        <w:rPr>
          <w:u w:val="single"/>
        </w:rPr>
        <w:t>22.12.2015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   </w:t>
      </w:r>
    </w:p>
    <w:p w:rsidR="007D3B6F" w:rsidRPr="00BD1DC6" w:rsidRDefault="007D3B6F" w:rsidP="00481C22"/>
    <w:p w:rsidR="007D3B6F" w:rsidRPr="00BD1DC6" w:rsidRDefault="007D3B6F" w:rsidP="003C5C39">
      <w:r w:rsidRPr="00BD1DC6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Pr="00BD1DC6" w:rsidRDefault="007D3B6F" w:rsidP="003C5C39">
      <w:r w:rsidRPr="00BD1DC6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BD1DC6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  <w:tr w:rsidR="007D3B6F" w:rsidRPr="003C4BD4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</w:tr>
      <w:tr w:rsidR="007D3B6F" w:rsidRPr="003C4BD4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Pr="00BD1DC6" w:rsidRDefault="007D3B6F" w:rsidP="003C5C39">
      <w:r w:rsidRPr="00BD1DC6">
        <w:t>Эксперт(-ы) организации, проводившей специальную оценку условий труда:</w:t>
      </w:r>
    </w:p>
    <w:tbl>
      <w:tblPr>
        <w:tblStyle w:val="a6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D3B6F" w:rsidRPr="002711AE" w:rsidTr="0062367D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2711AE" w:rsidRDefault="007D3B6F" w:rsidP="003C5C39">
            <w:pPr>
              <w:pStyle w:val="a9"/>
            </w:pPr>
            <w:r w:rsidRPr="002711AE">
              <w:t>п.3 ст.27 426-ФЗ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2711AE" w:rsidRDefault="007D3B6F" w:rsidP="003C5C39">
            <w:pPr>
              <w:pStyle w:val="a9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2711AE" w:rsidRDefault="007D3B6F" w:rsidP="003C5C39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2711AE" w:rsidRDefault="007D3B6F" w:rsidP="003C5C39">
            <w:pPr>
              <w:pStyle w:val="a9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2711AE" w:rsidRDefault="007D3B6F" w:rsidP="003C5C39">
            <w:pPr>
              <w:pStyle w:val="a9"/>
            </w:pPr>
            <w:r w:rsidRPr="002711AE">
              <w:t>Смирнов С.А.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2711AE" w:rsidRDefault="007D3B6F" w:rsidP="003C5C39">
            <w:pPr>
              <w:pStyle w:val="a9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2711AE" w:rsidRDefault="007D3B6F" w:rsidP="003C5C39">
            <w:pPr>
              <w:pStyle w:val="a9"/>
            </w:pPr>
            <w:r>
              <w:t>22.12.2015</w:t>
            </w:r>
          </w:p>
        </w:tc>
      </w:tr>
      <w:tr w:rsidR="007D3B6F" w:rsidRPr="002711AE" w:rsidTr="00EF07A3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D3B6F" w:rsidRPr="002711AE" w:rsidRDefault="007D3B6F" w:rsidP="003C5C39">
            <w:pPr>
              <w:pStyle w:val="a9"/>
              <w:rPr>
                <w:b/>
                <w:vertAlign w:val="superscript"/>
              </w:rPr>
            </w:pPr>
            <w:r w:rsidRPr="002711A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vAlign w:val="center"/>
          </w:tcPr>
          <w:p w:rsidR="007D3B6F" w:rsidRPr="002711AE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D3B6F" w:rsidRPr="002711AE" w:rsidRDefault="007D3B6F" w:rsidP="00EF07A3">
            <w:pPr>
              <w:pStyle w:val="a9"/>
              <w:rPr>
                <w:b/>
                <w:vertAlign w:val="superscript"/>
              </w:rPr>
            </w:pPr>
            <w:r w:rsidRPr="002711A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2711AE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D3B6F" w:rsidRPr="002711AE" w:rsidRDefault="007D3B6F" w:rsidP="00EF07A3">
            <w:pPr>
              <w:pStyle w:val="a9"/>
              <w:rPr>
                <w:b/>
                <w:vertAlign w:val="superscript"/>
              </w:rPr>
            </w:pPr>
            <w:r w:rsidRPr="002711AE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center"/>
          </w:tcPr>
          <w:p w:rsidR="007D3B6F" w:rsidRPr="002711AE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7D3B6F" w:rsidRPr="002711AE" w:rsidRDefault="007D3B6F" w:rsidP="00EF07A3">
            <w:pPr>
              <w:pStyle w:val="a9"/>
              <w:rPr>
                <w:vertAlign w:val="superscript"/>
              </w:rPr>
            </w:pPr>
            <w:r w:rsidRPr="002711AE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7462E1"/>
    <w:p w:rsidR="007D3B6F" w:rsidRPr="00BD1DC6" w:rsidRDefault="007D3B6F" w:rsidP="007462E1">
      <w:r w:rsidRPr="00BD1DC6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F07A3">
            <w:pPr>
              <w:pStyle w:val="a9"/>
              <w:rPr>
                <w:b/>
                <w:vertAlign w:val="superscript"/>
              </w:rPr>
            </w:pPr>
            <w:r w:rsidRPr="00BD1DC6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  <w:tr w:rsidR="007D3B6F" w:rsidRPr="003C4BD4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</w:tr>
      <w:tr w:rsidR="007D3B6F" w:rsidRPr="003C4BD4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3C4BD4" w:rsidRDefault="007D3B6F" w:rsidP="00EF07A3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(дата)</w:t>
            </w:r>
          </w:p>
        </w:tc>
      </w:tr>
      <w:tr w:rsidR="007D3B6F" w:rsidRPr="003C4BD4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</w:tr>
      <w:tr w:rsidR="007D3B6F" w:rsidRPr="003C4BD4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283" w:type="dxa"/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3C4BD4" w:rsidRDefault="007D3B6F" w:rsidP="00EF07A3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(дата)</w:t>
            </w:r>
          </w:p>
        </w:tc>
      </w:tr>
      <w:tr w:rsidR="007D3B6F" w:rsidRPr="003C4BD4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3C4BD4" w:rsidRDefault="007D3B6F" w:rsidP="004E51DC">
            <w:pPr>
              <w:pStyle w:val="a9"/>
            </w:pPr>
          </w:p>
        </w:tc>
      </w:tr>
      <w:tr w:rsidR="007D3B6F" w:rsidRPr="003C4BD4" w:rsidTr="003C4B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3C4BD4" w:rsidRDefault="007D3B6F" w:rsidP="00EF07A3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3C4BD4" w:rsidRDefault="007D3B6F" w:rsidP="004E51DC">
            <w:pPr>
              <w:pStyle w:val="a9"/>
              <w:rPr>
                <w:vertAlign w:val="superscript"/>
              </w:rPr>
            </w:pPr>
            <w:r w:rsidRPr="003C4BD4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Default="007D3B6F" w:rsidP="009A2489">
      <w:pPr>
        <w:sectPr w:rsidR="007D3B6F" w:rsidSect="007D3B6F">
          <w:headerReference w:type="default" r:id="rId23"/>
          <w:footerReference w:type="default" r:id="rId24"/>
          <w:pgSz w:w="11906" w:h="16838"/>
          <w:pgMar w:top="284" w:right="851" w:bottom="568" w:left="851" w:header="709" w:footer="0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р-на\\ARMv51_files\\DB994C91E31F4DF1BCC0CC9D3E8D3054\\Тяжесть.docx"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7F2C47" w:rsidRDefault="007D3B6F" w:rsidP="00A90F3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7F2C47" w:rsidRDefault="007D3B6F" w:rsidP="00A90F38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 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7F2C47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Pr="00DF56F9" w:rsidRDefault="007D3B6F" w:rsidP="00FB001B">
      <w:pPr>
        <w:spacing w:before="200"/>
        <w:jc w:val="center"/>
        <w:rPr>
          <w:b/>
          <w:bCs/>
          <w:color w:val="000000"/>
        </w:rPr>
      </w:pPr>
      <w:r w:rsidRPr="00FB001B">
        <w:rPr>
          <w:b/>
          <w:bCs/>
          <w:caps/>
          <w:color w:val="000000"/>
        </w:rPr>
        <w:t>протокол</w:t>
      </w:r>
      <w:r w:rsidRPr="00FB001B">
        <w:rPr>
          <w:b/>
          <w:bCs/>
          <w:caps/>
          <w:color w:val="000000"/>
        </w:rPr>
        <w:br/>
      </w:r>
      <w:r w:rsidRPr="00633B6E">
        <w:rPr>
          <w:b/>
          <w:bCs/>
          <w:color w:val="000000"/>
        </w:rPr>
        <w:t xml:space="preserve">проведения исследований (испытаний) и измерений </w:t>
      </w:r>
      <w:r>
        <w:rPr>
          <w:b/>
          <w:bCs/>
          <w:color w:val="000000"/>
        </w:rPr>
        <w:t>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01B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101- ТМ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2BA8">
              <w:rPr>
                <w:color w:val="000000"/>
                <w:sz w:val="20"/>
                <w:szCs w:val="20"/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7F2C47" w:rsidRDefault="007D3B6F" w:rsidP="00A90F38">
      <w:r w:rsidRPr="007F2C47">
        <w:rPr>
          <w:rStyle w:val="a8"/>
        </w:rPr>
        <w:t>1. Дата проведения измерений (оценки):</w:t>
      </w:r>
      <w:r w:rsidRPr="007F2C47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Pr="007F2C47" w:rsidRDefault="007D3B6F" w:rsidP="00A90F38">
      <w:pPr>
        <w:pStyle w:val="a7"/>
      </w:pPr>
      <w:r w:rsidRPr="007F2C47">
        <w:t>2. Сведения о работодателе:</w:t>
      </w:r>
    </w:p>
    <w:p w:rsidR="007D3B6F" w:rsidRPr="007F2C47" w:rsidRDefault="007D3B6F" w:rsidP="00A90F38">
      <w:r w:rsidRPr="007F2C47">
        <w:t>2.1. Наименование работодателя:</w:t>
      </w:r>
      <w:r w:rsidRPr="007F2C47">
        <w:rPr>
          <w:rStyle w:val="aa"/>
        </w:rPr>
        <w:t xml:space="preserve"> </w:t>
      </w:r>
      <w:fldSimple w:instr=" DOCVARIABLE rbtd_name \* MERGEFORMAT " w:fldLock="1">
        <w:r w:rsidRPr="009213F8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2.2. Место нахождения и место осуществления деятельности работодателя:</w:t>
      </w:r>
      <w:r w:rsidRPr="007F2C47">
        <w:rPr>
          <w:rStyle w:val="aa"/>
        </w:rPr>
        <w:t xml:space="preserve"> </w:t>
      </w:r>
      <w:fldSimple w:instr=" DOCVARIABLE rbtd_adr \* MERGEFORMAT " w:fldLock="1">
        <w:r w:rsidRPr="009213F8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2.3. Наименование структурного подразделения:</w:t>
      </w:r>
      <w:r w:rsidRPr="007F2C47">
        <w:rPr>
          <w:rStyle w:val="aa"/>
        </w:rPr>
        <w:t xml:space="preserve"> </w:t>
      </w:r>
      <w:fldSimple w:instr=" DOCVARIABLE ceh_info \* MERGEFORMAT " w:fldLock="1">
        <w:r w:rsidRPr="009213F8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Вспомогательный персонал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>3. Сведения о рабочем месте:</w:t>
      </w:r>
    </w:p>
    <w:p w:rsidR="007D3B6F" w:rsidRPr="007F2C47" w:rsidRDefault="007D3B6F" w:rsidP="00A90F38">
      <w:r w:rsidRPr="007F2C47">
        <w:t>3.1. Номер рабочего места:</w:t>
      </w:r>
      <w:r w:rsidRPr="007F2C47">
        <w:rPr>
          <w:rStyle w:val="aa"/>
        </w:rPr>
        <w:t xml:space="preserve"> </w:t>
      </w:r>
      <w:fldSimple w:instr=" DOCVARIABLE rm_number \* MERGEFORMAT " w:fldLock="1">
        <w:r w:rsidRPr="009213F8">
          <w:rPr>
            <w:u w:val="single"/>
          </w:rPr>
          <w:t xml:space="preserve"> 101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3.2. Наименование рабочего места:</w:t>
      </w:r>
      <w:r w:rsidRPr="007F2C47">
        <w:rPr>
          <w:rStyle w:val="aa"/>
        </w:rPr>
        <w:t xml:space="preserve"> </w:t>
      </w:r>
      <w:fldSimple w:instr=" DOCVARIABLE rm_name \* MERGEFORMAT " w:fldLock="1">
        <w:r w:rsidRPr="009213F8">
          <w:rPr>
            <w:rStyle w:val="aa"/>
          </w:rPr>
          <w:t xml:space="preserve"> Заведующий хозяйством </w:t>
        </w:r>
      </w:fldSimple>
    </w:p>
    <w:p w:rsidR="007D3B6F" w:rsidRPr="007F2C47" w:rsidRDefault="007D3B6F" w:rsidP="00A90F38">
      <w:r w:rsidRPr="007F2C47">
        <w:t>3.3. Код по ОК 016-94:</w:t>
      </w:r>
      <w:r w:rsidRPr="007F2C47">
        <w:rPr>
          <w:rStyle w:val="aa"/>
        </w:rPr>
        <w:t xml:space="preserve"> </w:t>
      </w:r>
      <w:fldSimple w:instr=" DOCVARIABLE codeok \* MERGEFORMAT " w:fldLock="1">
        <w:r w:rsidRPr="009213F8">
          <w:rPr>
            <w:rStyle w:val="aa"/>
          </w:rPr>
          <w:t xml:space="preserve"> 22181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 xml:space="preserve">4. Сведения о средствах измерения: </w:t>
      </w:r>
      <w:fldSimple w:instr=" DOCVARIABLE izm_tools \* MERGEFORMAT " w:fldLock="1">
        <w:r w:rsidRPr="009213F8">
          <w:t xml:space="preserve">    </w:t>
        </w:r>
      </w:fldSimple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559"/>
        <w:gridCol w:w="1701"/>
        <w:gridCol w:w="1559"/>
      </w:tblGrid>
      <w:tr w:rsidR="007D3B6F" w:rsidRPr="007F2C47" w:rsidTr="00B3755C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Наименование средства измерения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Заводской номер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№ свидетельства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Действительно до:</w:t>
            </w:r>
          </w:p>
        </w:tc>
      </w:tr>
      <w:tr w:rsidR="007D3B6F" w:rsidRPr="007F2C47" w:rsidTr="00B3755C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860764">
            <w:pPr>
              <w:pStyle w:val="a9"/>
              <w:jc w:val="left"/>
            </w:pPr>
            <w:r>
              <w:t>Рулетка измерительная EX 10/5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1432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73192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30.11.2016</w:t>
            </w:r>
          </w:p>
        </w:tc>
      </w:tr>
      <w:tr w:rsidR="007D3B6F" w:rsidRPr="007F2C47" w:rsidTr="00B3755C">
        <w:trPr>
          <w:jc w:val="center"/>
        </w:trPr>
        <w:tc>
          <w:tcPr>
            <w:tcW w:w="5208" w:type="dxa"/>
            <w:vAlign w:val="center"/>
          </w:tcPr>
          <w:p w:rsidR="007D3B6F" w:rsidRDefault="007D3B6F" w:rsidP="00860764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6973</w:t>
            </w:r>
          </w:p>
        </w:tc>
        <w:tc>
          <w:tcPr>
            <w:tcW w:w="1701" w:type="dxa"/>
            <w:vAlign w:val="center"/>
          </w:tcPr>
          <w:p w:rsidR="007D3B6F" w:rsidRDefault="007D3B6F" w:rsidP="00A90F38">
            <w:pPr>
              <w:pStyle w:val="a9"/>
            </w:pPr>
            <w:r>
              <w:t>66400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17.12.2015</w:t>
            </w:r>
          </w:p>
        </w:tc>
      </w:tr>
    </w:tbl>
    <w:p w:rsidR="007D3B6F" w:rsidRPr="007F2C47" w:rsidRDefault="007D3B6F" w:rsidP="00A90F38">
      <w:pPr>
        <w:pStyle w:val="a7"/>
      </w:pPr>
      <w:r w:rsidRPr="007F2C47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7D3B6F" w:rsidRPr="00A90F38" w:rsidRDefault="007D3B6F" w:rsidP="00A90F38">
      <w:fldSimple w:instr=" DOCVARIABLE izm_nd_new \* MERGEFORMAT " w:fldLock="1">
        <w:r w:rsidRPr="007960A1">
          <w:rPr>
            <w:bCs/>
          </w:rPr>
          <w:t xml:space="preserve">- Методика проведения специальной </w:t>
        </w:r>
        <w:r w:rsidRPr="007960A1">
          <w:t>оценки условий труда, утв. приказом Минтруда России №33н от 24 января 2014 г.</w:t>
        </w:r>
      </w:fldSimple>
    </w:p>
    <w:p w:rsidR="007D3B6F" w:rsidRPr="007F2C47" w:rsidRDefault="007D3B6F" w:rsidP="00A90F38">
      <w:pPr>
        <w:pStyle w:val="a7"/>
      </w:pPr>
      <w:r w:rsidRPr="007F2C47">
        <w:t xml:space="preserve">6. Краткое описание выполняемой работы: </w:t>
      </w:r>
    </w:p>
    <w:p w:rsidR="007D3B6F" w:rsidRPr="007F2C47" w:rsidRDefault="007D3B6F" w:rsidP="00A90F38">
      <w:fldSimple w:instr=" DOCVARIABLE operac \* MERGEFORMAT " w:fldLock="1">
        <w:r w:rsidRPr="00765DE5">
          <w:t xml:space="preserve"> Руководит производственно-хозяйственной  деятельностью предприятия  в пределах должностных полномочий </w:t>
        </w:r>
      </w:fldSimple>
    </w:p>
    <w:p w:rsidR="007D3B6F" w:rsidRPr="00A90F38" w:rsidRDefault="007D3B6F" w:rsidP="00A90F38">
      <w:pPr>
        <w:pStyle w:val="a7"/>
      </w:pPr>
      <w:r w:rsidRPr="00A90F38">
        <w:t>7. Фактические и нормативные значения измеряемых параметров: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282"/>
      </w:tblGrid>
      <w:tr w:rsidR="007D3B6F" w:rsidTr="00785BB5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Фактическое значение</w:t>
            </w:r>
            <w:r w:rsidRPr="00785BB5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Предельно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85BB5">
              <w:rPr>
                <w:sz w:val="18"/>
                <w:szCs w:val="18"/>
              </w:rPr>
              <w:t>допустимое</w:t>
            </w:r>
            <w:r w:rsidRPr="00785BB5">
              <w:rPr>
                <w:sz w:val="18"/>
                <w:szCs w:val="18"/>
              </w:rPr>
              <w:br/>
              <w:t>значение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Класс условий труда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 xml:space="preserve">1.Физическая динамическая нагрузка (единицы внешней механической работы за </w:t>
            </w:r>
            <w:r w:rsidRPr="0082417D">
              <w:rPr>
                <w:b/>
                <w:sz w:val="18"/>
                <w:szCs w:val="18"/>
              </w:rPr>
              <w:t>рабочий день (смену)</w:t>
            </w:r>
            <w:r w:rsidRPr="00785BB5">
              <w:rPr>
                <w:b/>
                <w:sz w:val="18"/>
                <w:szCs w:val="18"/>
              </w:rPr>
              <w:t>, кг</w:t>
            </w:r>
            <w:r>
              <w:rPr>
                <w:b/>
                <w:sz w:val="18"/>
                <w:szCs w:val="18"/>
              </w:rPr>
              <w:t>•</w:t>
            </w:r>
            <w:r w:rsidRPr="00785BB5">
              <w:rPr>
                <w:b/>
                <w:sz w:val="18"/>
                <w:szCs w:val="18"/>
              </w:rPr>
              <w:t>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1.1. При региональной нагрузке (с преимущественным участием мышц рук и плечевого пояса)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88" w:name="m01"/>
            <w:bookmarkEnd w:id="88"/>
            <w:r w:rsidRPr="00785BB5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5000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 При общей нагрузке (с участием мышц рук, корпуса, ног):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1.2.1. При перемещении груза на расстояние от 1 до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89" w:name="m02"/>
            <w:bookmarkEnd w:id="89"/>
            <w:r w:rsidRPr="00785BB5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12500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25000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1.2.2. При перемещении груза на расстояние более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90" w:name="m03"/>
            <w:bookmarkEnd w:id="90"/>
            <w:r w:rsidRPr="00785BB5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24000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46000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2. Масса поднимаемого и перемещаемого груза вручную кг.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lastRenderedPageBreak/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91" w:name="m04"/>
            <w:bookmarkEnd w:id="91"/>
            <w:r w:rsidRPr="00785BB5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2.2. </w:t>
            </w:r>
            <w:r w:rsidRPr="0082417D">
              <w:rPr>
                <w:sz w:val="18"/>
                <w:szCs w:val="18"/>
              </w:rPr>
              <w:t>Подъем и перемещение тяжести постоянно в течение рабочего дня (смены) (более 2 раз в час)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92" w:name="m05"/>
            <w:bookmarkEnd w:id="92"/>
            <w:r w:rsidRPr="00785BB5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2.3. Суммарная масса грузов, перемещаемых в течение каждого часа </w:t>
            </w:r>
            <w:r w:rsidRPr="0082417D">
              <w:rPr>
                <w:sz w:val="18"/>
                <w:szCs w:val="18"/>
              </w:rPr>
              <w:t>рабочего дня</w:t>
            </w:r>
            <w:r>
              <w:rPr>
                <w:sz w:val="18"/>
                <w:szCs w:val="18"/>
              </w:rPr>
              <w:t xml:space="preserve"> </w:t>
            </w:r>
            <w:r w:rsidRPr="0082417D">
              <w:rPr>
                <w:sz w:val="18"/>
                <w:szCs w:val="18"/>
              </w:rPr>
              <w:t>(</w:t>
            </w:r>
            <w:r w:rsidRPr="00785BB5">
              <w:rPr>
                <w:sz w:val="18"/>
                <w:szCs w:val="18"/>
              </w:rPr>
              <w:t>смены</w:t>
            </w:r>
            <w:r>
              <w:rPr>
                <w:sz w:val="18"/>
                <w:szCs w:val="18"/>
              </w:rPr>
              <w:t>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93" w:name="m06"/>
            <w:bookmarkEnd w:id="93"/>
            <w:r w:rsidRPr="00785BB5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870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94" w:name="m07"/>
            <w:bookmarkEnd w:id="94"/>
            <w:r w:rsidRPr="00785BB5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до100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435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3. Стереотипные рабочие движения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785BB5">
              <w:rPr>
                <w:b/>
                <w:sz w:val="18"/>
                <w:szCs w:val="18"/>
              </w:rPr>
              <w:t xml:space="preserve">количество за </w:t>
            </w:r>
            <w:r>
              <w:rPr>
                <w:b/>
                <w:sz w:val="18"/>
                <w:szCs w:val="18"/>
              </w:rPr>
              <w:t>рабочий день (</w:t>
            </w:r>
            <w:r w:rsidRPr="00785BB5">
              <w:rPr>
                <w:b/>
                <w:sz w:val="18"/>
                <w:szCs w:val="18"/>
              </w:rPr>
              <w:t>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3.1. При локальной нагрузке (с участием мышц кистей и пальцев рук)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3.2. 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4. Статическая нагрузка - величина статической нагрузки за</w:t>
            </w:r>
            <w:r>
              <w:rPr>
                <w:b/>
                <w:sz w:val="18"/>
                <w:szCs w:val="18"/>
              </w:rPr>
              <w:t xml:space="preserve"> рабочий день</w:t>
            </w:r>
            <w:r w:rsidRPr="00785BB5">
              <w:rPr>
                <w:b/>
                <w:sz w:val="18"/>
                <w:szCs w:val="18"/>
              </w:rPr>
              <w:t xml:space="preserve"> смену при удержан</w:t>
            </w:r>
            <w:r>
              <w:rPr>
                <w:b/>
                <w:sz w:val="18"/>
                <w:szCs w:val="18"/>
              </w:rPr>
              <w:t>ии груза, приложении усилий, кгс•</w:t>
            </w:r>
            <w:r w:rsidRPr="00785BB5">
              <w:rPr>
                <w:b/>
                <w:sz w:val="18"/>
                <w:szCs w:val="18"/>
              </w:rPr>
              <w:t>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4.1. Одной рукой: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bookmarkStart w:id="95" w:name="m10"/>
            <w:bookmarkEnd w:id="95"/>
            <w:r w:rsidRPr="00785BB5">
              <w:rPr>
                <w:sz w:val="18"/>
                <w:szCs w:val="18"/>
              </w:rPr>
              <w:t>для мужчин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18000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36000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96" w:name="m11"/>
            <w:bookmarkEnd w:id="96"/>
            <w:r w:rsidRPr="00785BB5">
              <w:rPr>
                <w:sz w:val="18"/>
                <w:szCs w:val="18"/>
              </w:rPr>
              <w:t>для мужчин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36000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70000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4.3. С участием мышц корпуса и ног: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bookmarkStart w:id="97" w:name="m12"/>
            <w:bookmarkEnd w:id="97"/>
            <w:r w:rsidRPr="00785BB5">
              <w:rPr>
                <w:sz w:val="18"/>
                <w:szCs w:val="18"/>
              </w:rPr>
              <w:t>для мужчин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43000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100000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5. Рабочая поза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82417D">
              <w:rPr>
                <w:b/>
                <w:sz w:val="18"/>
                <w:szCs w:val="18"/>
              </w:rPr>
              <w:t>рабочее положение тела работник</w:t>
            </w:r>
            <w:r>
              <w:rPr>
                <w:b/>
                <w:sz w:val="18"/>
                <w:szCs w:val="18"/>
              </w:rPr>
              <w:t>а в течение рабочего дня (смены))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Периодическое,  до 25% времени смены, нахождение в неудобном  и (или) фиксированном положении. Нахождение  в положении "стоя" до 60%  времени рабочего дня (смены).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1160AA">
            <w:pPr>
              <w:pStyle w:val="a4"/>
              <w:jc w:val="center"/>
              <w:rPr>
                <w:sz w:val="18"/>
                <w:szCs w:val="18"/>
              </w:rPr>
            </w:pPr>
            <w:r w:rsidRPr="001160AA">
              <w:rPr>
                <w:sz w:val="18"/>
                <w:szCs w:val="18"/>
              </w:rPr>
              <w:t>Периодическое,  до 25% времени смены, нахождение в неудобном  и (или) фиксированном</w:t>
            </w:r>
            <w:r w:rsidRPr="0082417D">
              <w:rPr>
                <w:sz w:val="18"/>
                <w:szCs w:val="18"/>
              </w:rPr>
              <w:t xml:space="preserve"> </w:t>
            </w:r>
            <w:r w:rsidRPr="001160AA">
              <w:rPr>
                <w:sz w:val="18"/>
                <w:szCs w:val="18"/>
              </w:rPr>
              <w:t>положении. Нахождение  в положении «стоя» до 60%  времени рабочего дня (смены).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Наклоны корпуса </w:t>
            </w:r>
            <w:r>
              <w:rPr>
                <w:sz w:val="18"/>
                <w:szCs w:val="18"/>
              </w:rPr>
              <w:t xml:space="preserve">тела </w:t>
            </w:r>
            <w:r w:rsidRPr="00785BB5">
              <w:rPr>
                <w:sz w:val="18"/>
                <w:szCs w:val="18"/>
              </w:rPr>
              <w:t xml:space="preserve">более 30º, количество за </w:t>
            </w:r>
            <w:r>
              <w:rPr>
                <w:sz w:val="18"/>
                <w:szCs w:val="18"/>
              </w:rPr>
              <w:t>рабочий день (</w:t>
            </w:r>
            <w:r w:rsidRPr="00785BB5">
              <w:rPr>
                <w:sz w:val="18"/>
                <w:szCs w:val="18"/>
              </w:rPr>
              <w:t>смену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51-100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7. Перемещени</w:t>
            </w:r>
            <w:r>
              <w:rPr>
                <w:b/>
                <w:sz w:val="18"/>
                <w:szCs w:val="18"/>
              </w:rPr>
              <w:t>я работника</w:t>
            </w:r>
            <w:r w:rsidRPr="00785BB5">
              <w:rPr>
                <w:b/>
                <w:sz w:val="18"/>
                <w:szCs w:val="18"/>
              </w:rPr>
              <w:t xml:space="preserve">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7.1. По горизонтали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8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7.2. По вертикали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85BB5">
              <w:rPr>
                <w:sz w:val="18"/>
                <w:szCs w:val="18"/>
              </w:rPr>
              <w:t xml:space="preserve">до </w:t>
            </w:r>
            <w:r w:rsidRPr="00785BB5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D3B6F" w:rsidRPr="007F2C47" w:rsidRDefault="007D3B6F" w:rsidP="00A90F38"/>
    <w:p w:rsidR="007D3B6F" w:rsidRPr="007F2C47" w:rsidRDefault="007D3B6F" w:rsidP="00A90F38">
      <w:r w:rsidRPr="007F2C47">
        <w:rPr>
          <w:b/>
          <w:color w:val="000000"/>
        </w:rPr>
        <w:t>8. Заключение:</w:t>
      </w:r>
      <w:r w:rsidRPr="007F2C47">
        <w:rPr>
          <w:b/>
          <w:color w:val="000000"/>
        </w:rPr>
        <w:br/>
      </w:r>
      <w:fldSimple w:instr=" DOCVARIABLE att_zakl \* MERGEFORMAT " w:fldLock="1">
        <w:r w:rsidRPr="007960A1">
          <w:rPr>
            <w:bCs/>
          </w:rPr>
          <w:t>-</w:t>
        </w:r>
        <w:r w:rsidRPr="007960A1">
          <w:t xml:space="preserve"> фактический уровень вредного фактора соответствует гигиеническим нормативам;</w:t>
        </w:r>
      </w:fldSimple>
      <w:r w:rsidRPr="007F2C47">
        <w:br/>
        <w:t>- класс</w:t>
      </w:r>
      <w:r w:rsidRPr="0082417D">
        <w:t xml:space="preserve"> </w:t>
      </w:r>
      <w:r w:rsidRPr="003876BC">
        <w:t>(подкласс)</w:t>
      </w:r>
      <w:r w:rsidRPr="007F2C47">
        <w:t xml:space="preserve"> условий труда - </w:t>
      </w:r>
      <w:fldSimple w:instr=" DOCVARIABLE class \* MERGEFORMAT " w:fldLock="1">
        <w:r>
          <w:t>2</w:t>
        </w:r>
      </w:fldSimple>
    </w:p>
    <w:p w:rsidR="007D3B6F" w:rsidRPr="007F2C47" w:rsidRDefault="007D3B6F" w:rsidP="00A90F38">
      <w:pPr>
        <w:spacing w:before="120"/>
        <w:rPr>
          <w:rStyle w:val="a8"/>
        </w:rPr>
      </w:pPr>
      <w:r w:rsidRPr="007F2C47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4E4A8D" w:rsidTr="004E4A8D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4E4A8D" w:rsidRDefault="007D3B6F" w:rsidP="00A90F38">
            <w:pPr>
              <w:pStyle w:val="a9"/>
            </w:pPr>
            <w:r w:rsidRPr="004E4A8D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4E4A8D" w:rsidRDefault="007D3B6F" w:rsidP="00A90F38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4E4A8D" w:rsidRDefault="007D3B6F" w:rsidP="00A90F38">
            <w:pPr>
              <w:pStyle w:val="a9"/>
            </w:pPr>
            <w:r w:rsidRPr="004E4A8D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4E4A8D" w:rsidRDefault="007D3B6F" w:rsidP="00A90F38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4E4A8D" w:rsidRDefault="007D3B6F" w:rsidP="00A90F38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4E4A8D" w:rsidRDefault="007D3B6F" w:rsidP="00A90F38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4E4A8D" w:rsidRDefault="007D3B6F" w:rsidP="00A90F38">
            <w:pPr>
              <w:pStyle w:val="a9"/>
            </w:pPr>
            <w:r w:rsidRPr="004E4A8D">
              <w:t>Смирнов С.А.</w:t>
            </w:r>
          </w:p>
        </w:tc>
      </w:tr>
      <w:tr w:rsidR="007D3B6F" w:rsidRPr="004E4A8D" w:rsidTr="00B3755C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4E4A8D" w:rsidRDefault="007D3B6F" w:rsidP="00A90F38">
            <w:pPr>
              <w:pStyle w:val="a9"/>
              <w:rPr>
                <w:b/>
                <w:vertAlign w:val="superscript"/>
              </w:rPr>
            </w:pPr>
            <w:r w:rsidRPr="004E4A8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4E4A8D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4E4A8D" w:rsidRDefault="007D3B6F" w:rsidP="00A90F38">
            <w:pPr>
              <w:pStyle w:val="a9"/>
              <w:rPr>
                <w:b/>
                <w:vertAlign w:val="superscript"/>
              </w:rPr>
            </w:pPr>
            <w:r w:rsidRPr="004E4A8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4E4A8D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4E4A8D" w:rsidRDefault="007D3B6F" w:rsidP="00A90F38">
            <w:pPr>
              <w:pStyle w:val="a9"/>
              <w:rPr>
                <w:b/>
                <w:vertAlign w:val="superscript"/>
              </w:rPr>
            </w:pPr>
            <w:r w:rsidRPr="004E4A8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4E4A8D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4E4A8D" w:rsidRDefault="007D3B6F" w:rsidP="00A90F38">
            <w:pPr>
              <w:pStyle w:val="a9"/>
              <w:rPr>
                <w:b/>
                <w:vertAlign w:val="superscript"/>
              </w:rPr>
            </w:pPr>
            <w:r w:rsidRPr="004E4A8D">
              <w:rPr>
                <w:vertAlign w:val="superscript"/>
              </w:rPr>
              <w:t>(Ф.И.О.)</w:t>
            </w:r>
          </w:p>
        </w:tc>
      </w:tr>
    </w:tbl>
    <w:p w:rsidR="007D3B6F" w:rsidRDefault="007D3B6F" w:rsidP="00A90F38">
      <w:pPr>
        <w:spacing w:before="120"/>
      </w:pPr>
    </w:p>
    <w:p w:rsidR="007D3B6F" w:rsidRDefault="007D3B6F" w:rsidP="009A2489">
      <w:pPr>
        <w:sectPr w:rsidR="007D3B6F" w:rsidSect="007D3B6F">
          <w:headerReference w:type="default" r:id="rId25"/>
          <w:footerReference w:type="default" r:id="rId2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р-на\\ARMv51_files\\DB994C91E31F4DF1BCC0CC9D3E8D3054\\Напряженность.docx"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5A3A36" w:rsidTr="00794E17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F9552A" w:rsidRDefault="007D3B6F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EC6232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F9552A" w:rsidRDefault="007D3B6F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 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F9552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Регистрационный номер аттестата аккредитации</w:t>
            </w:r>
            <w:r>
              <w:rPr>
                <w:color w:val="000000"/>
                <w:sz w:val="18"/>
                <w:szCs w:val="18"/>
              </w:rPr>
              <w:t xml:space="preserve"> ИЛ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Default="007D3B6F" w:rsidP="00794E17">
      <w:pPr>
        <w:pStyle w:val="1"/>
      </w:pPr>
    </w:p>
    <w:p w:rsidR="007D3B6F" w:rsidRPr="004C6E55" w:rsidRDefault="007D3B6F" w:rsidP="00367816">
      <w:pPr>
        <w:pStyle w:val="1"/>
      </w:pPr>
      <w:r w:rsidRPr="004C6E55">
        <w:t>ПРОТОКОЛ</w:t>
      </w:r>
      <w:r w:rsidRPr="004C6E55">
        <w:br/>
      </w:r>
      <w:r w:rsidRPr="00332D37">
        <w:t xml:space="preserve">проведения исследований (испытаний) и измерений </w:t>
      </w:r>
      <w:r w:rsidRPr="004C6E55">
        <w:t>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r w:rsidRPr="00FB001B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101- Н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883461">
            <w:pPr>
              <w:pStyle w:val="af0"/>
              <w:rPr>
                <w:bCs/>
              </w:rPr>
            </w:pPr>
            <w:r w:rsidRPr="00FD2BA8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367816" w:rsidRDefault="007D3B6F" w:rsidP="00AD14A4">
      <w:r w:rsidRPr="00AD14A4">
        <w:rPr>
          <w:rStyle w:val="a8"/>
        </w:rPr>
        <w:t>1. Дата проведения измерений (оценки):</w:t>
      </w:r>
      <w:r w:rsidRPr="0069682B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Default="007D3B6F" w:rsidP="00F17946">
      <w:pPr>
        <w:pStyle w:val="a7"/>
      </w:pPr>
      <w:r>
        <w:rPr>
          <w:lang w:val="en-US"/>
        </w:rPr>
        <w:t>2</w:t>
      </w:r>
      <w:r>
        <w:t>. Сведения о работодателе</w:t>
      </w:r>
      <w:r>
        <w:rPr>
          <w:lang w:val="en-US"/>
        </w:rPr>
        <w:t>:</w:t>
      </w:r>
    </w:p>
    <w:p w:rsidR="007D3B6F" w:rsidRPr="00367816" w:rsidRDefault="007D3B6F" w:rsidP="00F17946">
      <w:r>
        <w:t>2.1</w:t>
      </w:r>
      <w:r w:rsidRPr="00234932">
        <w:t xml:space="preserve">. Наименование </w:t>
      </w:r>
      <w:r>
        <w:t>работодателя:</w:t>
      </w:r>
      <w:r w:rsidRPr="00A12349">
        <w:rPr>
          <w:rStyle w:val="aa"/>
        </w:rPr>
        <w:t xml:space="preserve"> </w:t>
      </w:r>
      <w:fldSimple w:instr=" DOCVARIABLE rbtd_name \* MERGEFORMAT " w:fldLock="1">
        <w:r w:rsidRPr="00F52CF6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A12349">
        <w:rPr>
          <w:rStyle w:val="aa"/>
        </w:rPr>
        <w:t> </w:t>
      </w:r>
    </w:p>
    <w:p w:rsidR="007D3B6F" w:rsidRPr="00367816" w:rsidRDefault="007D3B6F" w:rsidP="00F17946">
      <w:r>
        <w:t>2.2</w:t>
      </w:r>
      <w:r w:rsidRPr="00C625F3">
        <w:t>.</w:t>
      </w:r>
      <w:r>
        <w:t xml:space="preserve"> М</w:t>
      </w:r>
      <w:r w:rsidRPr="00C625F3">
        <w:t>есто нахождения и место осуществления деятельности работодателя</w:t>
      </w:r>
      <w:r>
        <w:t>:</w:t>
      </w:r>
      <w:r w:rsidRPr="00A12349">
        <w:rPr>
          <w:rStyle w:val="aa"/>
        </w:rPr>
        <w:t xml:space="preserve"> </w:t>
      </w:r>
      <w:fldSimple w:instr=" DOCVARIABLE rbtd_adr \* MERGEFORMAT " w:fldLock="1">
        <w:r w:rsidRPr="00F52CF6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A12349">
        <w:rPr>
          <w:rStyle w:val="aa"/>
        </w:rPr>
        <w:t> </w:t>
      </w:r>
    </w:p>
    <w:p w:rsidR="007D3B6F" w:rsidRPr="00710271" w:rsidRDefault="007D3B6F" w:rsidP="00F17946">
      <w:r w:rsidRPr="00710271">
        <w:t>2.</w:t>
      </w:r>
      <w:r>
        <w:t>3</w:t>
      </w:r>
      <w:r w:rsidRPr="00710271">
        <w:t>. Наименование структурного подразделения:</w:t>
      </w:r>
      <w:r w:rsidRPr="00883461">
        <w:rPr>
          <w:rStyle w:val="aa"/>
        </w:rPr>
        <w:t xml:space="preserve"> </w:t>
      </w:r>
      <w:fldSimple w:instr=" DOCVARIABLE ceh_info \* MERGEFORMAT " w:fldLock="1">
        <w:r w:rsidRPr="00F52CF6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Вспомогательный персонал</w:t>
        </w:r>
      </w:fldSimple>
      <w:r w:rsidRPr="00883461">
        <w:rPr>
          <w:rStyle w:val="aa"/>
        </w:rPr>
        <w:t> </w:t>
      </w:r>
    </w:p>
    <w:p w:rsidR="007D3B6F" w:rsidRPr="003920B8" w:rsidRDefault="007D3B6F" w:rsidP="00F17946">
      <w:pPr>
        <w:pStyle w:val="a7"/>
      </w:pPr>
      <w:r w:rsidRPr="003920B8">
        <w:t>3</w:t>
      </w:r>
      <w:r w:rsidRPr="0092778A">
        <w:t>. Сведения о рабочем месте</w:t>
      </w:r>
      <w:r w:rsidRPr="003920B8">
        <w:t>:</w:t>
      </w:r>
    </w:p>
    <w:p w:rsidR="007D3B6F" w:rsidRPr="00710271" w:rsidRDefault="007D3B6F" w:rsidP="00F17946">
      <w:r w:rsidRPr="003920B8">
        <w:t>3</w:t>
      </w:r>
      <w:r w:rsidRPr="00710271">
        <w:t>.1. Номер рабочего места:</w:t>
      </w:r>
      <w:r w:rsidRPr="00883461">
        <w:rPr>
          <w:rStyle w:val="aa"/>
        </w:rPr>
        <w:t xml:space="preserve"> </w:t>
      </w:r>
      <w:fldSimple w:instr=" DOCVARIABLE rm_number \* MERGEFORMAT " w:fldLock="1">
        <w:r w:rsidRPr="00F52CF6">
          <w:rPr>
            <w:u w:val="single"/>
          </w:rPr>
          <w:t xml:space="preserve"> 101 </w:t>
        </w:r>
      </w:fldSimple>
      <w:r w:rsidRPr="00883461">
        <w:rPr>
          <w:rStyle w:val="aa"/>
        </w:rPr>
        <w:t> </w:t>
      </w:r>
    </w:p>
    <w:p w:rsidR="007D3B6F" w:rsidRPr="00710271" w:rsidRDefault="007D3B6F" w:rsidP="00F17946">
      <w:r w:rsidRPr="003920B8">
        <w:t>3</w:t>
      </w:r>
      <w:r w:rsidRPr="00710271">
        <w:t>.2. Наименование рабочего места:</w:t>
      </w:r>
      <w:r w:rsidRPr="00883461">
        <w:rPr>
          <w:rStyle w:val="aa"/>
        </w:rPr>
        <w:t xml:space="preserve"> </w:t>
      </w:r>
      <w:fldSimple w:instr=" DOCVARIABLE rm_name \* MERGEFORMAT " w:fldLock="1">
        <w:r w:rsidRPr="00F52CF6">
          <w:rPr>
            <w:rStyle w:val="aa"/>
          </w:rPr>
          <w:t xml:space="preserve"> Заведующий хозяйством </w:t>
        </w:r>
      </w:fldSimple>
    </w:p>
    <w:p w:rsidR="007D3B6F" w:rsidRPr="00710271" w:rsidRDefault="007D3B6F" w:rsidP="00F17946">
      <w:r w:rsidRPr="003920B8">
        <w:t>3</w:t>
      </w:r>
      <w:r w:rsidRPr="00710271">
        <w:t>.3. Код по ОК 016-94:</w:t>
      </w:r>
      <w:r w:rsidRPr="00883461">
        <w:rPr>
          <w:rStyle w:val="aa"/>
        </w:rPr>
        <w:t xml:space="preserve"> </w:t>
      </w:r>
      <w:fldSimple w:instr=" DOCVARIABLE codeok \* MERGEFORMAT " w:fldLock="1">
        <w:r w:rsidRPr="00F52CF6">
          <w:rPr>
            <w:rStyle w:val="aa"/>
          </w:rPr>
          <w:t xml:space="preserve"> 22181 </w:t>
        </w:r>
      </w:fldSimple>
      <w:r w:rsidRPr="00883461">
        <w:rPr>
          <w:rStyle w:val="aa"/>
        </w:rPr>
        <w:t> </w:t>
      </w:r>
    </w:p>
    <w:p w:rsidR="007D3B6F" w:rsidRPr="00234932" w:rsidRDefault="007D3B6F" w:rsidP="0092778A">
      <w:pPr>
        <w:pStyle w:val="a7"/>
      </w:pPr>
      <w:r>
        <w:t>4</w:t>
      </w:r>
      <w:r w:rsidRPr="00234932">
        <w:t>. Сведения о средствах измерения:</w:t>
      </w:r>
      <w:r w:rsidRPr="0069682B">
        <w:t xml:space="preserve"> </w:t>
      </w:r>
      <w:fldSimple w:instr=" DOCVARIABLE izm_tools \* MERGEFORMAT " w:fldLock="1">
        <w:r w:rsidRPr="00F52CF6">
          <w:t xml:space="preserve">    </w:t>
        </w:r>
      </w:fldSimple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1620"/>
        <w:gridCol w:w="1768"/>
        <w:gridCol w:w="1620"/>
      </w:tblGrid>
      <w:tr w:rsidR="007D3B6F" w:rsidRPr="00376915" w:rsidTr="0087451A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Наименование средства измерения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Заводской номер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№ свидетельства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Действительно до:</w:t>
            </w:r>
          </w:p>
        </w:tc>
      </w:tr>
      <w:tr w:rsidR="007D3B6F" w:rsidRPr="00376915" w:rsidTr="0087451A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87451A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6973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66400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17.12.2015</w:t>
            </w:r>
          </w:p>
        </w:tc>
      </w:tr>
    </w:tbl>
    <w:p w:rsidR="007D3B6F" w:rsidRPr="003920B8" w:rsidRDefault="007D3B6F" w:rsidP="0092778A">
      <w:pPr>
        <w:pStyle w:val="a7"/>
      </w:pPr>
      <w:r>
        <w:t>5</w:t>
      </w:r>
      <w:r w:rsidRPr="00234932">
        <w:t>. НД, устанавливающие метод проведения измерений и оценок и регламентирующие ПДК,</w:t>
      </w:r>
      <w:r w:rsidRPr="00CC6995">
        <w:t xml:space="preserve"> ПДУ, нормативные значения измеряемого и оцениваемого фактора:</w:t>
      </w:r>
    </w:p>
    <w:p w:rsidR="007D3B6F" w:rsidRPr="00AD14A4" w:rsidRDefault="007D3B6F" w:rsidP="00AD14A4">
      <w:fldSimple w:instr=" DOCVARIABLE izm_nd_new \* MERGEFORMAT " w:fldLock="1">
        <w:r w:rsidRPr="003920B8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7D3B6F" w:rsidRPr="005859B9" w:rsidRDefault="007D3B6F" w:rsidP="005859B9">
      <w:pPr>
        <w:pStyle w:val="a7"/>
      </w:pPr>
      <w:r>
        <w:t>6</w:t>
      </w:r>
      <w:r w:rsidRPr="005859B9">
        <w:t xml:space="preserve">. Краткое описание выполняемой работы: </w:t>
      </w:r>
    </w:p>
    <w:p w:rsidR="007D3B6F" w:rsidRPr="005859B9" w:rsidRDefault="007D3B6F" w:rsidP="005859B9">
      <w:fldSimple w:instr=" DOCVARIABLE operac \* MERGEFORMAT " w:fldLock="1">
        <w:r w:rsidRPr="00137870">
          <w:t xml:space="preserve"> Руководит производственно-хозяйственной  деятельностью предприятия  в пределах должностных полномочий </w:t>
        </w:r>
      </w:fldSimple>
    </w:p>
    <w:p w:rsidR="007D3B6F" w:rsidRPr="00FC4076" w:rsidRDefault="007D3B6F" w:rsidP="00FC4076">
      <w:pPr>
        <w:pStyle w:val="a7"/>
      </w:pPr>
      <w:r w:rsidRPr="003920B8">
        <w:t>7</w:t>
      </w:r>
      <w:r w:rsidRPr="00FC4076">
        <w:t>.</w:t>
      </w:r>
      <w:r w:rsidRPr="00CC6995">
        <w:t xml:space="preserve"> </w:t>
      </w:r>
      <w:r w:rsidRPr="00FC4076">
        <w:t>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7D3B6F" w:rsidRPr="00FC4076" w:rsidTr="00FC4076">
        <w:trPr>
          <w:cantSplit/>
          <w:tblHeader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Показатели напряженности</w:t>
            </w:r>
          </w:p>
          <w:p w:rsidR="007D3B6F" w:rsidRPr="00FC4076" w:rsidRDefault="007D3B6F" w:rsidP="00FC4076">
            <w:pPr>
              <w:pStyle w:val="a9"/>
            </w:pPr>
            <w:r w:rsidRPr="00FC4076">
              <w:t>трудового процесса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Фактическое значение</w:t>
            </w:r>
            <w:r w:rsidRPr="00FC4076">
              <w:br/>
              <w:t>показателя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Предельно допустимое</w:t>
            </w:r>
            <w:r w:rsidRPr="00FC4076">
              <w:br/>
              <w:t>значение показателя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Класс условий труда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Плотность сигналов (световых, звуковых) и сообщений в среднем за 1 ч работы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175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производственных объектов одновременного наблюдения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50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Нагрузка на голосовой аппарат (суммарное количество часов, наговариваемое в неделю)</w:t>
            </w:r>
            <w:r>
              <w:t>, час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20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элементов (приемов), необходимых для реализации простого задания или в многократно повторяющихся операциях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более 10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более 6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менее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менее 80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</w:tbl>
    <w:p w:rsidR="007D3B6F" w:rsidRPr="00D76DF8" w:rsidRDefault="007D3B6F" w:rsidP="00D76DF8">
      <w:r w:rsidRPr="00FC4076">
        <w:rPr>
          <w:rStyle w:val="a8"/>
        </w:rPr>
        <w:lastRenderedPageBreak/>
        <w:t>8. Заключение:</w:t>
      </w:r>
      <w:r w:rsidRPr="00FC4076">
        <w:rPr>
          <w:rStyle w:val="a8"/>
        </w:rPr>
        <w:br/>
      </w:r>
      <w:fldSimple w:instr=" DOCVARIABLE att_zakl \* MERGEFORMAT " w:fldLock="1">
        <w:r w:rsidRPr="003920B8">
          <w:rPr>
            <w:bCs/>
          </w:rPr>
          <w:t>-</w:t>
        </w:r>
        <w:r w:rsidRPr="003920B8">
          <w:t xml:space="preserve"> фактический уровень вредного фактора соответствует гигиеническим нормативам;</w:t>
        </w:r>
      </w:fldSimple>
      <w:r w:rsidRPr="00755564">
        <w:br/>
        <w:t>- класс</w:t>
      </w:r>
      <w:r w:rsidRPr="003920B8">
        <w:t xml:space="preserve"> </w:t>
      </w:r>
      <w:r w:rsidRPr="003876BC">
        <w:t>(подкласс)</w:t>
      </w:r>
      <w:r w:rsidRPr="00755564">
        <w:t xml:space="preserve"> условий труда - </w:t>
      </w:r>
      <w:fldSimple w:instr=" DOCVARIABLE class \* MERGEFORMAT " w:fldLock="1">
        <w:r>
          <w:t>1</w:t>
        </w:r>
      </w:fldSimple>
    </w:p>
    <w:p w:rsidR="007D3B6F" w:rsidRPr="00BF498E" w:rsidRDefault="007D3B6F" w:rsidP="00BF498E">
      <w:pPr>
        <w:rPr>
          <w:rStyle w:val="a8"/>
        </w:rPr>
      </w:pPr>
      <w:r w:rsidRPr="00BF498E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D74EA3" w:rsidTr="00D74EA3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D74EA3" w:rsidRDefault="007D3B6F" w:rsidP="00AA46ED">
            <w:pPr>
              <w:pStyle w:val="a9"/>
            </w:pPr>
            <w:r w:rsidRPr="00D74EA3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D74EA3" w:rsidRDefault="007D3B6F" w:rsidP="00AA46ED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D74EA3" w:rsidRDefault="007D3B6F" w:rsidP="00AA46ED">
            <w:pPr>
              <w:pStyle w:val="a9"/>
            </w:pPr>
            <w:r w:rsidRPr="00D74EA3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D74EA3" w:rsidRDefault="007D3B6F" w:rsidP="00AA46ED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D74EA3" w:rsidRDefault="007D3B6F" w:rsidP="00AA46ED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D74EA3" w:rsidRDefault="007D3B6F" w:rsidP="00AA46ED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D74EA3" w:rsidRDefault="007D3B6F" w:rsidP="00AA46ED">
            <w:pPr>
              <w:pStyle w:val="a9"/>
            </w:pPr>
            <w:r w:rsidRPr="00D74EA3">
              <w:t>Смирнов С.А.</w:t>
            </w:r>
          </w:p>
        </w:tc>
      </w:tr>
      <w:tr w:rsidR="007D3B6F" w:rsidRPr="00D74EA3" w:rsidTr="0087451A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D74EA3" w:rsidRDefault="007D3B6F" w:rsidP="00AA46ED">
            <w:pPr>
              <w:pStyle w:val="a9"/>
              <w:rPr>
                <w:b/>
                <w:vertAlign w:val="superscript"/>
              </w:rPr>
            </w:pPr>
            <w:r w:rsidRPr="00D74EA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D74EA3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D74EA3" w:rsidRDefault="007D3B6F" w:rsidP="00AA46ED">
            <w:pPr>
              <w:pStyle w:val="a9"/>
              <w:rPr>
                <w:b/>
                <w:vertAlign w:val="superscript"/>
              </w:rPr>
            </w:pPr>
            <w:r w:rsidRPr="00D74EA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D74EA3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D74EA3" w:rsidRDefault="007D3B6F" w:rsidP="00AA46ED">
            <w:pPr>
              <w:pStyle w:val="a9"/>
              <w:rPr>
                <w:b/>
                <w:vertAlign w:val="superscript"/>
              </w:rPr>
            </w:pPr>
            <w:r w:rsidRPr="00D74EA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D74EA3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D74EA3" w:rsidRDefault="007D3B6F" w:rsidP="00AA46ED">
            <w:pPr>
              <w:pStyle w:val="a9"/>
              <w:rPr>
                <w:b/>
                <w:vertAlign w:val="superscript"/>
              </w:rPr>
            </w:pPr>
            <w:r w:rsidRPr="00D74EA3">
              <w:rPr>
                <w:vertAlign w:val="superscript"/>
              </w:rPr>
              <w:t>(Ф.И.О.)</w:t>
            </w:r>
          </w:p>
        </w:tc>
      </w:tr>
    </w:tbl>
    <w:p w:rsidR="007D3B6F" w:rsidRPr="00EF3DC4" w:rsidRDefault="007D3B6F" w:rsidP="00F31233">
      <w:pPr>
        <w:spacing w:before="120"/>
        <w:rPr>
          <w:lang w:val="en-US"/>
        </w:rPr>
      </w:pPr>
    </w:p>
    <w:p w:rsidR="007D3B6F" w:rsidRDefault="007D3B6F" w:rsidP="009A2489">
      <w:pPr>
        <w:sectPr w:rsidR="007D3B6F" w:rsidSect="007D3B6F">
          <w:headerReference w:type="default" r:id="rId27"/>
          <w:footerReference w:type="default" r:id="rId2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р-на\\ARMv51_files\\BD2E601E69C040958959C14EF051609C\\Карта СОУТ.doc" \!  \* MERGEFORMAT </w:instrText>
      </w:r>
      <w:r>
        <w:fldChar w:fldCharType="separate"/>
      </w:r>
    </w:p>
    <w:tbl>
      <w:tblPr>
        <w:tblpPr w:leftFromText="180" w:rightFromText="180" w:tblpXSpec="center" w:tblpY="31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D3B6F" w:rsidRPr="00BD1DC6" w:rsidTr="00E32B8B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развития и поддержки системы образования Петровского муниципального района Ставропольского края"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356530, Ставропольский Край, Петровский р-он, г. Светлоград, ул. Ленина, д. 29; Гаевая Любовь Ивановна; ofk2117@rambler.ru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BD1DC6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D3B6F" w:rsidRPr="00BD1DC6" w:rsidTr="00E32B8B"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органа государственной вл</w:t>
            </w:r>
            <w:r w:rsidRPr="00BD1DC6">
              <w:rPr>
                <w:color w:val="000000"/>
                <w:sz w:val="20"/>
                <w:szCs w:val="20"/>
              </w:rPr>
              <w:t>а</w:t>
            </w:r>
            <w:r w:rsidRPr="00BD1DC6">
              <w:rPr>
                <w:color w:val="000000"/>
                <w:sz w:val="20"/>
                <w:szCs w:val="20"/>
              </w:rPr>
              <w:t>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вида экономической деятельн</w:t>
            </w:r>
            <w:r w:rsidRPr="00BD1DC6">
              <w:rPr>
                <w:color w:val="000000"/>
                <w:sz w:val="20"/>
                <w:szCs w:val="20"/>
              </w:rPr>
              <w:t>о</w:t>
            </w:r>
            <w:r w:rsidRPr="00BD1DC6">
              <w:rPr>
                <w:color w:val="000000"/>
                <w:sz w:val="20"/>
                <w:szCs w:val="20"/>
              </w:rPr>
              <w:t>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7D3B6F" w:rsidRPr="00BD1DC6" w:rsidTr="00E32B8B">
        <w:tc>
          <w:tcPr>
            <w:tcW w:w="1800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80.42; 74.12.1</w:t>
            </w:r>
          </w:p>
        </w:tc>
        <w:tc>
          <w:tcPr>
            <w:tcW w:w="2343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7D3B6F" w:rsidRPr="00BD1DC6" w:rsidRDefault="007D3B6F" w:rsidP="00E32B8B">
      <w:pPr>
        <w:pStyle w:val="1"/>
        <w:jc w:val="left"/>
      </w:pPr>
      <w:r w:rsidRPr="00BD1DC6">
        <w:t>Раздел III. Карта специальной оценки условий труда работников</w:t>
      </w:r>
    </w:p>
    <w:p w:rsidR="007D3B6F" w:rsidRPr="00BD1DC6" w:rsidRDefault="007D3B6F" w:rsidP="00367816">
      <w:pPr>
        <w:pStyle w:val="1"/>
      </w:pPr>
      <w:r w:rsidRPr="00BD1DC6">
        <w:t xml:space="preserve">КАРТА № </w:t>
      </w:r>
      <w:r w:rsidRPr="00BD1DC6">
        <w:rPr>
          <w:b w:val="0"/>
        </w:rPr>
        <w:fldChar w:fldCharType="begin" w:fldLock="1"/>
      </w:r>
      <w:r w:rsidRPr="00BD1DC6">
        <w:rPr>
          <w:b w:val="0"/>
        </w:rPr>
        <w:instrText xml:space="preserve"> DOCVARIABLE rm_number \* MERGEFORMAT </w:instrText>
      </w:r>
      <w:r w:rsidRPr="00BD1DC6">
        <w:rPr>
          <w:b w:val="0"/>
        </w:rPr>
        <w:fldChar w:fldCharType="separate"/>
      </w:r>
      <w:r>
        <w:rPr>
          <w:b w:val="0"/>
        </w:rPr>
        <w:t xml:space="preserve"> 102 </w:t>
      </w:r>
      <w:r w:rsidRPr="00BD1DC6">
        <w:rPr>
          <w:b w:val="0"/>
        </w:rPr>
        <w:fldChar w:fldCharType="end"/>
      </w:r>
      <w:r w:rsidRPr="00BD1DC6">
        <w:rPr>
          <w:rStyle w:val="aa"/>
          <w:b w:val="0"/>
          <w:u w:val="none"/>
        </w:rPr>
        <w:t> </w:t>
      </w:r>
      <w:r w:rsidRPr="00BD1DC6">
        <w:rPr>
          <w:caps/>
        </w:rPr>
        <w:br/>
      </w:r>
      <w:r w:rsidRPr="00BD1DC6">
        <w:t>специальной оценки условий труда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  <w:gridCol w:w="1807"/>
      </w:tblGrid>
      <w:tr w:rsidR="007D3B6F" w:rsidRPr="00BD1DC6" w:rsidTr="00776AA2">
        <w:tc>
          <w:tcPr>
            <w:tcW w:w="8613" w:type="dxa"/>
            <w:tcBorders>
              <w:bottom w:val="single" w:sz="4" w:space="0" w:color="auto"/>
            </w:tcBorders>
          </w:tcPr>
          <w:p w:rsidR="007D3B6F" w:rsidRPr="00BD1DC6" w:rsidRDefault="007D3B6F" w:rsidP="00232C8F">
            <w:r>
              <w:t>Дворник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D3B6F" w:rsidRPr="00BD1DC6" w:rsidRDefault="007D3B6F" w:rsidP="00232C8F">
            <w:r>
              <w:t>11786</w:t>
            </w:r>
          </w:p>
        </w:tc>
      </w:tr>
      <w:tr w:rsidR="007D3B6F" w:rsidRPr="00BD1DC6" w:rsidTr="00776AA2">
        <w:tc>
          <w:tcPr>
            <w:tcW w:w="8613" w:type="dxa"/>
            <w:tcBorders>
              <w:top w:val="single" w:sz="4" w:space="0" w:color="auto"/>
            </w:tcBorders>
          </w:tcPr>
          <w:p w:rsidR="007D3B6F" w:rsidRPr="00BD1DC6" w:rsidRDefault="007D3B6F" w:rsidP="00776AA2">
            <w:pPr>
              <w:rPr>
                <w:vertAlign w:val="superscript"/>
              </w:rPr>
            </w:pPr>
            <w:r w:rsidRPr="00BD1DC6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D3B6F" w:rsidRPr="00BD1DC6" w:rsidRDefault="007D3B6F" w:rsidP="00776AA2">
            <w:pPr>
              <w:jc w:val="center"/>
              <w:rPr>
                <w:vertAlign w:val="superscript"/>
              </w:rPr>
            </w:pPr>
            <w:r w:rsidRPr="00BD1DC6">
              <w:rPr>
                <w:vertAlign w:val="superscript"/>
              </w:rPr>
              <w:t>(код по ОК 016-94)</w:t>
            </w:r>
          </w:p>
        </w:tc>
      </w:tr>
    </w:tbl>
    <w:p w:rsidR="007D3B6F" w:rsidRPr="00BD1DC6" w:rsidRDefault="007D3B6F" w:rsidP="00776AA2"/>
    <w:p w:rsidR="007D3B6F" w:rsidRPr="00BD1DC6" w:rsidRDefault="007D3B6F" w:rsidP="00776AA2">
      <w:r w:rsidRPr="00BD1DC6">
        <w:t>Наименование структурного подразделения: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ceh_info \* MERGEFORMAT </w:instrText>
      </w:r>
      <w:r w:rsidRPr="00BD1DC6">
        <w:rPr>
          <w:rStyle w:val="aa"/>
        </w:rPr>
        <w:fldChar w:fldCharType="separate"/>
      </w:r>
      <w:r w:rsidRPr="009327AB">
        <w:rPr>
          <w:rStyle w:val="aa"/>
        </w:rPr>
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Вспомогательный персонал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776AA2">
      <w:r w:rsidRPr="00BD1DC6">
        <w:t>Количество и номера аналогичных рабочих мест: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anal_rms \* MERGEFORMAT </w:instrText>
      </w:r>
      <w:r w:rsidRPr="00BD1DC6">
        <w:rPr>
          <w:rStyle w:val="aa"/>
        </w:rPr>
        <w:fldChar w:fldCharType="separate"/>
      </w:r>
      <w:r w:rsidRPr="009327AB">
        <w:rPr>
          <w:rStyle w:val="aa"/>
        </w:rPr>
        <w:t xml:space="preserve">  Отсутствуют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7462E1">
      <w:pPr>
        <w:rPr>
          <w:color w:val="000000"/>
          <w:sz w:val="20"/>
          <w:szCs w:val="20"/>
          <w:vertAlign w:val="superscript"/>
        </w:rPr>
      </w:pPr>
      <w:r w:rsidRPr="00BD1DC6">
        <w:rPr>
          <w:b/>
        </w:rPr>
        <w:t>Строка 010.</w:t>
      </w:r>
      <w:r w:rsidRPr="00BD1DC6">
        <w:t> Выпуск ЕТКС, ЕКС  </w:t>
      </w:r>
      <w:r w:rsidRPr="00BD1DC6">
        <w:rPr>
          <w:u w:val="single"/>
        </w:rPr>
        <w:t>  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"etks_info" \* MERGEFORMAT </w:instrText>
      </w:r>
      <w:r w:rsidRPr="00BD1DC6">
        <w:rPr>
          <w:u w:val="single"/>
        </w:rPr>
        <w:fldChar w:fldCharType="separate"/>
      </w:r>
      <w:r w:rsidRPr="009327AB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</w:t>
      </w:r>
      <w:r w:rsidRPr="00BD1DC6">
        <w:rPr>
          <w:u w:val="single"/>
        </w:rPr>
        <w:tab/>
        <w:t>   </w:t>
      </w:r>
      <w:r w:rsidRPr="00BD1DC6">
        <w:br/>
      </w:r>
      <w:r w:rsidRPr="00BD1DC6">
        <w:rPr>
          <w:color w:val="000000"/>
          <w:sz w:val="20"/>
          <w:szCs w:val="20"/>
          <w:vertAlign w:val="superscript"/>
        </w:rPr>
        <w:t> </w:t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D3B6F" w:rsidRPr="00BD1DC6" w:rsidRDefault="007D3B6F" w:rsidP="00776AA2">
      <w:r w:rsidRPr="00BD1DC6">
        <w:rPr>
          <w:b/>
        </w:rPr>
        <w:t>Строка 020.</w:t>
      </w:r>
      <w:r w:rsidRPr="00BD1DC6">
        <w:t xml:space="preserve"> Численность работающих: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070"/>
        <w:gridCol w:w="2268"/>
      </w:tblGrid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на рабочем месте</w:t>
            </w:r>
          </w:p>
        </w:tc>
        <w:tc>
          <w:tcPr>
            <w:tcW w:w="2268" w:type="dxa"/>
          </w:tcPr>
          <w:p w:rsidR="007D3B6F" w:rsidRPr="00BD1DC6" w:rsidRDefault="007D3B6F" w:rsidP="0098630F">
            <w:pPr>
              <w:jc w:val="center"/>
            </w:pPr>
            <w:r>
              <w:t>1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на всех аналогичных рабочих местах</w:t>
            </w:r>
          </w:p>
        </w:tc>
        <w:tc>
          <w:tcPr>
            <w:tcW w:w="2268" w:type="dxa"/>
          </w:tcPr>
          <w:p w:rsidR="007D3B6F" w:rsidRPr="00BD1DC6" w:rsidRDefault="007D3B6F" w:rsidP="0098630F">
            <w:pPr>
              <w:jc w:val="center"/>
            </w:pPr>
            <w:r>
              <w:t>-</w:t>
            </w:r>
          </w:p>
        </w:tc>
      </w:tr>
      <w:tr w:rsidR="007D3B6F" w:rsidRPr="00BD1DC6" w:rsidTr="00145419">
        <w:tc>
          <w:tcPr>
            <w:tcW w:w="7338" w:type="dxa"/>
            <w:gridSpan w:val="2"/>
          </w:tcPr>
          <w:p w:rsidR="007D3B6F" w:rsidRPr="00BD1DC6" w:rsidRDefault="007D3B6F" w:rsidP="00776AA2">
            <w:r w:rsidRPr="00BD1DC6">
              <w:t>из них: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женщин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1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</w:tbl>
    <w:p w:rsidR="007D3B6F" w:rsidRPr="00BD1DC6" w:rsidRDefault="007D3B6F" w:rsidP="00776AA2">
      <w:pPr>
        <w:rPr>
          <w:b/>
        </w:rPr>
      </w:pPr>
    </w:p>
    <w:p w:rsidR="007D3B6F" w:rsidRPr="00BD1DC6" w:rsidRDefault="007D3B6F" w:rsidP="00776AA2">
      <w:r w:rsidRPr="00BD1DC6">
        <w:rPr>
          <w:b/>
        </w:rPr>
        <w:t>Строка 021.</w:t>
      </w:r>
      <w:r w:rsidRPr="00BD1DC6">
        <w:t xml:space="preserve"> СНИЛС работников: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345"/>
        <w:gridCol w:w="284"/>
      </w:tblGrid>
      <w:tr w:rsidR="007D3B6F" w:rsidRPr="00BD1DC6" w:rsidTr="000860ED">
        <w:tc>
          <w:tcPr>
            <w:tcW w:w="6345" w:type="dxa"/>
            <w:tcBorders>
              <w:right w:val="single" w:sz="4" w:space="0" w:color="auto"/>
            </w:tcBorders>
          </w:tcPr>
          <w:p w:rsidR="007D3B6F" w:rsidRPr="00BD1DC6" w:rsidRDefault="007D3B6F" w:rsidP="000C0993">
            <w:r>
              <w:t>108-700-215 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6F" w:rsidRPr="00BD1DC6" w:rsidRDefault="007D3B6F" w:rsidP="00AD14A4">
            <w:pPr>
              <w:rPr>
                <w:rStyle w:val="a8"/>
              </w:rPr>
            </w:pPr>
          </w:p>
        </w:tc>
      </w:tr>
    </w:tbl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481C22">
      <w:r w:rsidRPr="00BD1DC6">
        <w:rPr>
          <w:b/>
        </w:rPr>
        <w:t>Строка 022.</w:t>
      </w:r>
      <w:r w:rsidRPr="00BD1DC6">
        <w:t xml:space="preserve">  Используемое оборудование: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oborud \* MERGEFORMAT </w:instrText>
      </w:r>
      <w:r w:rsidRPr="00BD1DC6">
        <w:rPr>
          <w:rStyle w:val="aa"/>
        </w:rPr>
        <w:fldChar w:fldCharType="separate"/>
      </w:r>
      <w:r w:rsidRPr="009327AB">
        <w:rPr>
          <w:rStyle w:val="aa"/>
        </w:rPr>
        <w:t xml:space="preserve"> Не предусмотрено 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481C22">
      <w:pPr>
        <w:ind w:firstLine="1418"/>
      </w:pPr>
      <w:r w:rsidRPr="00BD1DC6">
        <w:t>Используемые материалы и сырье: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tools \* MERGEFORMAT </w:instrText>
      </w:r>
      <w:r w:rsidRPr="00BD1DC6">
        <w:rPr>
          <w:rStyle w:val="aa"/>
        </w:rPr>
        <w:fldChar w:fldCharType="separate"/>
      </w:r>
      <w:r w:rsidRPr="009327AB">
        <w:rPr>
          <w:rStyle w:val="aa"/>
        </w:rPr>
        <w:t xml:space="preserve"> Не предусмотрены 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481C22">
      <w:r w:rsidRPr="00BD1DC6">
        <w:rPr>
          <w:b/>
        </w:rPr>
        <w:t>Строка 030.</w:t>
      </w:r>
      <w:r w:rsidRPr="00BD1DC6">
        <w:t xml:space="preserve"> Оценка условий труда по вредным (опасным) факторам:</w:t>
      </w:r>
    </w:p>
    <w:tbl>
      <w:tblPr>
        <w:tblStyle w:val="a6"/>
        <w:tblW w:w="9639" w:type="dxa"/>
        <w:jc w:val="center"/>
        <w:tblInd w:w="817" w:type="dxa"/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Класс (подкласс)условий труда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Эффективность СИЗ*, +/-/</w:t>
            </w:r>
            <w:r w:rsidRPr="00BD1DC6">
              <w:rPr>
                <w:color w:val="000000"/>
              </w:rPr>
              <w:t>не оц</w:t>
            </w:r>
            <w:r w:rsidRPr="00BD1DC6">
              <w:rPr>
                <w:color w:val="000000"/>
              </w:rPr>
              <w:t>е</w:t>
            </w:r>
            <w:r w:rsidRPr="00BD1DC6">
              <w:rPr>
                <w:color w:val="000000"/>
              </w:rPr>
              <w:t>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 w:rsidRPr="00BD1DC6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Аэрозоли преимущественно фи</w:t>
            </w:r>
            <w:r w:rsidRPr="00BD1DC6">
              <w:rPr>
                <w:color w:val="000000"/>
              </w:rPr>
              <w:t>б</w:t>
            </w:r>
            <w:r w:rsidRPr="00BD1DC6">
              <w:rPr>
                <w:color w:val="000000"/>
              </w:rPr>
              <w:t>рогенного действия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F31AF6">
            <w:pPr>
              <w:pStyle w:val="a9"/>
            </w:pPr>
            <w:r w:rsidRPr="00BD1DC6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</w:tbl>
    <w:p w:rsidR="007D3B6F" w:rsidRPr="00BD1DC6" w:rsidRDefault="007D3B6F" w:rsidP="00481C22">
      <w:pPr>
        <w:rPr>
          <w:sz w:val="16"/>
          <w:szCs w:val="16"/>
        </w:rPr>
      </w:pPr>
      <w:r w:rsidRPr="00BD1DC6">
        <w:rPr>
          <w:sz w:val="16"/>
          <w:szCs w:val="16"/>
        </w:rPr>
        <w:t>* Средства индивидуальной защиты</w:t>
      </w:r>
    </w:p>
    <w:p w:rsidR="007D3B6F" w:rsidRPr="00BD1DC6" w:rsidRDefault="007D3B6F" w:rsidP="00481C22">
      <w:r w:rsidRPr="00BD1DC6">
        <w:rPr>
          <w:b/>
        </w:rPr>
        <w:t>Строка  040.</w:t>
      </w:r>
      <w:r w:rsidRPr="00BD1DC6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№</w:t>
            </w:r>
            <w:r w:rsidRPr="00BD1DC6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</w:pPr>
            <w:r w:rsidRPr="00BD1DC6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По результатам оценки условий труда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  <w:rPr>
                <w:sz w:val="18"/>
                <w:szCs w:val="18"/>
              </w:rPr>
            </w:pPr>
            <w:r w:rsidRPr="00BD1DC6">
              <w:rPr>
                <w:sz w:val="18"/>
                <w:szCs w:val="18"/>
              </w:rPr>
              <w:t xml:space="preserve">необходимость  в установлении </w:t>
            </w:r>
            <w:r w:rsidRPr="00BD1DC6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  <w:rPr>
                <w:sz w:val="18"/>
                <w:szCs w:val="18"/>
              </w:rPr>
            </w:pPr>
            <w:r w:rsidRPr="00BD1DC6">
              <w:rPr>
                <w:sz w:val="18"/>
                <w:szCs w:val="18"/>
              </w:rPr>
              <w:t>основание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 xml:space="preserve">Право на досрочное назначение </w:t>
            </w:r>
            <w:r>
              <w:t>страховой</w:t>
            </w:r>
            <w:r w:rsidRPr="00BD1DC6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7D3B6F" w:rsidRPr="00BD1DC6" w:rsidRDefault="007D3B6F" w:rsidP="00481C22">
      <w:pPr>
        <w:rPr>
          <w:rStyle w:val="a8"/>
        </w:rPr>
      </w:pPr>
    </w:p>
    <w:p w:rsidR="007D3B6F" w:rsidRPr="00BD1DC6" w:rsidRDefault="007D3B6F" w:rsidP="007462E1">
      <w:pPr>
        <w:jc w:val="both"/>
      </w:pPr>
      <w:r w:rsidRPr="00BD1DC6">
        <w:rPr>
          <w:b/>
        </w:rPr>
        <w:t>Строка 050.</w:t>
      </w:r>
      <w:r w:rsidRPr="00BD1DC6">
        <w:t> Рекомендации по улучшению условий труда, по режимам труда и отдыха, по подбору работников: </w:t>
      </w:r>
      <w:r w:rsidRPr="00BD1DC6">
        <w:rPr>
          <w:u w:val="single"/>
        </w:rPr>
        <w:t>  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"s_050" \* MERGEFORMAT </w:instrText>
      </w:r>
      <w:r w:rsidRPr="00BD1DC6">
        <w:rPr>
          <w:u w:val="single"/>
        </w:rPr>
        <w:fldChar w:fldCharType="separate"/>
      </w:r>
      <w:r w:rsidRPr="008212FB">
        <w:rPr>
          <w:i/>
          <w:u w:val="single"/>
        </w:rPr>
        <w:t>1. Рекомендации по подбору работников: возможность применения труда женщин - да; возможность применения труда лиц до 18 лет - нет (ТК РФ, статья 265);</w:t>
      </w:r>
      <w:r w:rsidRPr="008212FB">
        <w:rPr>
          <w:i/>
          <w:u w:val="single"/>
        </w:rPr>
        <w:tab/>
        <w:t>   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</w:t>
      </w:r>
      <w:r w:rsidRPr="00BD1DC6">
        <w:rPr>
          <w:u w:val="single"/>
        </w:rPr>
        <w:tab/>
        <w:t>   </w:t>
      </w:r>
      <w:r w:rsidRPr="00BD1DC6">
        <w:br/>
      </w:r>
    </w:p>
    <w:p w:rsidR="007D3B6F" w:rsidRPr="00BD1DC6" w:rsidRDefault="007D3B6F" w:rsidP="003C5C39">
      <w:r w:rsidRPr="00BD1DC6">
        <w:t>Дата составления: </w:t>
      </w:r>
      <w:r w:rsidRPr="00BD1DC6">
        <w:rPr>
          <w:u w:val="single"/>
        </w:rPr>
        <w:t xml:space="preserve">  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fill_date \* MERGEFORMAT </w:instrText>
      </w:r>
      <w:r w:rsidRPr="00BD1DC6">
        <w:rPr>
          <w:u w:val="single"/>
        </w:rPr>
        <w:fldChar w:fldCharType="separate"/>
      </w:r>
      <w:r w:rsidRPr="008212FB">
        <w:rPr>
          <w:u w:val="single"/>
        </w:rPr>
        <w:t>22.12.2015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   </w:t>
      </w:r>
    </w:p>
    <w:p w:rsidR="007D3B6F" w:rsidRPr="00BD1DC6" w:rsidRDefault="007D3B6F" w:rsidP="00481C22"/>
    <w:p w:rsidR="007D3B6F" w:rsidRPr="00BD1DC6" w:rsidRDefault="007D3B6F" w:rsidP="003C5C39">
      <w:r w:rsidRPr="00BD1DC6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Pr="00BD1DC6" w:rsidRDefault="007D3B6F" w:rsidP="003C5C39">
      <w:r w:rsidRPr="00BD1DC6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BD1DC6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  <w:tr w:rsidR="007D3B6F" w:rsidRPr="009327AB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</w:tr>
      <w:tr w:rsidR="007D3B6F" w:rsidRPr="009327AB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Pr="00BD1DC6" w:rsidRDefault="007D3B6F" w:rsidP="003C5C39">
      <w:r w:rsidRPr="00BD1DC6">
        <w:t>Эксперт(-ы) организации, проводившей специальную оценку условий труда:</w:t>
      </w:r>
    </w:p>
    <w:tbl>
      <w:tblPr>
        <w:tblStyle w:val="a6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D3B6F" w:rsidRPr="008212FB" w:rsidTr="00032C52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8212FB" w:rsidRDefault="007D3B6F" w:rsidP="003C5C39">
            <w:pPr>
              <w:pStyle w:val="a9"/>
            </w:pPr>
            <w:r w:rsidRPr="008212FB">
              <w:t>п.3 ст.27 426-ФЗ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8212FB" w:rsidRDefault="007D3B6F" w:rsidP="003C5C39">
            <w:pPr>
              <w:pStyle w:val="a9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8212FB" w:rsidRDefault="007D3B6F" w:rsidP="003C5C39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8212FB" w:rsidRDefault="007D3B6F" w:rsidP="003C5C39">
            <w:pPr>
              <w:pStyle w:val="a9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8212FB" w:rsidRDefault="007D3B6F" w:rsidP="003C5C39">
            <w:pPr>
              <w:pStyle w:val="a9"/>
            </w:pPr>
            <w:r w:rsidRPr="008212FB">
              <w:t>Смирнов С.А.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8212FB" w:rsidRDefault="007D3B6F" w:rsidP="003C5C39">
            <w:pPr>
              <w:pStyle w:val="a9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8212FB" w:rsidRDefault="007D3B6F" w:rsidP="003C5C39">
            <w:pPr>
              <w:pStyle w:val="a9"/>
            </w:pPr>
            <w:r>
              <w:t>22.12.2015</w:t>
            </w:r>
          </w:p>
        </w:tc>
      </w:tr>
      <w:tr w:rsidR="007D3B6F" w:rsidRPr="008212FB" w:rsidTr="00EF07A3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D3B6F" w:rsidRPr="008212FB" w:rsidRDefault="007D3B6F" w:rsidP="003C5C39">
            <w:pPr>
              <w:pStyle w:val="a9"/>
              <w:rPr>
                <w:b/>
                <w:vertAlign w:val="superscript"/>
              </w:rPr>
            </w:pPr>
            <w:r w:rsidRPr="008212F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vAlign w:val="center"/>
          </w:tcPr>
          <w:p w:rsidR="007D3B6F" w:rsidRPr="008212FB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D3B6F" w:rsidRPr="008212FB" w:rsidRDefault="007D3B6F" w:rsidP="00EF07A3">
            <w:pPr>
              <w:pStyle w:val="a9"/>
              <w:rPr>
                <w:b/>
                <w:vertAlign w:val="superscript"/>
              </w:rPr>
            </w:pPr>
            <w:r w:rsidRPr="008212F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8212FB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D3B6F" w:rsidRPr="008212FB" w:rsidRDefault="007D3B6F" w:rsidP="00EF07A3">
            <w:pPr>
              <w:pStyle w:val="a9"/>
              <w:rPr>
                <w:b/>
                <w:vertAlign w:val="superscript"/>
              </w:rPr>
            </w:pPr>
            <w:r w:rsidRPr="008212FB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center"/>
          </w:tcPr>
          <w:p w:rsidR="007D3B6F" w:rsidRPr="008212FB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7D3B6F" w:rsidRPr="008212FB" w:rsidRDefault="007D3B6F" w:rsidP="00EF07A3">
            <w:pPr>
              <w:pStyle w:val="a9"/>
              <w:rPr>
                <w:vertAlign w:val="superscript"/>
              </w:rPr>
            </w:pPr>
            <w:r w:rsidRPr="008212FB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7462E1"/>
    <w:p w:rsidR="007D3B6F" w:rsidRPr="00BD1DC6" w:rsidRDefault="007D3B6F" w:rsidP="007462E1">
      <w:r w:rsidRPr="00BD1DC6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D3B6F" w:rsidRPr="00BD1DC6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Радишаускас Алла Владимировна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F07A3">
            <w:pPr>
              <w:pStyle w:val="a9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  <w:tr w:rsidR="007D3B6F" w:rsidRPr="009327AB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</w:tr>
      <w:tr w:rsidR="007D3B6F" w:rsidRPr="009327AB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9327AB" w:rsidRDefault="007D3B6F" w:rsidP="00EF07A3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(дата)</w:t>
            </w:r>
          </w:p>
        </w:tc>
      </w:tr>
      <w:tr w:rsidR="007D3B6F" w:rsidRPr="009327AB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</w:tr>
      <w:tr w:rsidR="007D3B6F" w:rsidRPr="009327AB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9327AB" w:rsidRDefault="007D3B6F" w:rsidP="00EF07A3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(дата)</w:t>
            </w:r>
          </w:p>
        </w:tc>
      </w:tr>
      <w:tr w:rsidR="007D3B6F" w:rsidRPr="009327AB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9327AB" w:rsidRDefault="007D3B6F" w:rsidP="004E51DC">
            <w:pPr>
              <w:pStyle w:val="a9"/>
            </w:pPr>
          </w:p>
        </w:tc>
      </w:tr>
      <w:tr w:rsidR="007D3B6F" w:rsidRPr="009327AB" w:rsidTr="009327A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9327AB" w:rsidRDefault="007D3B6F" w:rsidP="00EF07A3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9327AB" w:rsidRDefault="007D3B6F" w:rsidP="004E51DC">
            <w:pPr>
              <w:pStyle w:val="a9"/>
              <w:rPr>
                <w:vertAlign w:val="superscript"/>
              </w:rPr>
            </w:pPr>
            <w:r w:rsidRPr="009327AB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Default="007D3B6F" w:rsidP="009A2489">
      <w:pPr>
        <w:sectPr w:rsidR="007D3B6F" w:rsidSect="007D3B6F">
          <w:headerReference w:type="default" r:id="rId29"/>
          <w:footerReference w:type="default" r:id="rId30"/>
          <w:pgSz w:w="11906" w:h="16838"/>
          <w:pgMar w:top="284" w:right="851" w:bottom="568" w:left="851" w:header="709" w:footer="0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р-на\\ARMv51_files\\BD2E601E69C040958959C14EF051609C\\Тяжесть.docx"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7F2C47" w:rsidRDefault="007D3B6F" w:rsidP="00A90F3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7F2C47" w:rsidRDefault="007D3B6F" w:rsidP="00A90F38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 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7F2C47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Pr="00DF56F9" w:rsidRDefault="007D3B6F" w:rsidP="00FB001B">
      <w:pPr>
        <w:spacing w:before="200"/>
        <w:jc w:val="center"/>
        <w:rPr>
          <w:b/>
          <w:bCs/>
          <w:color w:val="000000"/>
        </w:rPr>
      </w:pPr>
      <w:r w:rsidRPr="00FB001B">
        <w:rPr>
          <w:b/>
          <w:bCs/>
          <w:caps/>
          <w:color w:val="000000"/>
        </w:rPr>
        <w:t>протокол</w:t>
      </w:r>
      <w:r w:rsidRPr="00FB001B">
        <w:rPr>
          <w:b/>
          <w:bCs/>
          <w:caps/>
          <w:color w:val="000000"/>
        </w:rPr>
        <w:br/>
      </w:r>
      <w:r w:rsidRPr="00633B6E">
        <w:rPr>
          <w:b/>
          <w:bCs/>
          <w:color w:val="000000"/>
        </w:rPr>
        <w:t xml:space="preserve">проведения исследований (испытаний) и измерений </w:t>
      </w:r>
      <w:r>
        <w:rPr>
          <w:b/>
          <w:bCs/>
          <w:color w:val="000000"/>
        </w:rPr>
        <w:t>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01B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102- ТЖ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2BA8">
              <w:rPr>
                <w:color w:val="000000"/>
                <w:sz w:val="20"/>
                <w:szCs w:val="20"/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7F2C47" w:rsidRDefault="007D3B6F" w:rsidP="00A90F38">
      <w:r w:rsidRPr="007F2C47">
        <w:rPr>
          <w:rStyle w:val="a8"/>
        </w:rPr>
        <w:t>1. Дата проведения измерений (оценки):</w:t>
      </w:r>
      <w:r w:rsidRPr="007F2C47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Pr="007F2C47" w:rsidRDefault="007D3B6F" w:rsidP="00A90F38">
      <w:pPr>
        <w:pStyle w:val="a7"/>
      </w:pPr>
      <w:r w:rsidRPr="007F2C47">
        <w:t>2. Сведения о работодателе:</w:t>
      </w:r>
    </w:p>
    <w:p w:rsidR="007D3B6F" w:rsidRPr="007F2C47" w:rsidRDefault="007D3B6F" w:rsidP="00A90F38">
      <w:r w:rsidRPr="007F2C47">
        <w:t>2.1. Наименование работодателя:</w:t>
      </w:r>
      <w:r w:rsidRPr="007F2C47">
        <w:rPr>
          <w:rStyle w:val="aa"/>
        </w:rPr>
        <w:t xml:space="preserve"> </w:t>
      </w:r>
      <w:fldSimple w:instr=" DOCVARIABLE rbtd_name \* MERGEFORMAT " w:fldLock="1">
        <w:r w:rsidRPr="001B554F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2.2. Место нахождения и место осуществления деятельности работодателя:</w:t>
      </w:r>
      <w:r w:rsidRPr="007F2C47">
        <w:rPr>
          <w:rStyle w:val="aa"/>
        </w:rPr>
        <w:t xml:space="preserve"> </w:t>
      </w:r>
      <w:fldSimple w:instr=" DOCVARIABLE rbtd_adr \* MERGEFORMAT " w:fldLock="1">
        <w:r w:rsidRPr="001B554F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2.3. Наименование структурного подразделения:</w:t>
      </w:r>
      <w:r w:rsidRPr="007F2C47">
        <w:rPr>
          <w:rStyle w:val="aa"/>
        </w:rPr>
        <w:t xml:space="preserve"> </w:t>
      </w:r>
      <w:fldSimple w:instr=" DOCVARIABLE ceh_info \* MERGEFORMAT " w:fldLock="1">
        <w:r w:rsidRPr="001B554F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Вспомогательный персонал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>3. Сведения о рабочем месте:</w:t>
      </w:r>
    </w:p>
    <w:p w:rsidR="007D3B6F" w:rsidRPr="007F2C47" w:rsidRDefault="007D3B6F" w:rsidP="00A90F38">
      <w:r w:rsidRPr="007F2C47">
        <w:t>3.1. Номер рабочего места:</w:t>
      </w:r>
      <w:r w:rsidRPr="007F2C47">
        <w:rPr>
          <w:rStyle w:val="aa"/>
        </w:rPr>
        <w:t xml:space="preserve"> </w:t>
      </w:r>
      <w:fldSimple w:instr=" DOCVARIABLE rm_number \* MERGEFORMAT " w:fldLock="1">
        <w:r w:rsidRPr="001B554F">
          <w:rPr>
            <w:u w:val="single"/>
          </w:rPr>
          <w:t xml:space="preserve"> 102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3.2. Наименование рабочего места:</w:t>
      </w:r>
      <w:r w:rsidRPr="007F2C47">
        <w:rPr>
          <w:rStyle w:val="aa"/>
        </w:rPr>
        <w:t xml:space="preserve"> </w:t>
      </w:r>
      <w:fldSimple w:instr=" DOCVARIABLE rm_name \* MERGEFORMAT " w:fldLock="1">
        <w:r w:rsidRPr="001B554F">
          <w:rPr>
            <w:rStyle w:val="aa"/>
          </w:rPr>
          <w:t xml:space="preserve"> Дворник </w:t>
        </w:r>
      </w:fldSimple>
    </w:p>
    <w:p w:rsidR="007D3B6F" w:rsidRPr="007F2C47" w:rsidRDefault="007D3B6F" w:rsidP="00A90F38">
      <w:r w:rsidRPr="007F2C47">
        <w:t>3.3. Код по ОК 016-94:</w:t>
      </w:r>
      <w:r w:rsidRPr="007F2C47">
        <w:rPr>
          <w:rStyle w:val="aa"/>
        </w:rPr>
        <w:t xml:space="preserve"> </w:t>
      </w:r>
      <w:fldSimple w:instr=" DOCVARIABLE codeok \* MERGEFORMAT " w:fldLock="1">
        <w:r w:rsidRPr="001B554F">
          <w:rPr>
            <w:rStyle w:val="aa"/>
          </w:rPr>
          <w:t xml:space="preserve"> 11786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 xml:space="preserve">4. Сведения о средствах измерения: </w:t>
      </w:r>
      <w:fldSimple w:instr=" DOCVARIABLE izm_tools \* MERGEFORMAT " w:fldLock="1">
        <w:r w:rsidRPr="001B554F">
          <w:t xml:space="preserve">    </w:t>
        </w:r>
      </w:fldSimple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559"/>
        <w:gridCol w:w="1701"/>
        <w:gridCol w:w="1559"/>
      </w:tblGrid>
      <w:tr w:rsidR="007D3B6F" w:rsidRPr="007F2C47" w:rsidTr="00D600EB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Наименование средства измерения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Заводской номер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№ свидетельства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Действительно до:</w:t>
            </w:r>
          </w:p>
        </w:tc>
      </w:tr>
      <w:tr w:rsidR="007D3B6F" w:rsidRPr="007F2C47" w:rsidTr="00D600EB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F80E7F">
            <w:pPr>
              <w:pStyle w:val="a9"/>
              <w:jc w:val="left"/>
            </w:pPr>
            <w:r>
              <w:t>Рулетка измерительная EX 10/5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1432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73192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30.11.2016</w:t>
            </w:r>
          </w:p>
        </w:tc>
      </w:tr>
      <w:tr w:rsidR="007D3B6F" w:rsidRPr="007F2C47" w:rsidTr="00D600EB">
        <w:trPr>
          <w:jc w:val="center"/>
        </w:trPr>
        <w:tc>
          <w:tcPr>
            <w:tcW w:w="5208" w:type="dxa"/>
            <w:vAlign w:val="center"/>
          </w:tcPr>
          <w:p w:rsidR="007D3B6F" w:rsidRDefault="007D3B6F" w:rsidP="00F80E7F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6973</w:t>
            </w:r>
          </w:p>
        </w:tc>
        <w:tc>
          <w:tcPr>
            <w:tcW w:w="1701" w:type="dxa"/>
            <w:vAlign w:val="center"/>
          </w:tcPr>
          <w:p w:rsidR="007D3B6F" w:rsidRDefault="007D3B6F" w:rsidP="00A90F38">
            <w:pPr>
              <w:pStyle w:val="a9"/>
            </w:pPr>
            <w:r>
              <w:t>66400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17.12.2015</w:t>
            </w:r>
          </w:p>
        </w:tc>
      </w:tr>
    </w:tbl>
    <w:p w:rsidR="007D3B6F" w:rsidRPr="007F2C47" w:rsidRDefault="007D3B6F" w:rsidP="00A90F38">
      <w:pPr>
        <w:pStyle w:val="a7"/>
      </w:pPr>
      <w:r w:rsidRPr="007F2C47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7D3B6F" w:rsidRPr="00A90F38" w:rsidRDefault="007D3B6F" w:rsidP="00A90F38">
      <w:fldSimple w:instr=" DOCVARIABLE izm_nd_new \* MERGEFORMAT " w:fldLock="1">
        <w:r w:rsidRPr="001F4D9C">
          <w:rPr>
            <w:bCs/>
          </w:rPr>
          <w:t xml:space="preserve">- Методика проведения специальной </w:t>
        </w:r>
        <w:r w:rsidRPr="001F4D9C">
          <w:t>оценки условий труда, утв. приказом Минтруда России №33н от 24 января 2014 г.</w:t>
        </w:r>
      </w:fldSimple>
    </w:p>
    <w:p w:rsidR="007D3B6F" w:rsidRPr="007F2C47" w:rsidRDefault="007D3B6F" w:rsidP="00A90F38">
      <w:pPr>
        <w:pStyle w:val="a7"/>
      </w:pPr>
      <w:r w:rsidRPr="007F2C47">
        <w:t xml:space="preserve">6. Краткое описание выполняемой работы: </w:t>
      </w:r>
    </w:p>
    <w:p w:rsidR="007D3B6F" w:rsidRPr="007F2C47" w:rsidRDefault="007D3B6F" w:rsidP="00A90F38">
      <w:fldSimple w:instr=" DOCVARIABLE operac \* MERGEFORMAT " w:fldLock="1">
        <w:r w:rsidRPr="001E677E">
          <w:t xml:space="preserve"> Поддержание чистоты и  порядка на территории учреждения </w:t>
        </w:r>
      </w:fldSimple>
    </w:p>
    <w:p w:rsidR="007D3B6F" w:rsidRPr="00A90F38" w:rsidRDefault="007D3B6F" w:rsidP="00A90F38">
      <w:pPr>
        <w:pStyle w:val="a7"/>
      </w:pPr>
      <w:r w:rsidRPr="00A90F38">
        <w:t>7. Фактические и нормативные значения измеряемых параметров: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282"/>
      </w:tblGrid>
      <w:tr w:rsidR="007D3B6F" w:rsidTr="00785BB5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Фактическое значение</w:t>
            </w:r>
            <w:r w:rsidRPr="00785BB5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Предельно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85BB5">
              <w:rPr>
                <w:sz w:val="18"/>
                <w:szCs w:val="18"/>
              </w:rPr>
              <w:t>допустимое</w:t>
            </w:r>
            <w:r w:rsidRPr="00785BB5">
              <w:rPr>
                <w:sz w:val="18"/>
                <w:szCs w:val="18"/>
              </w:rPr>
              <w:br/>
              <w:t>значение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Класс условий труда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 xml:space="preserve">1.Физическая динамическая нагрузка (единицы внешней механической работы за </w:t>
            </w:r>
            <w:r w:rsidRPr="0082417D">
              <w:rPr>
                <w:b/>
                <w:sz w:val="18"/>
                <w:szCs w:val="18"/>
              </w:rPr>
              <w:t>рабочий день (смену)</w:t>
            </w:r>
            <w:r w:rsidRPr="00785BB5">
              <w:rPr>
                <w:b/>
                <w:sz w:val="18"/>
                <w:szCs w:val="18"/>
              </w:rPr>
              <w:t>, кг</w:t>
            </w:r>
            <w:r>
              <w:rPr>
                <w:b/>
                <w:sz w:val="18"/>
                <w:szCs w:val="18"/>
              </w:rPr>
              <w:t>•</w:t>
            </w:r>
            <w:r w:rsidRPr="00785BB5">
              <w:rPr>
                <w:b/>
                <w:sz w:val="18"/>
                <w:szCs w:val="18"/>
              </w:rPr>
              <w:t>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1.1. При региональной нагрузке (с преимущественным участием мышц рук и плечевого пояса)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 При общей нагрузке (с участием мышц рук, корпуса, ног):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1.2.1. При перемещении груза на расстояние от 1 до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до7500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15000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1.2.2. При перемещении груза на расстояние более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14000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28000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2. Масса поднимаемого и перемещаемого груза вручную кг.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lastRenderedPageBreak/>
              <w:t xml:space="preserve">2.2. </w:t>
            </w:r>
            <w:r w:rsidRPr="0082417D">
              <w:rPr>
                <w:sz w:val="18"/>
                <w:szCs w:val="18"/>
              </w:rPr>
              <w:t>Подъем и перемещение тяжести постоянно в течение рабочего дня (смены) (более 2 раз в час)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2.3. Суммарная масса грузов, перемещаемых в течение каждого часа </w:t>
            </w:r>
            <w:r w:rsidRPr="0082417D">
              <w:rPr>
                <w:sz w:val="18"/>
                <w:szCs w:val="18"/>
              </w:rPr>
              <w:t>рабочего дня</w:t>
            </w:r>
            <w:r>
              <w:rPr>
                <w:sz w:val="18"/>
                <w:szCs w:val="18"/>
              </w:rPr>
              <w:t xml:space="preserve"> </w:t>
            </w:r>
            <w:r w:rsidRPr="0082417D">
              <w:rPr>
                <w:sz w:val="18"/>
                <w:szCs w:val="18"/>
              </w:rPr>
              <w:t>(</w:t>
            </w:r>
            <w:r w:rsidRPr="00785BB5">
              <w:rPr>
                <w:sz w:val="18"/>
                <w:szCs w:val="18"/>
              </w:rPr>
              <w:t>смены</w:t>
            </w:r>
            <w:r>
              <w:rPr>
                <w:sz w:val="18"/>
                <w:szCs w:val="18"/>
              </w:rPr>
              <w:t>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350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175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3. Стереотипные рабочие движения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785BB5">
              <w:rPr>
                <w:b/>
                <w:sz w:val="18"/>
                <w:szCs w:val="18"/>
              </w:rPr>
              <w:t xml:space="preserve">количество за </w:t>
            </w:r>
            <w:r>
              <w:rPr>
                <w:b/>
                <w:sz w:val="18"/>
                <w:szCs w:val="18"/>
              </w:rPr>
              <w:t>рабочий день (</w:t>
            </w:r>
            <w:r w:rsidRPr="00785BB5">
              <w:rPr>
                <w:b/>
                <w:sz w:val="18"/>
                <w:szCs w:val="18"/>
              </w:rPr>
              <w:t>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3.1. При локальной нагрузке (с участием мышц кистей и пальцев рук)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3.2. 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4. Статическая нагрузка - величина статической нагрузки за</w:t>
            </w:r>
            <w:r>
              <w:rPr>
                <w:b/>
                <w:sz w:val="18"/>
                <w:szCs w:val="18"/>
              </w:rPr>
              <w:t xml:space="preserve"> рабочий день</w:t>
            </w:r>
            <w:r w:rsidRPr="00785BB5">
              <w:rPr>
                <w:b/>
                <w:sz w:val="18"/>
                <w:szCs w:val="18"/>
              </w:rPr>
              <w:t xml:space="preserve"> смену при удержан</w:t>
            </w:r>
            <w:r>
              <w:rPr>
                <w:b/>
                <w:sz w:val="18"/>
                <w:szCs w:val="18"/>
              </w:rPr>
              <w:t>ии груза, приложении усилий, кгс•</w:t>
            </w:r>
            <w:r w:rsidRPr="00785BB5">
              <w:rPr>
                <w:b/>
                <w:sz w:val="18"/>
                <w:szCs w:val="18"/>
              </w:rPr>
              <w:t>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4.1. Одной рукой: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до11000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22000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42000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4.3. С участием мышц корпуса и ног: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60000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5. Рабочая поза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82417D">
              <w:rPr>
                <w:b/>
                <w:sz w:val="18"/>
                <w:szCs w:val="18"/>
              </w:rPr>
              <w:t>рабочее положение тела работник</w:t>
            </w:r>
            <w:r>
              <w:rPr>
                <w:b/>
                <w:sz w:val="18"/>
                <w:szCs w:val="18"/>
              </w:rPr>
              <w:t>а в течение рабочего дня (смены))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Периодическое,  до 25% времени смены, нахождение в неудобном  и (или) фиксированном положении. Нахождение  в положении "стоя" до 60%  времени рабочего дня (смены).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1160AA">
            <w:pPr>
              <w:pStyle w:val="a4"/>
              <w:jc w:val="center"/>
              <w:rPr>
                <w:sz w:val="18"/>
                <w:szCs w:val="18"/>
              </w:rPr>
            </w:pPr>
            <w:r w:rsidRPr="001160AA">
              <w:rPr>
                <w:sz w:val="18"/>
                <w:szCs w:val="18"/>
              </w:rPr>
              <w:t>Периодическое,  до 25% времени смены, нахождение в неудобном  и (или) фиксированном</w:t>
            </w:r>
            <w:r w:rsidRPr="0082417D">
              <w:rPr>
                <w:sz w:val="18"/>
                <w:szCs w:val="18"/>
              </w:rPr>
              <w:t xml:space="preserve"> </w:t>
            </w:r>
            <w:r w:rsidRPr="001160AA">
              <w:rPr>
                <w:sz w:val="18"/>
                <w:szCs w:val="18"/>
              </w:rPr>
              <w:t>положении. Нахождение  в положении «стоя» до 60%  времени рабочего дня (смены).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Наклоны корпуса </w:t>
            </w:r>
            <w:r>
              <w:rPr>
                <w:sz w:val="18"/>
                <w:szCs w:val="18"/>
              </w:rPr>
              <w:t xml:space="preserve">тела </w:t>
            </w:r>
            <w:r w:rsidRPr="00785BB5">
              <w:rPr>
                <w:sz w:val="18"/>
                <w:szCs w:val="18"/>
              </w:rPr>
              <w:t xml:space="preserve">более 30º, количество за </w:t>
            </w:r>
            <w:r>
              <w:rPr>
                <w:sz w:val="18"/>
                <w:szCs w:val="18"/>
              </w:rPr>
              <w:t>рабочий день (</w:t>
            </w:r>
            <w:r w:rsidRPr="00785BB5">
              <w:rPr>
                <w:sz w:val="18"/>
                <w:szCs w:val="18"/>
              </w:rPr>
              <w:t>смену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51-100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7. Перемещени</w:t>
            </w:r>
            <w:r>
              <w:rPr>
                <w:b/>
                <w:sz w:val="18"/>
                <w:szCs w:val="18"/>
              </w:rPr>
              <w:t>я работника</w:t>
            </w:r>
            <w:r w:rsidRPr="00785BB5">
              <w:rPr>
                <w:b/>
                <w:sz w:val="18"/>
                <w:szCs w:val="18"/>
              </w:rPr>
              <w:t xml:space="preserve">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7.1. По горизонтали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8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7.2. По вертикали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85BB5">
              <w:rPr>
                <w:sz w:val="18"/>
                <w:szCs w:val="18"/>
              </w:rPr>
              <w:t xml:space="preserve">до </w:t>
            </w:r>
            <w:r w:rsidRPr="00785BB5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D3B6F" w:rsidRPr="007F2C47" w:rsidRDefault="007D3B6F" w:rsidP="00A90F38"/>
    <w:p w:rsidR="007D3B6F" w:rsidRPr="007F2C47" w:rsidRDefault="007D3B6F" w:rsidP="00A90F38">
      <w:r w:rsidRPr="007F2C47">
        <w:rPr>
          <w:b/>
          <w:color w:val="000000"/>
        </w:rPr>
        <w:t>8. Заключение:</w:t>
      </w:r>
      <w:r w:rsidRPr="007F2C47">
        <w:rPr>
          <w:b/>
          <w:color w:val="000000"/>
        </w:rPr>
        <w:br/>
      </w:r>
      <w:fldSimple w:instr=" DOCVARIABLE att_zakl \* MERGEFORMAT " w:fldLock="1">
        <w:r w:rsidRPr="001F4D9C">
          <w:rPr>
            <w:bCs/>
          </w:rPr>
          <w:t>-</w:t>
        </w:r>
        <w:r w:rsidRPr="001F4D9C">
          <w:t xml:space="preserve"> фактический уровень вредного фактора соответствует гигиеническим нормативам;</w:t>
        </w:r>
      </w:fldSimple>
      <w:r w:rsidRPr="007F2C47">
        <w:br/>
        <w:t>- класс</w:t>
      </w:r>
      <w:r w:rsidRPr="0082417D">
        <w:t xml:space="preserve"> </w:t>
      </w:r>
      <w:r w:rsidRPr="003876BC">
        <w:t>(подкласс)</w:t>
      </w:r>
      <w:r w:rsidRPr="007F2C47">
        <w:t xml:space="preserve"> условий труда - </w:t>
      </w:r>
      <w:fldSimple w:instr=" DOCVARIABLE class \* MERGEFORMAT " w:fldLock="1">
        <w:r>
          <w:t>2</w:t>
        </w:r>
      </w:fldSimple>
    </w:p>
    <w:p w:rsidR="007D3B6F" w:rsidRPr="007F2C47" w:rsidRDefault="007D3B6F" w:rsidP="00A90F38">
      <w:pPr>
        <w:spacing w:before="120"/>
        <w:rPr>
          <w:rStyle w:val="a8"/>
        </w:rPr>
      </w:pPr>
      <w:r w:rsidRPr="007F2C47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BE0106" w:rsidTr="00BE0106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BE0106" w:rsidRDefault="007D3B6F" w:rsidP="00A90F38">
            <w:pPr>
              <w:pStyle w:val="a9"/>
            </w:pPr>
            <w:r w:rsidRPr="00BE0106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BE0106" w:rsidRDefault="007D3B6F" w:rsidP="00A90F38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BE0106" w:rsidRDefault="007D3B6F" w:rsidP="00A90F38">
            <w:pPr>
              <w:pStyle w:val="a9"/>
            </w:pPr>
            <w:r w:rsidRPr="00BE0106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BE0106" w:rsidRDefault="007D3B6F" w:rsidP="00A90F38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BE0106" w:rsidRDefault="007D3B6F" w:rsidP="00A90F38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BE0106" w:rsidRDefault="007D3B6F" w:rsidP="00A90F38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BE0106" w:rsidRDefault="007D3B6F" w:rsidP="00A90F38">
            <w:pPr>
              <w:pStyle w:val="a9"/>
            </w:pPr>
            <w:r w:rsidRPr="00BE0106">
              <w:t>Смирнов С.А.</w:t>
            </w:r>
          </w:p>
        </w:tc>
      </w:tr>
      <w:tr w:rsidR="007D3B6F" w:rsidRPr="00BE0106" w:rsidTr="00D600EB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BE0106" w:rsidRDefault="007D3B6F" w:rsidP="00A90F38">
            <w:pPr>
              <w:pStyle w:val="a9"/>
              <w:rPr>
                <w:b/>
                <w:vertAlign w:val="superscript"/>
              </w:rPr>
            </w:pPr>
            <w:r w:rsidRPr="00BE010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BE0106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BE0106" w:rsidRDefault="007D3B6F" w:rsidP="00A90F38">
            <w:pPr>
              <w:pStyle w:val="a9"/>
              <w:rPr>
                <w:b/>
                <w:vertAlign w:val="superscript"/>
              </w:rPr>
            </w:pPr>
            <w:r w:rsidRPr="00BE010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BE0106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BE0106" w:rsidRDefault="007D3B6F" w:rsidP="00A90F38">
            <w:pPr>
              <w:pStyle w:val="a9"/>
              <w:rPr>
                <w:b/>
                <w:vertAlign w:val="superscript"/>
              </w:rPr>
            </w:pPr>
            <w:r w:rsidRPr="00BE010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BE0106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BE0106" w:rsidRDefault="007D3B6F" w:rsidP="00A90F38">
            <w:pPr>
              <w:pStyle w:val="a9"/>
              <w:rPr>
                <w:b/>
                <w:vertAlign w:val="superscript"/>
              </w:rPr>
            </w:pPr>
            <w:r w:rsidRPr="00BE0106">
              <w:rPr>
                <w:vertAlign w:val="superscript"/>
              </w:rPr>
              <w:t>(Ф.И.О.)</w:t>
            </w:r>
          </w:p>
        </w:tc>
      </w:tr>
    </w:tbl>
    <w:p w:rsidR="007D3B6F" w:rsidRDefault="007D3B6F" w:rsidP="00A90F38">
      <w:pPr>
        <w:spacing w:before="120"/>
      </w:pPr>
    </w:p>
    <w:p w:rsidR="007D3B6F" w:rsidRDefault="007D3B6F" w:rsidP="009A2489">
      <w:pPr>
        <w:sectPr w:rsidR="007D3B6F" w:rsidSect="007D3B6F">
          <w:headerReference w:type="default" r:id="rId31"/>
          <w:footerReference w:type="default" r:id="rId3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р-на\\ARMv51_files\\BD2E601E69C040958959C14EF051609C\\Напряженность.docx"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5A3A36" w:rsidTr="00794E17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F9552A" w:rsidRDefault="007D3B6F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EC6232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F9552A" w:rsidRDefault="007D3B6F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 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F9552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Регистрационный номер аттестата аккредитации</w:t>
            </w:r>
            <w:r>
              <w:rPr>
                <w:color w:val="000000"/>
                <w:sz w:val="18"/>
                <w:szCs w:val="18"/>
              </w:rPr>
              <w:t xml:space="preserve"> ИЛ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Default="007D3B6F" w:rsidP="00794E17">
      <w:pPr>
        <w:pStyle w:val="1"/>
      </w:pPr>
    </w:p>
    <w:p w:rsidR="007D3B6F" w:rsidRPr="004C6E55" w:rsidRDefault="007D3B6F" w:rsidP="00367816">
      <w:pPr>
        <w:pStyle w:val="1"/>
      </w:pPr>
      <w:r w:rsidRPr="004C6E55">
        <w:t>ПРОТОКОЛ</w:t>
      </w:r>
      <w:r w:rsidRPr="004C6E55">
        <w:br/>
      </w:r>
      <w:r w:rsidRPr="00332D37">
        <w:t xml:space="preserve">проведения исследований (испытаний) и измерений </w:t>
      </w:r>
      <w:r w:rsidRPr="004C6E55">
        <w:t>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r w:rsidRPr="00FB001B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102- Н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883461">
            <w:pPr>
              <w:pStyle w:val="af0"/>
              <w:rPr>
                <w:bCs/>
              </w:rPr>
            </w:pPr>
            <w:r w:rsidRPr="00FD2BA8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367816" w:rsidRDefault="007D3B6F" w:rsidP="00AD14A4">
      <w:r w:rsidRPr="00AD14A4">
        <w:rPr>
          <w:rStyle w:val="a8"/>
        </w:rPr>
        <w:t>1. Дата проведения измерений (оценки):</w:t>
      </w:r>
      <w:r w:rsidRPr="0069682B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Default="007D3B6F" w:rsidP="00F17946">
      <w:pPr>
        <w:pStyle w:val="a7"/>
      </w:pPr>
      <w:r>
        <w:rPr>
          <w:lang w:val="en-US"/>
        </w:rPr>
        <w:t>2</w:t>
      </w:r>
      <w:r>
        <w:t>. Сведения о работодателе</w:t>
      </w:r>
      <w:r>
        <w:rPr>
          <w:lang w:val="en-US"/>
        </w:rPr>
        <w:t>:</w:t>
      </w:r>
    </w:p>
    <w:p w:rsidR="007D3B6F" w:rsidRPr="00367816" w:rsidRDefault="007D3B6F" w:rsidP="00F17946">
      <w:r>
        <w:t>2.1</w:t>
      </w:r>
      <w:r w:rsidRPr="00234932">
        <w:t xml:space="preserve">. Наименование </w:t>
      </w:r>
      <w:r>
        <w:t>работодателя:</w:t>
      </w:r>
      <w:r w:rsidRPr="00A12349">
        <w:rPr>
          <w:rStyle w:val="aa"/>
        </w:rPr>
        <w:t xml:space="preserve"> </w:t>
      </w:r>
      <w:fldSimple w:instr=" DOCVARIABLE rbtd_name \* MERGEFORMAT " w:fldLock="1">
        <w:r w:rsidRPr="00341E80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A12349">
        <w:rPr>
          <w:rStyle w:val="aa"/>
        </w:rPr>
        <w:t> </w:t>
      </w:r>
    </w:p>
    <w:p w:rsidR="007D3B6F" w:rsidRPr="00367816" w:rsidRDefault="007D3B6F" w:rsidP="00F17946">
      <w:r>
        <w:t>2.2</w:t>
      </w:r>
      <w:r w:rsidRPr="00C625F3">
        <w:t>.</w:t>
      </w:r>
      <w:r>
        <w:t xml:space="preserve"> М</w:t>
      </w:r>
      <w:r w:rsidRPr="00C625F3">
        <w:t>есто нахождения и место осуществления деятельности работодателя</w:t>
      </w:r>
      <w:r>
        <w:t>:</w:t>
      </w:r>
      <w:r w:rsidRPr="00A12349">
        <w:rPr>
          <w:rStyle w:val="aa"/>
        </w:rPr>
        <w:t xml:space="preserve"> </w:t>
      </w:r>
      <w:fldSimple w:instr=" DOCVARIABLE rbtd_adr \* MERGEFORMAT " w:fldLock="1">
        <w:r w:rsidRPr="00341E80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A12349">
        <w:rPr>
          <w:rStyle w:val="aa"/>
        </w:rPr>
        <w:t> </w:t>
      </w:r>
    </w:p>
    <w:p w:rsidR="007D3B6F" w:rsidRPr="00710271" w:rsidRDefault="007D3B6F" w:rsidP="00F17946">
      <w:r w:rsidRPr="00710271">
        <w:t>2.</w:t>
      </w:r>
      <w:r>
        <w:t>3</w:t>
      </w:r>
      <w:r w:rsidRPr="00710271">
        <w:t>. Наименование структурного подразделения:</w:t>
      </w:r>
      <w:r w:rsidRPr="00883461">
        <w:rPr>
          <w:rStyle w:val="aa"/>
        </w:rPr>
        <w:t xml:space="preserve"> </w:t>
      </w:r>
      <w:fldSimple w:instr=" DOCVARIABLE ceh_info \* MERGEFORMAT " w:fldLock="1">
        <w:r w:rsidRPr="00341E80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Вспомогательный персонал</w:t>
        </w:r>
      </w:fldSimple>
      <w:r w:rsidRPr="00883461">
        <w:rPr>
          <w:rStyle w:val="aa"/>
        </w:rPr>
        <w:t> </w:t>
      </w:r>
    </w:p>
    <w:p w:rsidR="007D3B6F" w:rsidRPr="00063CEA" w:rsidRDefault="007D3B6F" w:rsidP="00F17946">
      <w:pPr>
        <w:pStyle w:val="a7"/>
      </w:pPr>
      <w:r w:rsidRPr="00063CEA">
        <w:t>3</w:t>
      </w:r>
      <w:r w:rsidRPr="0092778A">
        <w:t>. Сведения о рабочем месте</w:t>
      </w:r>
      <w:r w:rsidRPr="00063CEA">
        <w:t>:</w:t>
      </w:r>
    </w:p>
    <w:p w:rsidR="007D3B6F" w:rsidRPr="00710271" w:rsidRDefault="007D3B6F" w:rsidP="00F17946">
      <w:r w:rsidRPr="00063CEA">
        <w:t>3</w:t>
      </w:r>
      <w:r w:rsidRPr="00710271">
        <w:t>.1. Номер рабочего места:</w:t>
      </w:r>
      <w:r w:rsidRPr="00883461">
        <w:rPr>
          <w:rStyle w:val="aa"/>
        </w:rPr>
        <w:t xml:space="preserve"> </w:t>
      </w:r>
      <w:fldSimple w:instr=" DOCVARIABLE rm_number \* MERGEFORMAT " w:fldLock="1">
        <w:r w:rsidRPr="00341E80">
          <w:rPr>
            <w:u w:val="single"/>
          </w:rPr>
          <w:t xml:space="preserve"> 102 </w:t>
        </w:r>
      </w:fldSimple>
      <w:r w:rsidRPr="00883461">
        <w:rPr>
          <w:rStyle w:val="aa"/>
        </w:rPr>
        <w:t> </w:t>
      </w:r>
    </w:p>
    <w:p w:rsidR="007D3B6F" w:rsidRPr="00710271" w:rsidRDefault="007D3B6F" w:rsidP="00F17946">
      <w:r w:rsidRPr="00063CEA">
        <w:t>3</w:t>
      </w:r>
      <w:r w:rsidRPr="00710271">
        <w:t>.2. Наименование рабочего места:</w:t>
      </w:r>
      <w:r w:rsidRPr="00883461">
        <w:rPr>
          <w:rStyle w:val="aa"/>
        </w:rPr>
        <w:t xml:space="preserve"> </w:t>
      </w:r>
      <w:fldSimple w:instr=" DOCVARIABLE rm_name \* MERGEFORMAT " w:fldLock="1">
        <w:r w:rsidRPr="00341E80">
          <w:rPr>
            <w:rStyle w:val="aa"/>
          </w:rPr>
          <w:t xml:space="preserve"> Дворник </w:t>
        </w:r>
      </w:fldSimple>
    </w:p>
    <w:p w:rsidR="007D3B6F" w:rsidRPr="00710271" w:rsidRDefault="007D3B6F" w:rsidP="00F17946">
      <w:r w:rsidRPr="00063CEA">
        <w:t>3</w:t>
      </w:r>
      <w:r w:rsidRPr="00710271">
        <w:t>.3. Код по ОК 016-94:</w:t>
      </w:r>
      <w:r w:rsidRPr="00883461">
        <w:rPr>
          <w:rStyle w:val="aa"/>
        </w:rPr>
        <w:t xml:space="preserve"> </w:t>
      </w:r>
      <w:fldSimple w:instr=" DOCVARIABLE codeok \* MERGEFORMAT " w:fldLock="1">
        <w:r w:rsidRPr="00341E80">
          <w:rPr>
            <w:rStyle w:val="aa"/>
          </w:rPr>
          <w:t xml:space="preserve"> 11786 </w:t>
        </w:r>
      </w:fldSimple>
      <w:r w:rsidRPr="00883461">
        <w:rPr>
          <w:rStyle w:val="aa"/>
        </w:rPr>
        <w:t> </w:t>
      </w:r>
    </w:p>
    <w:p w:rsidR="007D3B6F" w:rsidRPr="00234932" w:rsidRDefault="007D3B6F" w:rsidP="0092778A">
      <w:pPr>
        <w:pStyle w:val="a7"/>
      </w:pPr>
      <w:r>
        <w:t>4</w:t>
      </w:r>
      <w:r w:rsidRPr="00234932">
        <w:t>. Сведения о средствах измерения:</w:t>
      </w:r>
      <w:r w:rsidRPr="0069682B">
        <w:t xml:space="preserve"> </w:t>
      </w:r>
      <w:fldSimple w:instr=" DOCVARIABLE izm_tools \* MERGEFORMAT " w:fldLock="1">
        <w:r w:rsidRPr="00341E80">
          <w:t xml:space="preserve">    </w:t>
        </w:r>
      </w:fldSimple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1620"/>
        <w:gridCol w:w="1768"/>
        <w:gridCol w:w="1620"/>
      </w:tblGrid>
      <w:tr w:rsidR="007D3B6F" w:rsidRPr="00376915" w:rsidTr="00CC093B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Наименование средства измерения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Заводской номер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№ свидетельства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Действительно до:</w:t>
            </w:r>
          </w:p>
        </w:tc>
      </w:tr>
      <w:tr w:rsidR="007D3B6F" w:rsidRPr="00376915" w:rsidTr="00CC093B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CC093B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6973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66400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17.12.2015</w:t>
            </w:r>
          </w:p>
        </w:tc>
      </w:tr>
    </w:tbl>
    <w:p w:rsidR="007D3B6F" w:rsidRPr="00063CEA" w:rsidRDefault="007D3B6F" w:rsidP="0092778A">
      <w:pPr>
        <w:pStyle w:val="a7"/>
      </w:pPr>
      <w:r>
        <w:t>5</w:t>
      </w:r>
      <w:r w:rsidRPr="00234932">
        <w:t>. НД, устанавливающие метод проведения измерений и оценок и регламентирующие ПДК,</w:t>
      </w:r>
      <w:r w:rsidRPr="00CC6995">
        <w:t xml:space="preserve"> ПДУ, нормативные значения измеряемого и оцениваемого фактора:</w:t>
      </w:r>
    </w:p>
    <w:p w:rsidR="007D3B6F" w:rsidRPr="00AD14A4" w:rsidRDefault="007D3B6F" w:rsidP="00AD14A4">
      <w:fldSimple w:instr=" DOCVARIABLE izm_nd_new \* MERGEFORMAT " w:fldLock="1">
        <w:r w:rsidRPr="00063CEA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7D3B6F" w:rsidRPr="005859B9" w:rsidRDefault="007D3B6F" w:rsidP="005859B9">
      <w:pPr>
        <w:pStyle w:val="a7"/>
      </w:pPr>
      <w:r>
        <w:t>6</w:t>
      </w:r>
      <w:r w:rsidRPr="005859B9">
        <w:t xml:space="preserve">. Краткое описание выполняемой работы: </w:t>
      </w:r>
    </w:p>
    <w:p w:rsidR="007D3B6F" w:rsidRPr="005859B9" w:rsidRDefault="007D3B6F" w:rsidP="005859B9">
      <w:fldSimple w:instr=" DOCVARIABLE operac \* MERGEFORMAT " w:fldLock="1">
        <w:r w:rsidRPr="003D5069">
          <w:t xml:space="preserve"> Поддержание чистоты и  порядка на территории учреждения </w:t>
        </w:r>
      </w:fldSimple>
    </w:p>
    <w:p w:rsidR="007D3B6F" w:rsidRPr="00FC4076" w:rsidRDefault="007D3B6F" w:rsidP="00FC4076">
      <w:pPr>
        <w:pStyle w:val="a7"/>
      </w:pPr>
      <w:r w:rsidRPr="00063CEA">
        <w:t>7</w:t>
      </w:r>
      <w:r w:rsidRPr="00FC4076">
        <w:t>.</w:t>
      </w:r>
      <w:r w:rsidRPr="00CC6995">
        <w:t xml:space="preserve"> </w:t>
      </w:r>
      <w:r w:rsidRPr="00FC4076">
        <w:t>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7D3B6F" w:rsidRPr="00FC4076" w:rsidTr="00FC4076">
        <w:trPr>
          <w:cantSplit/>
          <w:tblHeader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Показатели напряженности</w:t>
            </w:r>
          </w:p>
          <w:p w:rsidR="007D3B6F" w:rsidRPr="00FC4076" w:rsidRDefault="007D3B6F" w:rsidP="00FC4076">
            <w:pPr>
              <w:pStyle w:val="a9"/>
            </w:pPr>
            <w:r w:rsidRPr="00FC4076">
              <w:t>трудового процесса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Фактическое значение</w:t>
            </w:r>
            <w:r w:rsidRPr="00FC4076">
              <w:br/>
              <w:t>показателя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Предельно допустимое</w:t>
            </w:r>
            <w:r w:rsidRPr="00FC4076">
              <w:br/>
              <w:t>значение показателя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Класс условий труда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Плотность сигналов (световых, звуковых) и сообщений в среднем за 1 ч работы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175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производственных объектов одновременного наблюдения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50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Нагрузка на голосовой аппарат (суммарное количество часов, наговариваемое в неделю)</w:t>
            </w:r>
            <w:r>
              <w:t>, час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20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элементов (приемов), необходимых для реализации простого задания или в многократно повторяющихся операциях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более 10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более 6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менее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менее 80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</w:tbl>
    <w:p w:rsidR="007D3B6F" w:rsidRPr="00D76DF8" w:rsidRDefault="007D3B6F" w:rsidP="00D76DF8">
      <w:r w:rsidRPr="00FC4076">
        <w:rPr>
          <w:rStyle w:val="a8"/>
        </w:rPr>
        <w:lastRenderedPageBreak/>
        <w:t>8. Заключение:</w:t>
      </w:r>
      <w:r w:rsidRPr="00FC4076">
        <w:rPr>
          <w:rStyle w:val="a8"/>
        </w:rPr>
        <w:br/>
      </w:r>
      <w:fldSimple w:instr=" DOCVARIABLE att_zakl \* MERGEFORMAT " w:fldLock="1">
        <w:r w:rsidRPr="00295FDE">
          <w:rPr>
            <w:bCs/>
          </w:rPr>
          <w:t>-</w:t>
        </w:r>
        <w:r w:rsidRPr="00295FDE">
          <w:t xml:space="preserve"> фактический уровень вредного фактора соответствует гигиеническим нормативам;</w:t>
        </w:r>
      </w:fldSimple>
      <w:r w:rsidRPr="00755564">
        <w:br/>
        <w:t>- класс</w:t>
      </w:r>
      <w:r w:rsidRPr="00063CEA">
        <w:t xml:space="preserve"> </w:t>
      </w:r>
      <w:r w:rsidRPr="003876BC">
        <w:t>(подкласс)</w:t>
      </w:r>
      <w:r w:rsidRPr="00755564">
        <w:t xml:space="preserve"> условий труда - </w:t>
      </w:r>
      <w:fldSimple w:instr=" DOCVARIABLE class \* MERGEFORMAT " w:fldLock="1">
        <w:r>
          <w:t>1</w:t>
        </w:r>
      </w:fldSimple>
    </w:p>
    <w:p w:rsidR="007D3B6F" w:rsidRPr="00BF498E" w:rsidRDefault="007D3B6F" w:rsidP="00BF498E">
      <w:pPr>
        <w:rPr>
          <w:rStyle w:val="a8"/>
        </w:rPr>
      </w:pPr>
      <w:r w:rsidRPr="00BF498E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8C629A" w:rsidTr="008C629A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8C629A" w:rsidRDefault="007D3B6F" w:rsidP="00AA46ED">
            <w:pPr>
              <w:pStyle w:val="a9"/>
            </w:pPr>
            <w:r w:rsidRPr="008C629A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8C629A" w:rsidRDefault="007D3B6F" w:rsidP="00AA46ED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8C629A" w:rsidRDefault="007D3B6F" w:rsidP="00AA46ED">
            <w:pPr>
              <w:pStyle w:val="a9"/>
            </w:pPr>
            <w:r w:rsidRPr="008C629A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8C629A" w:rsidRDefault="007D3B6F" w:rsidP="00AA46ED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8C629A" w:rsidRDefault="007D3B6F" w:rsidP="00AA46ED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8C629A" w:rsidRDefault="007D3B6F" w:rsidP="00AA46ED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8C629A" w:rsidRDefault="007D3B6F" w:rsidP="00AA46ED">
            <w:pPr>
              <w:pStyle w:val="a9"/>
            </w:pPr>
            <w:r w:rsidRPr="008C629A">
              <w:t>Смирнов С.А.</w:t>
            </w:r>
          </w:p>
        </w:tc>
      </w:tr>
      <w:tr w:rsidR="007D3B6F" w:rsidRPr="008C629A" w:rsidTr="00CC093B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8C629A" w:rsidRDefault="007D3B6F" w:rsidP="00AA46ED">
            <w:pPr>
              <w:pStyle w:val="a9"/>
              <w:rPr>
                <w:b/>
                <w:vertAlign w:val="superscript"/>
              </w:rPr>
            </w:pPr>
            <w:r w:rsidRPr="008C629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8C629A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8C629A" w:rsidRDefault="007D3B6F" w:rsidP="00AA46ED">
            <w:pPr>
              <w:pStyle w:val="a9"/>
              <w:rPr>
                <w:b/>
                <w:vertAlign w:val="superscript"/>
              </w:rPr>
            </w:pPr>
            <w:r w:rsidRPr="008C629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8C629A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8C629A" w:rsidRDefault="007D3B6F" w:rsidP="00AA46ED">
            <w:pPr>
              <w:pStyle w:val="a9"/>
              <w:rPr>
                <w:b/>
                <w:vertAlign w:val="superscript"/>
              </w:rPr>
            </w:pPr>
            <w:r w:rsidRPr="008C629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8C629A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8C629A" w:rsidRDefault="007D3B6F" w:rsidP="00AA46ED">
            <w:pPr>
              <w:pStyle w:val="a9"/>
              <w:rPr>
                <w:b/>
                <w:vertAlign w:val="superscript"/>
              </w:rPr>
            </w:pPr>
            <w:r w:rsidRPr="008C629A">
              <w:rPr>
                <w:vertAlign w:val="superscript"/>
              </w:rPr>
              <w:t>(Ф.И.О.)</w:t>
            </w:r>
          </w:p>
        </w:tc>
      </w:tr>
    </w:tbl>
    <w:p w:rsidR="007D3B6F" w:rsidRPr="00EF3DC4" w:rsidRDefault="007D3B6F" w:rsidP="00F31233">
      <w:pPr>
        <w:spacing w:before="120"/>
        <w:rPr>
          <w:lang w:val="en-US"/>
        </w:rPr>
      </w:pPr>
    </w:p>
    <w:p w:rsidR="007D3B6F" w:rsidRDefault="007D3B6F" w:rsidP="009A2489">
      <w:pPr>
        <w:sectPr w:rsidR="007D3B6F" w:rsidSect="007D3B6F">
          <w:headerReference w:type="default" r:id="rId33"/>
          <w:footerReference w:type="default" r:id="rId3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р-на\\ARMv51_files\\13FA4A0FE943407E872E82404A37C0C6\\Карта СОУТ.doc" \!  \* MERGEFORMAT </w:instrText>
      </w:r>
      <w:r>
        <w:fldChar w:fldCharType="separate"/>
      </w:r>
    </w:p>
    <w:tbl>
      <w:tblPr>
        <w:tblpPr w:leftFromText="180" w:rightFromText="180" w:tblpXSpec="center" w:tblpY="31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D3B6F" w:rsidRPr="00BD1DC6" w:rsidTr="00E32B8B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развития и поддержки системы образования Петровского муниципального района Ставропольского края"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356530, Ставропольский Край, Петровский р-он, г. Светлоград, ул. Ленина, д. 29; Гаевая Любовь Ивановна; ofk2117@rambler.ru</w:t>
            </w:r>
          </w:p>
        </w:tc>
      </w:tr>
      <w:tr w:rsidR="007D3B6F" w:rsidRPr="00BD1DC6" w:rsidTr="00E32B8B"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BD1DC6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D3B6F" w:rsidRPr="00BD1DC6" w:rsidTr="00E32B8B"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органа государственной вл</w:t>
            </w:r>
            <w:r w:rsidRPr="00BD1DC6">
              <w:rPr>
                <w:color w:val="000000"/>
                <w:sz w:val="20"/>
                <w:szCs w:val="20"/>
              </w:rPr>
              <w:t>а</w:t>
            </w:r>
            <w:r w:rsidRPr="00BD1DC6">
              <w:rPr>
                <w:color w:val="000000"/>
                <w:sz w:val="20"/>
                <w:szCs w:val="20"/>
              </w:rPr>
              <w:t>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вида экономической деятельн</w:t>
            </w:r>
            <w:r w:rsidRPr="00BD1DC6">
              <w:rPr>
                <w:color w:val="000000"/>
                <w:sz w:val="20"/>
                <w:szCs w:val="20"/>
              </w:rPr>
              <w:t>о</w:t>
            </w:r>
            <w:r w:rsidRPr="00BD1DC6">
              <w:rPr>
                <w:color w:val="000000"/>
                <w:sz w:val="20"/>
                <w:szCs w:val="20"/>
              </w:rPr>
              <w:t>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 w:rsidRPr="00BD1DC6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7D3B6F" w:rsidRPr="00BD1DC6" w:rsidTr="00E32B8B">
        <w:tc>
          <w:tcPr>
            <w:tcW w:w="1800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80.42; 74.12.1</w:t>
            </w:r>
          </w:p>
        </w:tc>
        <w:tc>
          <w:tcPr>
            <w:tcW w:w="2343" w:type="dxa"/>
          </w:tcPr>
          <w:p w:rsidR="007D3B6F" w:rsidRPr="00BD1DC6" w:rsidRDefault="007D3B6F" w:rsidP="00E3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7D3B6F" w:rsidRPr="00BD1DC6" w:rsidRDefault="007D3B6F" w:rsidP="00E32B8B">
      <w:pPr>
        <w:pStyle w:val="1"/>
        <w:jc w:val="left"/>
      </w:pPr>
      <w:r w:rsidRPr="00BD1DC6">
        <w:t>Раздел III. Карта специальной оценки условий труда работников</w:t>
      </w:r>
    </w:p>
    <w:p w:rsidR="007D3B6F" w:rsidRPr="00BD1DC6" w:rsidRDefault="007D3B6F" w:rsidP="00367816">
      <w:pPr>
        <w:pStyle w:val="1"/>
      </w:pPr>
      <w:r w:rsidRPr="00BD1DC6">
        <w:t xml:space="preserve">КАРТА № </w:t>
      </w:r>
      <w:r w:rsidRPr="00BD1DC6">
        <w:rPr>
          <w:b w:val="0"/>
        </w:rPr>
        <w:fldChar w:fldCharType="begin" w:fldLock="1"/>
      </w:r>
      <w:r w:rsidRPr="00BD1DC6">
        <w:rPr>
          <w:b w:val="0"/>
        </w:rPr>
        <w:instrText xml:space="preserve"> DOCVARIABLE rm_number \* MERGEFORMAT </w:instrText>
      </w:r>
      <w:r w:rsidRPr="00BD1DC6">
        <w:rPr>
          <w:b w:val="0"/>
        </w:rPr>
        <w:fldChar w:fldCharType="separate"/>
      </w:r>
      <w:r>
        <w:rPr>
          <w:b w:val="0"/>
        </w:rPr>
        <w:t xml:space="preserve"> 103 </w:t>
      </w:r>
      <w:r w:rsidRPr="00BD1DC6">
        <w:rPr>
          <w:b w:val="0"/>
        </w:rPr>
        <w:fldChar w:fldCharType="end"/>
      </w:r>
      <w:r w:rsidRPr="00BD1DC6">
        <w:rPr>
          <w:rStyle w:val="aa"/>
          <w:b w:val="0"/>
          <w:u w:val="none"/>
        </w:rPr>
        <w:t> </w:t>
      </w:r>
      <w:r w:rsidRPr="00BD1DC6">
        <w:rPr>
          <w:caps/>
        </w:rPr>
        <w:br/>
      </w:r>
      <w:r w:rsidRPr="00BD1DC6">
        <w:t>специальной оценки условий труда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  <w:gridCol w:w="1807"/>
      </w:tblGrid>
      <w:tr w:rsidR="007D3B6F" w:rsidRPr="00BD1DC6" w:rsidTr="00776AA2">
        <w:tc>
          <w:tcPr>
            <w:tcW w:w="8613" w:type="dxa"/>
            <w:tcBorders>
              <w:bottom w:val="single" w:sz="4" w:space="0" w:color="auto"/>
            </w:tcBorders>
          </w:tcPr>
          <w:p w:rsidR="007D3B6F" w:rsidRPr="00BD1DC6" w:rsidRDefault="007D3B6F" w:rsidP="00232C8F">
            <w:r>
              <w:t>Медицинская сестра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D3B6F" w:rsidRPr="00BD1DC6" w:rsidRDefault="007D3B6F" w:rsidP="00232C8F">
            <w:r>
              <w:t>24038</w:t>
            </w:r>
          </w:p>
        </w:tc>
      </w:tr>
      <w:tr w:rsidR="007D3B6F" w:rsidRPr="00BD1DC6" w:rsidTr="00776AA2">
        <w:tc>
          <w:tcPr>
            <w:tcW w:w="8613" w:type="dxa"/>
            <w:tcBorders>
              <w:top w:val="single" w:sz="4" w:space="0" w:color="auto"/>
            </w:tcBorders>
          </w:tcPr>
          <w:p w:rsidR="007D3B6F" w:rsidRPr="00BD1DC6" w:rsidRDefault="007D3B6F" w:rsidP="00776AA2">
            <w:pPr>
              <w:rPr>
                <w:vertAlign w:val="superscript"/>
              </w:rPr>
            </w:pPr>
            <w:r w:rsidRPr="00BD1DC6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D3B6F" w:rsidRPr="00BD1DC6" w:rsidRDefault="007D3B6F" w:rsidP="00776AA2">
            <w:pPr>
              <w:jc w:val="center"/>
              <w:rPr>
                <w:vertAlign w:val="superscript"/>
              </w:rPr>
            </w:pPr>
            <w:r w:rsidRPr="00BD1DC6">
              <w:rPr>
                <w:vertAlign w:val="superscript"/>
              </w:rPr>
              <w:t>(код по ОК 016-94)</w:t>
            </w:r>
          </w:p>
        </w:tc>
      </w:tr>
    </w:tbl>
    <w:p w:rsidR="007D3B6F" w:rsidRPr="00BD1DC6" w:rsidRDefault="007D3B6F" w:rsidP="00776AA2"/>
    <w:p w:rsidR="007D3B6F" w:rsidRPr="00BD1DC6" w:rsidRDefault="007D3B6F" w:rsidP="00776AA2">
      <w:r w:rsidRPr="00BD1DC6">
        <w:t>Наименование структурного подразделения: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ceh_info \* MERGEFORMAT </w:instrText>
      </w:r>
      <w:r w:rsidRPr="00BD1DC6">
        <w:rPr>
          <w:rStyle w:val="aa"/>
        </w:rPr>
        <w:fldChar w:fldCharType="separate"/>
      </w:r>
      <w:r w:rsidRPr="0029180D">
        <w:rPr>
          <w:rStyle w:val="aa"/>
        </w:rPr>
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Вспомогательный персонал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776AA2">
      <w:r w:rsidRPr="00BD1DC6">
        <w:t>Количество и номера аналогичных рабочих мест: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anal_rms \* MERGEFORMAT </w:instrText>
      </w:r>
      <w:r w:rsidRPr="00BD1DC6">
        <w:rPr>
          <w:rStyle w:val="aa"/>
        </w:rPr>
        <w:fldChar w:fldCharType="separate"/>
      </w:r>
      <w:r w:rsidRPr="0029180D">
        <w:rPr>
          <w:rStyle w:val="aa"/>
        </w:rPr>
        <w:t xml:space="preserve">  Отсутствуют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7462E1">
      <w:pPr>
        <w:rPr>
          <w:color w:val="000000"/>
          <w:sz w:val="20"/>
          <w:szCs w:val="20"/>
          <w:vertAlign w:val="superscript"/>
        </w:rPr>
      </w:pPr>
      <w:r w:rsidRPr="00BD1DC6">
        <w:rPr>
          <w:b/>
        </w:rPr>
        <w:t>Строка 010.</w:t>
      </w:r>
      <w:r w:rsidRPr="00BD1DC6">
        <w:t> Выпуск ЕТКС, ЕКС  </w:t>
      </w:r>
      <w:r w:rsidRPr="00BD1DC6">
        <w:rPr>
          <w:u w:val="single"/>
        </w:rPr>
        <w:t>  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"etks_info" \* MERGEFORMAT </w:instrText>
      </w:r>
      <w:r w:rsidRPr="00BD1DC6">
        <w:rPr>
          <w:u w:val="single"/>
        </w:rPr>
        <w:fldChar w:fldCharType="separate"/>
      </w:r>
      <w:r w:rsidRPr="0029180D">
        <w:rPr>
          <w:u w:val="single"/>
        </w:rPr>
        <w:t xml:space="preserve">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</w:t>
      </w:r>
      <w:r w:rsidRPr="00BD1DC6">
        <w:rPr>
          <w:u w:val="single"/>
        </w:rPr>
        <w:tab/>
        <w:t>   </w:t>
      </w:r>
      <w:r w:rsidRPr="00BD1DC6">
        <w:br/>
      </w:r>
      <w:r w:rsidRPr="00BD1DC6">
        <w:rPr>
          <w:color w:val="000000"/>
          <w:sz w:val="20"/>
          <w:szCs w:val="20"/>
          <w:vertAlign w:val="superscript"/>
        </w:rPr>
        <w:t> </w:t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</w:r>
      <w:r w:rsidRPr="00BD1DC6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D3B6F" w:rsidRPr="00BD1DC6" w:rsidRDefault="007D3B6F" w:rsidP="00776AA2">
      <w:r w:rsidRPr="00BD1DC6">
        <w:rPr>
          <w:b/>
        </w:rPr>
        <w:t>Строка 020.</w:t>
      </w:r>
      <w:r w:rsidRPr="00BD1DC6">
        <w:t xml:space="preserve"> Численность работающих: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070"/>
        <w:gridCol w:w="2268"/>
      </w:tblGrid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на рабочем месте</w:t>
            </w:r>
          </w:p>
        </w:tc>
        <w:tc>
          <w:tcPr>
            <w:tcW w:w="2268" w:type="dxa"/>
          </w:tcPr>
          <w:p w:rsidR="007D3B6F" w:rsidRPr="00BD1DC6" w:rsidRDefault="007D3B6F" w:rsidP="0098630F">
            <w:pPr>
              <w:jc w:val="center"/>
            </w:pPr>
            <w:r>
              <w:t>1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на всех аналогичных рабочих местах</w:t>
            </w:r>
          </w:p>
        </w:tc>
        <w:tc>
          <w:tcPr>
            <w:tcW w:w="2268" w:type="dxa"/>
          </w:tcPr>
          <w:p w:rsidR="007D3B6F" w:rsidRPr="00BD1DC6" w:rsidRDefault="007D3B6F" w:rsidP="0098630F">
            <w:pPr>
              <w:jc w:val="center"/>
            </w:pPr>
            <w:r>
              <w:t>-</w:t>
            </w:r>
          </w:p>
        </w:tc>
      </w:tr>
      <w:tr w:rsidR="007D3B6F" w:rsidRPr="00BD1DC6" w:rsidTr="00145419">
        <w:tc>
          <w:tcPr>
            <w:tcW w:w="7338" w:type="dxa"/>
            <w:gridSpan w:val="2"/>
          </w:tcPr>
          <w:p w:rsidR="007D3B6F" w:rsidRPr="00BD1DC6" w:rsidRDefault="007D3B6F" w:rsidP="00776AA2">
            <w:r w:rsidRPr="00BD1DC6">
              <w:t>из них: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женщин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1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  <w:tr w:rsidR="007D3B6F" w:rsidRPr="00BD1DC6" w:rsidTr="00145419">
        <w:tc>
          <w:tcPr>
            <w:tcW w:w="5070" w:type="dxa"/>
          </w:tcPr>
          <w:p w:rsidR="007D3B6F" w:rsidRPr="00BD1DC6" w:rsidRDefault="007D3B6F" w:rsidP="00776AA2">
            <w:r w:rsidRPr="00BD1DC6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7D3B6F" w:rsidRPr="00BD1DC6" w:rsidRDefault="007D3B6F" w:rsidP="00145419">
            <w:pPr>
              <w:jc w:val="center"/>
            </w:pPr>
            <w:r>
              <w:t>0</w:t>
            </w:r>
          </w:p>
        </w:tc>
      </w:tr>
    </w:tbl>
    <w:p w:rsidR="007D3B6F" w:rsidRPr="00BD1DC6" w:rsidRDefault="007D3B6F" w:rsidP="00776AA2">
      <w:pPr>
        <w:rPr>
          <w:b/>
        </w:rPr>
      </w:pPr>
    </w:p>
    <w:p w:rsidR="007D3B6F" w:rsidRPr="00BD1DC6" w:rsidRDefault="007D3B6F" w:rsidP="00776AA2">
      <w:r w:rsidRPr="00BD1DC6">
        <w:rPr>
          <w:b/>
        </w:rPr>
        <w:t>Строка 021.</w:t>
      </w:r>
      <w:r w:rsidRPr="00BD1DC6">
        <w:t xml:space="preserve"> СНИЛС работников: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345"/>
        <w:gridCol w:w="284"/>
      </w:tblGrid>
      <w:tr w:rsidR="007D3B6F" w:rsidRPr="00BD1DC6" w:rsidTr="000860ED">
        <w:tc>
          <w:tcPr>
            <w:tcW w:w="6345" w:type="dxa"/>
            <w:tcBorders>
              <w:right w:val="single" w:sz="4" w:space="0" w:color="auto"/>
            </w:tcBorders>
          </w:tcPr>
          <w:p w:rsidR="007D3B6F" w:rsidRPr="00BD1DC6" w:rsidRDefault="007D3B6F" w:rsidP="000C0993">
            <w:r>
              <w:t>013-993-815 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6F" w:rsidRPr="00BD1DC6" w:rsidRDefault="007D3B6F" w:rsidP="00AD14A4">
            <w:pPr>
              <w:rPr>
                <w:rStyle w:val="a8"/>
              </w:rPr>
            </w:pPr>
          </w:p>
        </w:tc>
      </w:tr>
    </w:tbl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481C22">
      <w:r w:rsidRPr="00BD1DC6">
        <w:rPr>
          <w:b/>
        </w:rPr>
        <w:t>Строка 022.</w:t>
      </w:r>
      <w:r w:rsidRPr="00BD1DC6">
        <w:t xml:space="preserve">  Используемое оборудование: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oborud \* MERGEFORMAT </w:instrText>
      </w:r>
      <w:r w:rsidRPr="00BD1DC6">
        <w:rPr>
          <w:rStyle w:val="aa"/>
        </w:rPr>
        <w:fldChar w:fldCharType="separate"/>
      </w:r>
      <w:r w:rsidRPr="0029180D">
        <w:rPr>
          <w:rStyle w:val="aa"/>
        </w:rPr>
        <w:t xml:space="preserve"> Не предусмотрено 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481C22">
      <w:pPr>
        <w:ind w:firstLine="1418"/>
      </w:pPr>
      <w:r w:rsidRPr="00BD1DC6">
        <w:t>Используемые материалы и сырье:</w:t>
      </w:r>
      <w:r w:rsidRPr="00BD1DC6">
        <w:rPr>
          <w:rStyle w:val="aa"/>
        </w:rPr>
        <w:t xml:space="preserve"> </w:t>
      </w:r>
      <w:r w:rsidRPr="00BD1DC6">
        <w:rPr>
          <w:rStyle w:val="aa"/>
        </w:rPr>
        <w:fldChar w:fldCharType="begin" w:fldLock="1"/>
      </w:r>
      <w:r w:rsidRPr="00BD1DC6">
        <w:rPr>
          <w:rStyle w:val="aa"/>
        </w:rPr>
        <w:instrText xml:space="preserve"> DOCVARIABLE tools \* MERGEFORMAT </w:instrText>
      </w:r>
      <w:r w:rsidRPr="00BD1DC6">
        <w:rPr>
          <w:rStyle w:val="aa"/>
        </w:rPr>
        <w:fldChar w:fldCharType="separate"/>
      </w:r>
      <w:r w:rsidRPr="0029180D">
        <w:rPr>
          <w:rStyle w:val="aa"/>
        </w:rPr>
        <w:t xml:space="preserve"> Не предусмотрены </w:t>
      </w:r>
      <w:r w:rsidRPr="00BD1DC6">
        <w:rPr>
          <w:rStyle w:val="aa"/>
        </w:rPr>
        <w:fldChar w:fldCharType="end"/>
      </w:r>
      <w:r w:rsidRPr="00BD1DC6">
        <w:rPr>
          <w:rStyle w:val="aa"/>
        </w:rPr>
        <w:t> </w:t>
      </w:r>
    </w:p>
    <w:p w:rsidR="007D3B6F" w:rsidRPr="00BD1DC6" w:rsidRDefault="007D3B6F" w:rsidP="00AD14A4">
      <w:pPr>
        <w:rPr>
          <w:rStyle w:val="a8"/>
        </w:rPr>
      </w:pPr>
    </w:p>
    <w:p w:rsidR="007D3B6F" w:rsidRPr="00BD1DC6" w:rsidRDefault="007D3B6F" w:rsidP="00481C22">
      <w:r w:rsidRPr="00BD1DC6">
        <w:rPr>
          <w:b/>
        </w:rPr>
        <w:t>Строка 030.</w:t>
      </w:r>
      <w:r w:rsidRPr="00BD1DC6">
        <w:t xml:space="preserve"> Оценка условий труда по вредным (опасным) факторам:</w:t>
      </w:r>
    </w:p>
    <w:tbl>
      <w:tblPr>
        <w:tblStyle w:val="a6"/>
        <w:tblW w:w="9639" w:type="dxa"/>
        <w:jc w:val="center"/>
        <w:tblInd w:w="817" w:type="dxa"/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Класс (подкласс)условий труда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 w:rsidRPr="00BD1DC6">
              <w:t>Эффективность СИЗ*, +/-/</w:t>
            </w:r>
            <w:r w:rsidRPr="00BD1DC6">
              <w:rPr>
                <w:color w:val="000000"/>
              </w:rPr>
              <w:t>не оц</w:t>
            </w:r>
            <w:r w:rsidRPr="00BD1DC6">
              <w:rPr>
                <w:color w:val="000000"/>
              </w:rPr>
              <w:t>е</w:t>
            </w:r>
            <w:r w:rsidRPr="00BD1DC6">
              <w:rPr>
                <w:color w:val="000000"/>
              </w:rPr>
              <w:t>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 w:rsidRPr="00BD1DC6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Аэрозоли преимущественно фи</w:t>
            </w:r>
            <w:r w:rsidRPr="00BD1DC6">
              <w:rPr>
                <w:color w:val="000000"/>
              </w:rPr>
              <w:t>б</w:t>
            </w:r>
            <w:r w:rsidRPr="00BD1DC6">
              <w:rPr>
                <w:color w:val="000000"/>
              </w:rPr>
              <w:t>рогенного действия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  <w:tr w:rsidR="007D3B6F" w:rsidRPr="00BD1DC6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D3B6F" w:rsidRPr="00BD1DC6" w:rsidRDefault="007D3B6F" w:rsidP="007657D5">
            <w:pPr>
              <w:pStyle w:val="a9"/>
              <w:jc w:val="left"/>
              <w:rPr>
                <w:color w:val="000000"/>
              </w:rPr>
            </w:pPr>
            <w:r w:rsidRPr="00BD1DC6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7D3B6F" w:rsidRPr="00BD1DC6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BD1DC6" w:rsidRDefault="007D3B6F" w:rsidP="00F31AF6">
            <w:pPr>
              <w:pStyle w:val="a9"/>
            </w:pPr>
            <w:r w:rsidRPr="00BD1DC6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D3B6F" w:rsidRPr="00BD1DC6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B6F" w:rsidRPr="00BD1DC6" w:rsidRDefault="007D3B6F" w:rsidP="007657D5">
            <w:pPr>
              <w:pStyle w:val="a9"/>
            </w:pPr>
          </w:p>
        </w:tc>
      </w:tr>
    </w:tbl>
    <w:p w:rsidR="007D3B6F" w:rsidRPr="00BD1DC6" w:rsidRDefault="007D3B6F" w:rsidP="00481C22">
      <w:pPr>
        <w:rPr>
          <w:sz w:val="16"/>
          <w:szCs w:val="16"/>
        </w:rPr>
      </w:pPr>
      <w:r w:rsidRPr="00BD1DC6">
        <w:rPr>
          <w:sz w:val="16"/>
          <w:szCs w:val="16"/>
        </w:rPr>
        <w:t>* Средства индивидуальной защиты</w:t>
      </w:r>
    </w:p>
    <w:p w:rsidR="007D3B6F" w:rsidRPr="00BD1DC6" w:rsidRDefault="007D3B6F" w:rsidP="00481C22">
      <w:r w:rsidRPr="00BD1DC6">
        <w:rPr>
          <w:b/>
        </w:rPr>
        <w:t>Строка  040.</w:t>
      </w:r>
      <w:r w:rsidRPr="00BD1DC6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№</w:t>
            </w:r>
            <w:r w:rsidRPr="00BD1DC6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BD1DC6" w:rsidRDefault="007D3B6F" w:rsidP="00F31AF6">
            <w:pPr>
              <w:pStyle w:val="a9"/>
            </w:pPr>
            <w:r w:rsidRPr="00BD1DC6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  <w:r w:rsidRPr="00BD1DC6">
              <w:t>По результатам оценки условий труда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  <w:rPr>
                <w:sz w:val="18"/>
                <w:szCs w:val="18"/>
              </w:rPr>
            </w:pPr>
            <w:r w:rsidRPr="00BD1DC6">
              <w:rPr>
                <w:sz w:val="18"/>
                <w:szCs w:val="18"/>
              </w:rPr>
              <w:t xml:space="preserve">необходимость  в установлении </w:t>
            </w:r>
            <w:r w:rsidRPr="00BD1DC6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481C22">
            <w:pPr>
              <w:pStyle w:val="a9"/>
              <w:rPr>
                <w:sz w:val="18"/>
                <w:szCs w:val="18"/>
              </w:rPr>
            </w:pPr>
            <w:r w:rsidRPr="00BD1DC6">
              <w:rPr>
                <w:sz w:val="18"/>
                <w:szCs w:val="18"/>
              </w:rPr>
              <w:t>основание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 xml:space="preserve">Право на досрочное назначение </w:t>
            </w:r>
            <w:r>
              <w:t>страховой</w:t>
            </w:r>
            <w:r w:rsidRPr="00BD1DC6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BD1DC6" w:rsidTr="00FB24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 w:rsidRPr="00BD1DC6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  <w:jc w:val="left"/>
            </w:pPr>
            <w:r w:rsidRPr="00BD1DC6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BD1DC6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D3B6F" w:rsidRPr="00BD1DC6" w:rsidRDefault="007D3B6F" w:rsidP="00481C22">
      <w:pPr>
        <w:rPr>
          <w:rStyle w:val="a8"/>
        </w:rPr>
      </w:pPr>
    </w:p>
    <w:p w:rsidR="007D3B6F" w:rsidRPr="00BD1DC6" w:rsidRDefault="007D3B6F" w:rsidP="007462E1">
      <w:pPr>
        <w:jc w:val="both"/>
      </w:pPr>
      <w:r w:rsidRPr="00BD1DC6">
        <w:rPr>
          <w:b/>
        </w:rPr>
        <w:t>Строка 050.</w:t>
      </w:r>
      <w:r w:rsidRPr="00BD1DC6">
        <w:t> Рекомендации по улучшению условий труда, по режимам труда и отдыха, по подбору работников: </w:t>
      </w:r>
      <w:r w:rsidRPr="00BD1DC6">
        <w:rPr>
          <w:u w:val="single"/>
        </w:rPr>
        <w:t>  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"s_050" \* MERGEFORMAT </w:instrText>
      </w:r>
      <w:r w:rsidRPr="00BD1DC6">
        <w:rPr>
          <w:u w:val="single"/>
        </w:rPr>
        <w:fldChar w:fldCharType="separate"/>
      </w:r>
      <w:r w:rsidRPr="00024681">
        <w:rPr>
          <w:i/>
          <w:u w:val="single"/>
        </w:rPr>
        <w:t>1. Рекомендации по подбору работников: возможность применения труда женщин - да; возможность применения труда лиц до 18 лет - нет (ТК РФ, статья 265);</w:t>
      </w:r>
      <w:r w:rsidRPr="00024681">
        <w:rPr>
          <w:i/>
          <w:u w:val="single"/>
        </w:rPr>
        <w:tab/>
        <w:t>   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</w:t>
      </w:r>
      <w:r w:rsidRPr="00BD1DC6">
        <w:rPr>
          <w:u w:val="single"/>
        </w:rPr>
        <w:tab/>
        <w:t>   </w:t>
      </w:r>
      <w:r w:rsidRPr="00BD1DC6">
        <w:br/>
      </w:r>
    </w:p>
    <w:p w:rsidR="007D3B6F" w:rsidRPr="00BD1DC6" w:rsidRDefault="007D3B6F" w:rsidP="003C5C39">
      <w:r w:rsidRPr="00BD1DC6">
        <w:t>Дата составления: </w:t>
      </w:r>
      <w:r w:rsidRPr="00BD1DC6">
        <w:rPr>
          <w:u w:val="single"/>
        </w:rPr>
        <w:t xml:space="preserve">  </w:t>
      </w:r>
      <w:r w:rsidRPr="00BD1DC6">
        <w:rPr>
          <w:u w:val="single"/>
        </w:rPr>
        <w:fldChar w:fldCharType="begin" w:fldLock="1"/>
      </w:r>
      <w:r w:rsidRPr="00BD1DC6">
        <w:rPr>
          <w:u w:val="single"/>
        </w:rPr>
        <w:instrText xml:space="preserve"> DOCVARIABLE fill_date \* MERGEFORMAT </w:instrText>
      </w:r>
      <w:r w:rsidRPr="00BD1DC6">
        <w:rPr>
          <w:u w:val="single"/>
        </w:rPr>
        <w:fldChar w:fldCharType="separate"/>
      </w:r>
      <w:r w:rsidRPr="00024681">
        <w:rPr>
          <w:u w:val="single"/>
        </w:rPr>
        <w:t>22.12.2015</w:t>
      </w:r>
      <w:r w:rsidRPr="00BD1DC6">
        <w:rPr>
          <w:u w:val="single"/>
        </w:rPr>
        <w:fldChar w:fldCharType="end"/>
      </w:r>
      <w:r w:rsidRPr="00BD1DC6">
        <w:rPr>
          <w:u w:val="single"/>
        </w:rPr>
        <w:t xml:space="preserve">    </w:t>
      </w:r>
    </w:p>
    <w:p w:rsidR="007D3B6F" w:rsidRPr="00BD1DC6" w:rsidRDefault="007D3B6F" w:rsidP="00481C22"/>
    <w:p w:rsidR="007D3B6F" w:rsidRPr="00BD1DC6" w:rsidRDefault="007D3B6F" w:rsidP="003C5C39">
      <w:r w:rsidRPr="00BD1DC6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FE21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Pr="00BD1DC6" w:rsidRDefault="007D3B6F" w:rsidP="003C5C39">
      <w:r w:rsidRPr="00BD1DC6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BD1DC6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  <w:tr w:rsidR="007D3B6F" w:rsidRPr="0029180D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</w:tr>
      <w:tr w:rsidR="007D3B6F" w:rsidRPr="0029180D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Pr="00BD1DC6" w:rsidRDefault="007D3B6F" w:rsidP="003C5C39">
      <w:r w:rsidRPr="00BD1DC6">
        <w:t>Эксперт(-ы) организации, проводившей специальную оценку условий труда:</w:t>
      </w:r>
    </w:p>
    <w:tbl>
      <w:tblPr>
        <w:tblStyle w:val="a6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D3B6F" w:rsidRPr="00024681" w:rsidTr="00D90B45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024681" w:rsidRDefault="007D3B6F" w:rsidP="003C5C39">
            <w:pPr>
              <w:pStyle w:val="a9"/>
            </w:pPr>
            <w:r w:rsidRPr="00024681">
              <w:t>п.3 ст.27 426-ФЗ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024681" w:rsidRDefault="007D3B6F" w:rsidP="003C5C39">
            <w:pPr>
              <w:pStyle w:val="a9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024681" w:rsidRDefault="007D3B6F" w:rsidP="003C5C39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024681" w:rsidRDefault="007D3B6F" w:rsidP="003C5C39">
            <w:pPr>
              <w:pStyle w:val="a9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024681" w:rsidRDefault="007D3B6F" w:rsidP="003C5C39">
            <w:pPr>
              <w:pStyle w:val="a9"/>
            </w:pPr>
            <w:r w:rsidRPr="00024681">
              <w:t>Смирнов С.А.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D3B6F" w:rsidRPr="00024681" w:rsidRDefault="007D3B6F" w:rsidP="003C5C39">
            <w:pPr>
              <w:pStyle w:val="a9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6F" w:rsidRPr="00024681" w:rsidRDefault="007D3B6F" w:rsidP="003C5C39">
            <w:pPr>
              <w:pStyle w:val="a9"/>
            </w:pPr>
            <w:r>
              <w:t>22.12.2015</w:t>
            </w:r>
          </w:p>
        </w:tc>
      </w:tr>
      <w:tr w:rsidR="007D3B6F" w:rsidRPr="00024681" w:rsidTr="00EF07A3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D3B6F" w:rsidRPr="00024681" w:rsidRDefault="007D3B6F" w:rsidP="003C5C39">
            <w:pPr>
              <w:pStyle w:val="a9"/>
              <w:rPr>
                <w:b/>
                <w:vertAlign w:val="superscript"/>
              </w:rPr>
            </w:pPr>
            <w:r w:rsidRPr="0002468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vAlign w:val="center"/>
          </w:tcPr>
          <w:p w:rsidR="007D3B6F" w:rsidRPr="00024681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D3B6F" w:rsidRPr="00024681" w:rsidRDefault="007D3B6F" w:rsidP="00EF07A3">
            <w:pPr>
              <w:pStyle w:val="a9"/>
              <w:rPr>
                <w:b/>
                <w:vertAlign w:val="superscript"/>
              </w:rPr>
            </w:pPr>
            <w:r w:rsidRPr="0002468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024681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D3B6F" w:rsidRPr="00024681" w:rsidRDefault="007D3B6F" w:rsidP="00EF07A3">
            <w:pPr>
              <w:pStyle w:val="a9"/>
              <w:rPr>
                <w:b/>
                <w:vertAlign w:val="superscript"/>
              </w:rPr>
            </w:pPr>
            <w:r w:rsidRPr="00024681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center"/>
          </w:tcPr>
          <w:p w:rsidR="007D3B6F" w:rsidRPr="00024681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7D3B6F" w:rsidRPr="00024681" w:rsidRDefault="007D3B6F" w:rsidP="00EF07A3">
            <w:pPr>
              <w:pStyle w:val="a9"/>
              <w:rPr>
                <w:vertAlign w:val="superscript"/>
              </w:rPr>
            </w:pPr>
            <w:r w:rsidRPr="00024681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7462E1"/>
    <w:p w:rsidR="007D3B6F" w:rsidRPr="00BD1DC6" w:rsidRDefault="007D3B6F" w:rsidP="007462E1">
      <w:r w:rsidRPr="00BD1DC6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D3B6F" w:rsidRPr="00BD1DC6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  <w:r>
              <w:t>Соловьева Людмила Викторовна</w:t>
            </w:r>
          </w:p>
        </w:tc>
        <w:tc>
          <w:tcPr>
            <w:tcW w:w="283" w:type="dxa"/>
            <w:vAlign w:val="bottom"/>
          </w:tcPr>
          <w:p w:rsidR="007D3B6F" w:rsidRPr="00BD1DC6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D3B6F" w:rsidRPr="00BD1DC6" w:rsidRDefault="007D3B6F" w:rsidP="004E51DC">
            <w:pPr>
              <w:pStyle w:val="a9"/>
            </w:pPr>
          </w:p>
        </w:tc>
      </w:tr>
      <w:tr w:rsidR="007D3B6F" w:rsidRPr="00BD1DC6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D3B6F" w:rsidRPr="00BD1DC6" w:rsidRDefault="007D3B6F" w:rsidP="00EF07A3">
            <w:pPr>
              <w:pStyle w:val="a9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BD1DC6" w:rsidRDefault="007D3B6F" w:rsidP="004E51DC">
            <w:pPr>
              <w:pStyle w:val="a9"/>
              <w:rPr>
                <w:vertAlign w:val="superscript"/>
              </w:rPr>
            </w:pPr>
            <w:r w:rsidRPr="00BD1DC6">
              <w:rPr>
                <w:vertAlign w:val="superscript"/>
              </w:rPr>
              <w:t>(дата)</w:t>
            </w:r>
          </w:p>
        </w:tc>
      </w:tr>
      <w:tr w:rsidR="007D3B6F" w:rsidRPr="0029180D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</w:tr>
      <w:tr w:rsidR="007D3B6F" w:rsidRPr="0029180D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29180D" w:rsidRDefault="007D3B6F" w:rsidP="00EF07A3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(дата)</w:t>
            </w:r>
          </w:p>
        </w:tc>
      </w:tr>
      <w:tr w:rsidR="007D3B6F" w:rsidRPr="0029180D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</w:tr>
      <w:tr w:rsidR="007D3B6F" w:rsidRPr="0029180D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29180D" w:rsidRDefault="007D3B6F" w:rsidP="00EF07A3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(дата)</w:t>
            </w:r>
          </w:p>
        </w:tc>
      </w:tr>
      <w:tr w:rsidR="007D3B6F" w:rsidRPr="0029180D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EF07A3">
            <w:pPr>
              <w:pStyle w:val="a9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B6F" w:rsidRPr="0029180D" w:rsidRDefault="007D3B6F" w:rsidP="004E51DC">
            <w:pPr>
              <w:pStyle w:val="a9"/>
            </w:pPr>
          </w:p>
        </w:tc>
      </w:tr>
      <w:tr w:rsidR="007D3B6F" w:rsidRPr="0029180D" w:rsidTr="0029180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29180D" w:rsidRDefault="007D3B6F" w:rsidP="00EF07A3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29180D" w:rsidRDefault="007D3B6F" w:rsidP="004E51DC">
            <w:pPr>
              <w:pStyle w:val="a9"/>
              <w:rPr>
                <w:vertAlign w:val="superscript"/>
              </w:rPr>
            </w:pPr>
            <w:r w:rsidRPr="0029180D">
              <w:rPr>
                <w:vertAlign w:val="superscript"/>
              </w:rPr>
              <w:t>(дата)</w:t>
            </w:r>
          </w:p>
        </w:tc>
      </w:tr>
    </w:tbl>
    <w:p w:rsidR="007D3B6F" w:rsidRPr="00BD1DC6" w:rsidRDefault="007D3B6F" w:rsidP="003C5C39"/>
    <w:p w:rsidR="007D3B6F" w:rsidRDefault="007D3B6F" w:rsidP="009A2489">
      <w:pPr>
        <w:sectPr w:rsidR="007D3B6F" w:rsidSect="007D3B6F">
          <w:headerReference w:type="default" r:id="rId35"/>
          <w:footerReference w:type="default" r:id="rId36"/>
          <w:pgSz w:w="11906" w:h="16838"/>
          <w:pgMar w:top="284" w:right="851" w:bottom="568" w:left="851" w:header="709" w:footer="0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р-на\\ARMv51_files\\13FA4A0FE943407E872E82404A37C0C6\\Тяжесть.docx"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7F2C47" w:rsidRDefault="007D3B6F" w:rsidP="00A90F3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7F2C47" w:rsidRDefault="007D3B6F" w:rsidP="00A90F38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 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7F2C47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Pr="00DF56F9" w:rsidRDefault="007D3B6F" w:rsidP="00FB001B">
      <w:pPr>
        <w:spacing w:before="200"/>
        <w:jc w:val="center"/>
        <w:rPr>
          <w:b/>
          <w:bCs/>
          <w:color w:val="000000"/>
        </w:rPr>
      </w:pPr>
      <w:r w:rsidRPr="00FB001B">
        <w:rPr>
          <w:b/>
          <w:bCs/>
          <w:caps/>
          <w:color w:val="000000"/>
        </w:rPr>
        <w:t>протокол</w:t>
      </w:r>
      <w:r w:rsidRPr="00FB001B">
        <w:rPr>
          <w:b/>
          <w:bCs/>
          <w:caps/>
          <w:color w:val="000000"/>
        </w:rPr>
        <w:br/>
      </w:r>
      <w:r w:rsidRPr="00633B6E">
        <w:rPr>
          <w:b/>
          <w:bCs/>
          <w:color w:val="000000"/>
        </w:rPr>
        <w:t xml:space="preserve">проведения исследований (испытаний) и измерений </w:t>
      </w:r>
      <w:r>
        <w:rPr>
          <w:b/>
          <w:bCs/>
          <w:color w:val="000000"/>
        </w:rPr>
        <w:t>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01B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103- ТЖ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2BA8">
              <w:rPr>
                <w:color w:val="000000"/>
                <w:sz w:val="20"/>
                <w:szCs w:val="20"/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7F2C47" w:rsidRDefault="007D3B6F" w:rsidP="00A90F38">
      <w:r w:rsidRPr="007F2C47">
        <w:rPr>
          <w:rStyle w:val="a8"/>
        </w:rPr>
        <w:t>1. Дата проведения измерений (оценки):</w:t>
      </w:r>
      <w:r w:rsidRPr="007F2C47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Pr="007F2C47" w:rsidRDefault="007D3B6F" w:rsidP="00A90F38">
      <w:pPr>
        <w:pStyle w:val="a7"/>
      </w:pPr>
      <w:r w:rsidRPr="007F2C47">
        <w:t>2. Сведения о работодателе:</w:t>
      </w:r>
    </w:p>
    <w:p w:rsidR="007D3B6F" w:rsidRPr="007F2C47" w:rsidRDefault="007D3B6F" w:rsidP="00A90F38">
      <w:r w:rsidRPr="007F2C47">
        <w:t>2.1. Наименование работодателя:</w:t>
      </w:r>
      <w:r w:rsidRPr="007F2C47">
        <w:rPr>
          <w:rStyle w:val="aa"/>
        </w:rPr>
        <w:t xml:space="preserve"> </w:t>
      </w:r>
      <w:fldSimple w:instr=" DOCVARIABLE rbtd_name \* MERGEFORMAT " w:fldLock="1">
        <w:r w:rsidRPr="00986C04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2.2. Место нахождения и место осуществления деятельности работодателя:</w:t>
      </w:r>
      <w:r w:rsidRPr="007F2C47">
        <w:rPr>
          <w:rStyle w:val="aa"/>
        </w:rPr>
        <w:t xml:space="preserve"> </w:t>
      </w:r>
      <w:fldSimple w:instr=" DOCVARIABLE rbtd_adr \* MERGEFORMAT " w:fldLock="1">
        <w:r w:rsidRPr="00986C04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2.3. Наименование структурного подразделения:</w:t>
      </w:r>
      <w:r w:rsidRPr="007F2C47">
        <w:rPr>
          <w:rStyle w:val="aa"/>
        </w:rPr>
        <w:t xml:space="preserve"> </w:t>
      </w:r>
      <w:fldSimple w:instr=" DOCVARIABLE ceh_info \* MERGEFORMAT " w:fldLock="1">
        <w:r w:rsidRPr="00986C04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Вспомогательный персонал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>3. Сведения о рабочем месте:</w:t>
      </w:r>
    </w:p>
    <w:p w:rsidR="007D3B6F" w:rsidRPr="007F2C47" w:rsidRDefault="007D3B6F" w:rsidP="00A90F38">
      <w:r w:rsidRPr="007F2C47">
        <w:t>3.1. Номер рабочего места:</w:t>
      </w:r>
      <w:r w:rsidRPr="007F2C47">
        <w:rPr>
          <w:rStyle w:val="aa"/>
        </w:rPr>
        <w:t xml:space="preserve"> </w:t>
      </w:r>
      <w:fldSimple w:instr=" DOCVARIABLE rm_number \* MERGEFORMAT " w:fldLock="1">
        <w:r w:rsidRPr="00986C04">
          <w:rPr>
            <w:u w:val="single"/>
          </w:rPr>
          <w:t xml:space="preserve"> 103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3.2. Наименование рабочего места:</w:t>
      </w:r>
      <w:r w:rsidRPr="007F2C47">
        <w:rPr>
          <w:rStyle w:val="aa"/>
        </w:rPr>
        <w:t xml:space="preserve"> </w:t>
      </w:r>
      <w:fldSimple w:instr=" DOCVARIABLE rm_name \* MERGEFORMAT " w:fldLock="1">
        <w:r w:rsidRPr="00986C04">
          <w:rPr>
            <w:rStyle w:val="aa"/>
          </w:rPr>
          <w:t xml:space="preserve"> Медицинская сестра </w:t>
        </w:r>
      </w:fldSimple>
    </w:p>
    <w:p w:rsidR="007D3B6F" w:rsidRPr="007F2C47" w:rsidRDefault="007D3B6F" w:rsidP="00A90F38">
      <w:r w:rsidRPr="007F2C47">
        <w:t>3.3. Код по ОК 016-94:</w:t>
      </w:r>
      <w:r w:rsidRPr="007F2C47">
        <w:rPr>
          <w:rStyle w:val="aa"/>
        </w:rPr>
        <w:t xml:space="preserve"> </w:t>
      </w:r>
      <w:fldSimple w:instr=" DOCVARIABLE codeok \* MERGEFORMAT " w:fldLock="1">
        <w:r w:rsidRPr="00986C04">
          <w:rPr>
            <w:rStyle w:val="aa"/>
          </w:rPr>
          <w:t xml:space="preserve"> 24038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 xml:space="preserve">4. Сведения о средствах измерения: </w:t>
      </w:r>
      <w:fldSimple w:instr=" DOCVARIABLE izm_tools \* MERGEFORMAT " w:fldLock="1">
        <w:r w:rsidRPr="00986C04">
          <w:t xml:space="preserve">    </w:t>
        </w:r>
      </w:fldSimple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559"/>
        <w:gridCol w:w="1701"/>
        <w:gridCol w:w="1559"/>
      </w:tblGrid>
      <w:tr w:rsidR="007D3B6F" w:rsidRPr="007F2C47" w:rsidTr="0041203C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Наименование средства измерения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Заводской номер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№ свидетельства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Действительно до:</w:t>
            </w:r>
          </w:p>
        </w:tc>
      </w:tr>
      <w:tr w:rsidR="007D3B6F" w:rsidRPr="007F2C47" w:rsidTr="0041203C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970954">
            <w:pPr>
              <w:pStyle w:val="a9"/>
              <w:jc w:val="left"/>
            </w:pPr>
            <w:r>
              <w:t>Рулетка измерительная EX 10/5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1432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73192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30.11.2016</w:t>
            </w:r>
          </w:p>
        </w:tc>
      </w:tr>
      <w:tr w:rsidR="007D3B6F" w:rsidRPr="007F2C47" w:rsidTr="0041203C">
        <w:trPr>
          <w:jc w:val="center"/>
        </w:trPr>
        <w:tc>
          <w:tcPr>
            <w:tcW w:w="5208" w:type="dxa"/>
            <w:vAlign w:val="center"/>
          </w:tcPr>
          <w:p w:rsidR="007D3B6F" w:rsidRDefault="007D3B6F" w:rsidP="00970954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6973</w:t>
            </w:r>
          </w:p>
        </w:tc>
        <w:tc>
          <w:tcPr>
            <w:tcW w:w="1701" w:type="dxa"/>
            <w:vAlign w:val="center"/>
          </w:tcPr>
          <w:p w:rsidR="007D3B6F" w:rsidRDefault="007D3B6F" w:rsidP="00A90F38">
            <w:pPr>
              <w:pStyle w:val="a9"/>
            </w:pPr>
            <w:r>
              <w:t>66400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17.12.2015</w:t>
            </w:r>
          </w:p>
        </w:tc>
      </w:tr>
    </w:tbl>
    <w:p w:rsidR="007D3B6F" w:rsidRPr="007F2C47" w:rsidRDefault="007D3B6F" w:rsidP="00A90F38">
      <w:pPr>
        <w:pStyle w:val="a7"/>
      </w:pPr>
      <w:r w:rsidRPr="007F2C47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7D3B6F" w:rsidRPr="00A90F38" w:rsidRDefault="007D3B6F" w:rsidP="00A90F38">
      <w:fldSimple w:instr=" DOCVARIABLE izm_nd_new \* MERGEFORMAT " w:fldLock="1">
        <w:r w:rsidRPr="001F4D9C">
          <w:rPr>
            <w:bCs/>
          </w:rPr>
          <w:t xml:space="preserve">- Методика проведения специальной </w:t>
        </w:r>
        <w:r w:rsidRPr="001F4D9C">
          <w:t>оценки условий труда, утв. приказом Минтруда России №33н от 24 января 2014 г.</w:t>
        </w:r>
      </w:fldSimple>
    </w:p>
    <w:p w:rsidR="007D3B6F" w:rsidRPr="007F2C47" w:rsidRDefault="007D3B6F" w:rsidP="00A90F38">
      <w:pPr>
        <w:pStyle w:val="a7"/>
      </w:pPr>
      <w:r w:rsidRPr="007F2C47">
        <w:t xml:space="preserve">6. Краткое описание выполняемой работы: </w:t>
      </w:r>
    </w:p>
    <w:p w:rsidR="007D3B6F" w:rsidRPr="007F2C47" w:rsidRDefault="007D3B6F" w:rsidP="00A90F38">
      <w:fldSimple w:instr=" DOCVARIABLE operac \* MERGEFORMAT " w:fldLock="1">
        <w:r w:rsidRPr="00583533">
          <w:t xml:space="preserve"> Контроль за здоровым состоянием рабочего коллектива и обучающихся </w:t>
        </w:r>
      </w:fldSimple>
    </w:p>
    <w:p w:rsidR="007D3B6F" w:rsidRPr="00A90F38" w:rsidRDefault="007D3B6F" w:rsidP="00A90F38">
      <w:pPr>
        <w:pStyle w:val="a7"/>
      </w:pPr>
      <w:r w:rsidRPr="00A90F38">
        <w:t>7. Фактические и нормативные значения измеряемых параметров: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282"/>
      </w:tblGrid>
      <w:tr w:rsidR="007D3B6F" w:rsidTr="00785BB5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Фактическое значение</w:t>
            </w:r>
            <w:r w:rsidRPr="00785BB5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Предельно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85BB5">
              <w:rPr>
                <w:sz w:val="18"/>
                <w:szCs w:val="18"/>
              </w:rPr>
              <w:t>допустимое</w:t>
            </w:r>
            <w:r w:rsidRPr="00785BB5">
              <w:rPr>
                <w:sz w:val="18"/>
                <w:szCs w:val="18"/>
              </w:rPr>
              <w:br/>
              <w:t>значение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Класс условий труда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 xml:space="preserve">1.Физическая динамическая нагрузка (единицы внешней механической работы за </w:t>
            </w:r>
            <w:r w:rsidRPr="0082417D">
              <w:rPr>
                <w:b/>
                <w:sz w:val="18"/>
                <w:szCs w:val="18"/>
              </w:rPr>
              <w:t>рабочий день (смену)</w:t>
            </w:r>
            <w:r w:rsidRPr="00785BB5">
              <w:rPr>
                <w:b/>
                <w:sz w:val="18"/>
                <w:szCs w:val="18"/>
              </w:rPr>
              <w:t>, кг</w:t>
            </w:r>
            <w:r>
              <w:rPr>
                <w:b/>
                <w:sz w:val="18"/>
                <w:szCs w:val="18"/>
              </w:rPr>
              <w:t>•</w:t>
            </w:r>
            <w:r w:rsidRPr="00785BB5">
              <w:rPr>
                <w:b/>
                <w:sz w:val="18"/>
                <w:szCs w:val="18"/>
              </w:rPr>
              <w:t>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1.1. При региональной нагрузке (с преимущественным участием мышц рук и плечевого пояса)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 При общей нагрузке (с участием мышц рук, корпуса, ног):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1.2.1. При перемещении груза на расстояние от 1 до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до7500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15000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1.2.2. При перемещении груза на расстояние более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14000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28000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2. Масса поднимаемого и перемещаемого груза вручную кг.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lastRenderedPageBreak/>
              <w:t xml:space="preserve">2.2. </w:t>
            </w:r>
            <w:r w:rsidRPr="0082417D">
              <w:rPr>
                <w:sz w:val="18"/>
                <w:szCs w:val="18"/>
              </w:rPr>
              <w:t>Подъем и перемещение тяжести постоянно в течение рабочего дня (смены) (более 2 раз в час)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2.3. Суммарная масса грузов, перемещаемых в течение каждого часа </w:t>
            </w:r>
            <w:r w:rsidRPr="0082417D">
              <w:rPr>
                <w:sz w:val="18"/>
                <w:szCs w:val="18"/>
              </w:rPr>
              <w:t>рабочего дня</w:t>
            </w:r>
            <w:r>
              <w:rPr>
                <w:sz w:val="18"/>
                <w:szCs w:val="18"/>
              </w:rPr>
              <w:t xml:space="preserve"> </w:t>
            </w:r>
            <w:r w:rsidRPr="0082417D">
              <w:rPr>
                <w:sz w:val="18"/>
                <w:szCs w:val="18"/>
              </w:rPr>
              <w:t>(</w:t>
            </w:r>
            <w:r w:rsidRPr="00785BB5">
              <w:rPr>
                <w:sz w:val="18"/>
                <w:szCs w:val="18"/>
              </w:rPr>
              <w:t>смены</w:t>
            </w:r>
            <w:r>
              <w:rPr>
                <w:sz w:val="18"/>
                <w:szCs w:val="18"/>
              </w:rPr>
              <w:t>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350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175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3. Стереотипные рабочие движения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785BB5">
              <w:rPr>
                <w:b/>
                <w:sz w:val="18"/>
                <w:szCs w:val="18"/>
              </w:rPr>
              <w:t xml:space="preserve">количество за </w:t>
            </w:r>
            <w:r>
              <w:rPr>
                <w:b/>
                <w:sz w:val="18"/>
                <w:szCs w:val="18"/>
              </w:rPr>
              <w:t>рабочий день (</w:t>
            </w:r>
            <w:r w:rsidRPr="00785BB5">
              <w:rPr>
                <w:b/>
                <w:sz w:val="18"/>
                <w:szCs w:val="18"/>
              </w:rPr>
              <w:t>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3.1. При локальной нагрузке (с участием мышц кистей и пальцев рук)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3.2. 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4. Статическая нагрузка - величина статической нагрузки за</w:t>
            </w:r>
            <w:r>
              <w:rPr>
                <w:b/>
                <w:sz w:val="18"/>
                <w:szCs w:val="18"/>
              </w:rPr>
              <w:t xml:space="preserve"> рабочий день</w:t>
            </w:r>
            <w:r w:rsidRPr="00785BB5">
              <w:rPr>
                <w:b/>
                <w:sz w:val="18"/>
                <w:szCs w:val="18"/>
              </w:rPr>
              <w:t xml:space="preserve"> смену при удержан</w:t>
            </w:r>
            <w:r>
              <w:rPr>
                <w:b/>
                <w:sz w:val="18"/>
                <w:szCs w:val="18"/>
              </w:rPr>
              <w:t>ии груза, приложении усилий, кгс•</w:t>
            </w:r>
            <w:r w:rsidRPr="00785BB5">
              <w:rPr>
                <w:b/>
                <w:sz w:val="18"/>
                <w:szCs w:val="18"/>
              </w:rPr>
              <w:t>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4.1. Одной рукой: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до11000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22000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42000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4.3. С участием мышц корпуса и ног: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60000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5. Рабочая поза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82417D">
              <w:rPr>
                <w:b/>
                <w:sz w:val="18"/>
                <w:szCs w:val="18"/>
              </w:rPr>
              <w:t>рабочее положение тела работник</w:t>
            </w:r>
            <w:r>
              <w:rPr>
                <w:b/>
                <w:sz w:val="18"/>
                <w:szCs w:val="18"/>
              </w:rPr>
              <w:t>а в течение рабочего дня (смены))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Периодическое,  до 25% времени смены, нахождение в неудобном  и (или) фиксированном положении. Нахождение  в положении "стоя" до 60%  времени рабочего дня (смены).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1160AA">
            <w:pPr>
              <w:pStyle w:val="a4"/>
              <w:jc w:val="center"/>
              <w:rPr>
                <w:sz w:val="18"/>
                <w:szCs w:val="18"/>
              </w:rPr>
            </w:pPr>
            <w:r w:rsidRPr="001160AA">
              <w:rPr>
                <w:sz w:val="18"/>
                <w:szCs w:val="18"/>
              </w:rPr>
              <w:t>Периодическое,  до 25% времени смены, нахождение в неудобном  и (или) фиксированном</w:t>
            </w:r>
            <w:r w:rsidRPr="0082417D">
              <w:rPr>
                <w:sz w:val="18"/>
                <w:szCs w:val="18"/>
              </w:rPr>
              <w:t xml:space="preserve"> </w:t>
            </w:r>
            <w:r w:rsidRPr="001160AA">
              <w:rPr>
                <w:sz w:val="18"/>
                <w:szCs w:val="18"/>
              </w:rPr>
              <w:t>положении. Нахождение  в положении «стоя» до 60%  времени рабочего дня (смены).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Наклоны корпуса </w:t>
            </w:r>
            <w:r>
              <w:rPr>
                <w:sz w:val="18"/>
                <w:szCs w:val="18"/>
              </w:rPr>
              <w:t xml:space="preserve">тела </w:t>
            </w:r>
            <w:r w:rsidRPr="00785BB5">
              <w:rPr>
                <w:sz w:val="18"/>
                <w:szCs w:val="18"/>
              </w:rPr>
              <w:t xml:space="preserve">более 30º, количество за </w:t>
            </w:r>
            <w:r>
              <w:rPr>
                <w:sz w:val="18"/>
                <w:szCs w:val="18"/>
              </w:rPr>
              <w:t>рабочий день (</w:t>
            </w:r>
            <w:r w:rsidRPr="00785BB5">
              <w:rPr>
                <w:sz w:val="18"/>
                <w:szCs w:val="18"/>
              </w:rPr>
              <w:t>смену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51-100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7. Перемещени</w:t>
            </w:r>
            <w:r>
              <w:rPr>
                <w:b/>
                <w:sz w:val="18"/>
                <w:szCs w:val="18"/>
              </w:rPr>
              <w:t>я работника</w:t>
            </w:r>
            <w:r w:rsidRPr="00785BB5">
              <w:rPr>
                <w:b/>
                <w:sz w:val="18"/>
                <w:szCs w:val="18"/>
              </w:rPr>
              <w:t xml:space="preserve">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7.1. По горизонтали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8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7.2. По вертикали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85BB5">
              <w:rPr>
                <w:sz w:val="18"/>
                <w:szCs w:val="18"/>
              </w:rPr>
              <w:t xml:space="preserve">до </w:t>
            </w:r>
            <w:r w:rsidRPr="00785BB5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D3B6F" w:rsidRPr="007F2C47" w:rsidRDefault="007D3B6F" w:rsidP="00A90F38"/>
    <w:p w:rsidR="007D3B6F" w:rsidRPr="007F2C47" w:rsidRDefault="007D3B6F" w:rsidP="00A90F38">
      <w:r w:rsidRPr="007F2C47">
        <w:rPr>
          <w:b/>
          <w:color w:val="000000"/>
        </w:rPr>
        <w:t>8. Заключение:</w:t>
      </w:r>
      <w:r w:rsidRPr="007F2C47">
        <w:rPr>
          <w:b/>
          <w:color w:val="000000"/>
        </w:rPr>
        <w:br/>
      </w:r>
      <w:fldSimple w:instr=" DOCVARIABLE att_zakl \* MERGEFORMAT " w:fldLock="1">
        <w:r w:rsidRPr="001F4D9C">
          <w:rPr>
            <w:bCs/>
          </w:rPr>
          <w:t>-</w:t>
        </w:r>
        <w:r w:rsidRPr="001F4D9C">
          <w:t xml:space="preserve"> фактический уровень вредного фактора соответствует гигиеническим нормативам;</w:t>
        </w:r>
      </w:fldSimple>
      <w:r w:rsidRPr="007F2C47">
        <w:br/>
        <w:t>- класс</w:t>
      </w:r>
      <w:r w:rsidRPr="0082417D">
        <w:t xml:space="preserve"> </w:t>
      </w:r>
      <w:r w:rsidRPr="003876BC">
        <w:t>(подкласс)</w:t>
      </w:r>
      <w:r w:rsidRPr="007F2C47">
        <w:t xml:space="preserve"> условий труда - </w:t>
      </w:r>
      <w:fldSimple w:instr=" DOCVARIABLE class \* MERGEFORMAT " w:fldLock="1">
        <w:r>
          <w:t>2</w:t>
        </w:r>
      </w:fldSimple>
    </w:p>
    <w:p w:rsidR="007D3B6F" w:rsidRPr="007F2C47" w:rsidRDefault="007D3B6F" w:rsidP="00A90F38">
      <w:pPr>
        <w:spacing w:before="120"/>
        <w:rPr>
          <w:rStyle w:val="a8"/>
        </w:rPr>
      </w:pPr>
      <w:r w:rsidRPr="007F2C47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FA6B20" w:rsidTr="00FA6B20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FA6B20" w:rsidRDefault="007D3B6F" w:rsidP="00A90F38">
            <w:pPr>
              <w:pStyle w:val="a9"/>
            </w:pPr>
            <w:r w:rsidRPr="00FA6B20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FA6B20" w:rsidRDefault="007D3B6F" w:rsidP="00A90F38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FA6B20" w:rsidRDefault="007D3B6F" w:rsidP="00A90F38">
            <w:pPr>
              <w:pStyle w:val="a9"/>
            </w:pPr>
            <w:r w:rsidRPr="00FA6B20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FA6B20" w:rsidRDefault="007D3B6F" w:rsidP="00A90F38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FA6B20" w:rsidRDefault="007D3B6F" w:rsidP="00A90F38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FA6B20" w:rsidRDefault="007D3B6F" w:rsidP="00A90F38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FA6B20" w:rsidRDefault="007D3B6F" w:rsidP="00A90F38">
            <w:pPr>
              <w:pStyle w:val="a9"/>
            </w:pPr>
            <w:r w:rsidRPr="00FA6B20">
              <w:t>Смирнов С.А.</w:t>
            </w:r>
          </w:p>
        </w:tc>
      </w:tr>
      <w:tr w:rsidR="007D3B6F" w:rsidRPr="00FA6B20" w:rsidTr="0041203C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FA6B20" w:rsidRDefault="007D3B6F" w:rsidP="00A90F38">
            <w:pPr>
              <w:pStyle w:val="a9"/>
              <w:rPr>
                <w:b/>
                <w:vertAlign w:val="superscript"/>
              </w:rPr>
            </w:pPr>
            <w:r w:rsidRPr="00FA6B2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FA6B20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FA6B20" w:rsidRDefault="007D3B6F" w:rsidP="00A90F38">
            <w:pPr>
              <w:pStyle w:val="a9"/>
              <w:rPr>
                <w:b/>
                <w:vertAlign w:val="superscript"/>
              </w:rPr>
            </w:pPr>
            <w:r w:rsidRPr="00FA6B20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FA6B20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FA6B20" w:rsidRDefault="007D3B6F" w:rsidP="00A90F38">
            <w:pPr>
              <w:pStyle w:val="a9"/>
              <w:rPr>
                <w:b/>
                <w:vertAlign w:val="superscript"/>
              </w:rPr>
            </w:pPr>
            <w:r w:rsidRPr="00FA6B2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FA6B20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FA6B20" w:rsidRDefault="007D3B6F" w:rsidP="00A90F38">
            <w:pPr>
              <w:pStyle w:val="a9"/>
              <w:rPr>
                <w:b/>
                <w:vertAlign w:val="superscript"/>
              </w:rPr>
            </w:pPr>
            <w:r w:rsidRPr="00FA6B20">
              <w:rPr>
                <w:vertAlign w:val="superscript"/>
              </w:rPr>
              <w:t>(Ф.И.О.)</w:t>
            </w:r>
          </w:p>
        </w:tc>
      </w:tr>
    </w:tbl>
    <w:p w:rsidR="007D3B6F" w:rsidRDefault="007D3B6F" w:rsidP="00A90F38">
      <w:pPr>
        <w:spacing w:before="120"/>
      </w:pPr>
    </w:p>
    <w:p w:rsidR="007D3B6F" w:rsidRDefault="007D3B6F" w:rsidP="009A2489">
      <w:pPr>
        <w:sectPr w:rsidR="007D3B6F" w:rsidSect="007D3B6F">
          <w:headerReference w:type="default" r:id="rId37"/>
          <w:footerReference w:type="default" r:id="rId3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р-на\\ARMv51_files\\13FA4A0FE943407E872E82404A37C0C6\\Напряженность.docx"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5A3A36" w:rsidTr="00794E17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F9552A" w:rsidRDefault="007D3B6F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EC6232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F9552A" w:rsidRDefault="007D3B6F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 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F9552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Регистрационный номер аттестата аккредитации</w:t>
            </w:r>
            <w:r>
              <w:rPr>
                <w:color w:val="000000"/>
                <w:sz w:val="18"/>
                <w:szCs w:val="18"/>
              </w:rPr>
              <w:t xml:space="preserve"> ИЛ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Default="007D3B6F" w:rsidP="00794E17">
      <w:pPr>
        <w:pStyle w:val="1"/>
      </w:pPr>
    </w:p>
    <w:p w:rsidR="007D3B6F" w:rsidRPr="004C6E55" w:rsidRDefault="007D3B6F" w:rsidP="00367816">
      <w:pPr>
        <w:pStyle w:val="1"/>
      </w:pPr>
      <w:r w:rsidRPr="004C6E55">
        <w:t>ПРОТОКОЛ</w:t>
      </w:r>
      <w:r w:rsidRPr="004C6E55">
        <w:br/>
      </w:r>
      <w:r w:rsidRPr="00332D37">
        <w:t xml:space="preserve">проведения исследований (испытаний) и измерений </w:t>
      </w:r>
      <w:r w:rsidRPr="004C6E55">
        <w:t>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r w:rsidRPr="00FB001B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103- Н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883461">
            <w:pPr>
              <w:pStyle w:val="af0"/>
              <w:rPr>
                <w:bCs/>
              </w:rPr>
            </w:pPr>
            <w:r w:rsidRPr="00FD2BA8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367816" w:rsidRDefault="007D3B6F" w:rsidP="00AD14A4">
      <w:r w:rsidRPr="00AD14A4">
        <w:rPr>
          <w:rStyle w:val="a8"/>
        </w:rPr>
        <w:t>1. Дата проведения измерений (оценки):</w:t>
      </w:r>
      <w:r w:rsidRPr="0069682B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Default="007D3B6F" w:rsidP="00F17946">
      <w:pPr>
        <w:pStyle w:val="a7"/>
      </w:pPr>
      <w:r>
        <w:rPr>
          <w:lang w:val="en-US"/>
        </w:rPr>
        <w:t>2</w:t>
      </w:r>
      <w:r>
        <w:t>. Сведения о работодателе</w:t>
      </w:r>
      <w:r>
        <w:rPr>
          <w:lang w:val="en-US"/>
        </w:rPr>
        <w:t>:</w:t>
      </w:r>
    </w:p>
    <w:p w:rsidR="007D3B6F" w:rsidRPr="00367816" w:rsidRDefault="007D3B6F" w:rsidP="00F17946">
      <w:r>
        <w:t>2.1</w:t>
      </w:r>
      <w:r w:rsidRPr="00234932">
        <w:t xml:space="preserve">. Наименование </w:t>
      </w:r>
      <w:r>
        <w:t>работодателя:</w:t>
      </w:r>
      <w:r w:rsidRPr="00A12349">
        <w:rPr>
          <w:rStyle w:val="aa"/>
        </w:rPr>
        <w:t xml:space="preserve"> </w:t>
      </w:r>
      <w:fldSimple w:instr=" DOCVARIABLE rbtd_name \* MERGEFORMAT " w:fldLock="1">
        <w:r w:rsidRPr="005B7685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A12349">
        <w:rPr>
          <w:rStyle w:val="aa"/>
        </w:rPr>
        <w:t> </w:t>
      </w:r>
    </w:p>
    <w:p w:rsidR="007D3B6F" w:rsidRPr="00367816" w:rsidRDefault="007D3B6F" w:rsidP="00F17946">
      <w:r>
        <w:t>2.2</w:t>
      </w:r>
      <w:r w:rsidRPr="00C625F3">
        <w:t>.</w:t>
      </w:r>
      <w:r>
        <w:t xml:space="preserve"> М</w:t>
      </w:r>
      <w:r w:rsidRPr="00C625F3">
        <w:t>есто нахождения и место осуществления деятельности работодателя</w:t>
      </w:r>
      <w:r>
        <w:t>:</w:t>
      </w:r>
      <w:r w:rsidRPr="00A12349">
        <w:rPr>
          <w:rStyle w:val="aa"/>
        </w:rPr>
        <w:t xml:space="preserve"> </w:t>
      </w:r>
      <w:fldSimple w:instr=" DOCVARIABLE rbtd_adr \* MERGEFORMAT " w:fldLock="1">
        <w:r w:rsidRPr="005B7685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A12349">
        <w:rPr>
          <w:rStyle w:val="aa"/>
        </w:rPr>
        <w:t> </w:t>
      </w:r>
    </w:p>
    <w:p w:rsidR="007D3B6F" w:rsidRPr="00710271" w:rsidRDefault="007D3B6F" w:rsidP="00F17946">
      <w:r w:rsidRPr="00710271">
        <w:t>2.</w:t>
      </w:r>
      <w:r>
        <w:t>3</w:t>
      </w:r>
      <w:r w:rsidRPr="00710271">
        <w:t>. Наименование структурного подразделения:</w:t>
      </w:r>
      <w:r w:rsidRPr="00883461">
        <w:rPr>
          <w:rStyle w:val="aa"/>
        </w:rPr>
        <w:t xml:space="preserve"> </w:t>
      </w:r>
      <w:fldSimple w:instr=" DOCVARIABLE ceh_info \* MERGEFORMAT " w:fldLock="1">
        <w:r w:rsidRPr="005B7685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Вспомогательный персонал</w:t>
        </w:r>
      </w:fldSimple>
      <w:r w:rsidRPr="00883461">
        <w:rPr>
          <w:rStyle w:val="aa"/>
        </w:rPr>
        <w:t> </w:t>
      </w:r>
    </w:p>
    <w:p w:rsidR="007D3B6F" w:rsidRPr="00063CEA" w:rsidRDefault="007D3B6F" w:rsidP="00F17946">
      <w:pPr>
        <w:pStyle w:val="a7"/>
      </w:pPr>
      <w:r w:rsidRPr="00063CEA">
        <w:t>3</w:t>
      </w:r>
      <w:r w:rsidRPr="0092778A">
        <w:t>. Сведения о рабочем месте</w:t>
      </w:r>
      <w:r w:rsidRPr="00063CEA">
        <w:t>:</w:t>
      </w:r>
    </w:p>
    <w:p w:rsidR="007D3B6F" w:rsidRPr="00710271" w:rsidRDefault="007D3B6F" w:rsidP="00F17946">
      <w:r w:rsidRPr="00063CEA">
        <w:t>3</w:t>
      </w:r>
      <w:r w:rsidRPr="00710271">
        <w:t>.1. Номер рабочего места:</w:t>
      </w:r>
      <w:r w:rsidRPr="00883461">
        <w:rPr>
          <w:rStyle w:val="aa"/>
        </w:rPr>
        <w:t xml:space="preserve"> </w:t>
      </w:r>
      <w:fldSimple w:instr=" DOCVARIABLE rm_number \* MERGEFORMAT " w:fldLock="1">
        <w:r w:rsidRPr="005B7685">
          <w:rPr>
            <w:u w:val="single"/>
          </w:rPr>
          <w:t xml:space="preserve"> 103 </w:t>
        </w:r>
      </w:fldSimple>
      <w:r w:rsidRPr="00883461">
        <w:rPr>
          <w:rStyle w:val="aa"/>
        </w:rPr>
        <w:t> </w:t>
      </w:r>
    </w:p>
    <w:p w:rsidR="007D3B6F" w:rsidRPr="00710271" w:rsidRDefault="007D3B6F" w:rsidP="00F17946">
      <w:r w:rsidRPr="00063CEA">
        <w:t>3</w:t>
      </w:r>
      <w:r w:rsidRPr="00710271">
        <w:t>.2. Наименование рабочего места:</w:t>
      </w:r>
      <w:r w:rsidRPr="00883461">
        <w:rPr>
          <w:rStyle w:val="aa"/>
        </w:rPr>
        <w:t xml:space="preserve"> </w:t>
      </w:r>
      <w:fldSimple w:instr=" DOCVARIABLE rm_name \* MERGEFORMAT " w:fldLock="1">
        <w:r w:rsidRPr="005B7685">
          <w:rPr>
            <w:rStyle w:val="aa"/>
          </w:rPr>
          <w:t xml:space="preserve"> Медицинская сестра </w:t>
        </w:r>
      </w:fldSimple>
    </w:p>
    <w:p w:rsidR="007D3B6F" w:rsidRPr="00710271" w:rsidRDefault="007D3B6F" w:rsidP="00F17946">
      <w:r w:rsidRPr="00063CEA">
        <w:t>3</w:t>
      </w:r>
      <w:r w:rsidRPr="00710271">
        <w:t>.3. Код по ОК 016-94:</w:t>
      </w:r>
      <w:r w:rsidRPr="00883461">
        <w:rPr>
          <w:rStyle w:val="aa"/>
        </w:rPr>
        <w:t xml:space="preserve"> </w:t>
      </w:r>
      <w:fldSimple w:instr=" DOCVARIABLE codeok \* MERGEFORMAT " w:fldLock="1">
        <w:r w:rsidRPr="005B7685">
          <w:rPr>
            <w:rStyle w:val="aa"/>
          </w:rPr>
          <w:t xml:space="preserve"> 24038 </w:t>
        </w:r>
      </w:fldSimple>
      <w:r w:rsidRPr="00883461">
        <w:rPr>
          <w:rStyle w:val="aa"/>
        </w:rPr>
        <w:t> </w:t>
      </w:r>
    </w:p>
    <w:p w:rsidR="007D3B6F" w:rsidRPr="00234932" w:rsidRDefault="007D3B6F" w:rsidP="0092778A">
      <w:pPr>
        <w:pStyle w:val="a7"/>
      </w:pPr>
      <w:r>
        <w:t>4</w:t>
      </w:r>
      <w:r w:rsidRPr="00234932">
        <w:t>. Сведения о средствах измерения:</w:t>
      </w:r>
      <w:r w:rsidRPr="0069682B">
        <w:t xml:space="preserve"> </w:t>
      </w:r>
      <w:fldSimple w:instr=" DOCVARIABLE izm_tools \* MERGEFORMAT " w:fldLock="1">
        <w:r w:rsidRPr="005B7685">
          <w:t xml:space="preserve">    </w:t>
        </w:r>
      </w:fldSimple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1620"/>
        <w:gridCol w:w="1768"/>
        <w:gridCol w:w="1620"/>
      </w:tblGrid>
      <w:tr w:rsidR="007D3B6F" w:rsidRPr="00376915" w:rsidTr="00532F88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Наименование средства измерения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Заводской номер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№ свидетельства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Действительно до:</w:t>
            </w:r>
          </w:p>
        </w:tc>
      </w:tr>
      <w:tr w:rsidR="007D3B6F" w:rsidRPr="00376915" w:rsidTr="00532F88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532F88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6973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66400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17.12.2015</w:t>
            </w:r>
          </w:p>
        </w:tc>
      </w:tr>
    </w:tbl>
    <w:p w:rsidR="007D3B6F" w:rsidRPr="00063CEA" w:rsidRDefault="007D3B6F" w:rsidP="0092778A">
      <w:pPr>
        <w:pStyle w:val="a7"/>
      </w:pPr>
      <w:r>
        <w:t>5</w:t>
      </w:r>
      <w:r w:rsidRPr="00234932">
        <w:t>. НД, устанавливающие метод проведения измерений и оценок и регламентирующие ПДК,</w:t>
      </w:r>
      <w:r w:rsidRPr="00CC6995">
        <w:t xml:space="preserve"> ПДУ, нормативные значения измеряемого и оцениваемого фактора:</w:t>
      </w:r>
    </w:p>
    <w:p w:rsidR="007D3B6F" w:rsidRPr="00AD14A4" w:rsidRDefault="007D3B6F" w:rsidP="00AD14A4">
      <w:fldSimple w:instr=" DOCVARIABLE izm_nd_new \* MERGEFORMAT " w:fldLock="1">
        <w:r w:rsidRPr="00063CEA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7D3B6F" w:rsidRPr="005859B9" w:rsidRDefault="007D3B6F" w:rsidP="005859B9">
      <w:pPr>
        <w:pStyle w:val="a7"/>
      </w:pPr>
      <w:r>
        <w:t>6</w:t>
      </w:r>
      <w:r w:rsidRPr="005859B9">
        <w:t xml:space="preserve">. Краткое описание выполняемой работы: </w:t>
      </w:r>
    </w:p>
    <w:p w:rsidR="007D3B6F" w:rsidRPr="005859B9" w:rsidRDefault="007D3B6F" w:rsidP="005859B9">
      <w:fldSimple w:instr=" DOCVARIABLE operac \* MERGEFORMAT " w:fldLock="1">
        <w:r w:rsidRPr="00722F79">
          <w:t xml:space="preserve"> Контроль за здоровым состоянием рабочего коллектива и обучающихся </w:t>
        </w:r>
      </w:fldSimple>
    </w:p>
    <w:p w:rsidR="007D3B6F" w:rsidRPr="00FC4076" w:rsidRDefault="007D3B6F" w:rsidP="00FC4076">
      <w:pPr>
        <w:pStyle w:val="a7"/>
      </w:pPr>
      <w:r w:rsidRPr="00063CEA">
        <w:t>7</w:t>
      </w:r>
      <w:r w:rsidRPr="00FC4076">
        <w:t>.</w:t>
      </w:r>
      <w:r w:rsidRPr="00CC6995">
        <w:t xml:space="preserve"> </w:t>
      </w:r>
      <w:r w:rsidRPr="00FC4076">
        <w:t>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7D3B6F" w:rsidRPr="00FC4076" w:rsidTr="00FC4076">
        <w:trPr>
          <w:cantSplit/>
          <w:tblHeader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Показатели напряженности</w:t>
            </w:r>
          </w:p>
          <w:p w:rsidR="007D3B6F" w:rsidRPr="00FC4076" w:rsidRDefault="007D3B6F" w:rsidP="00FC4076">
            <w:pPr>
              <w:pStyle w:val="a9"/>
            </w:pPr>
            <w:r w:rsidRPr="00FC4076">
              <w:t>трудового процесса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Фактическое значение</w:t>
            </w:r>
            <w:r w:rsidRPr="00FC4076">
              <w:br/>
              <w:t>показателя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Предельно допустимое</w:t>
            </w:r>
            <w:r w:rsidRPr="00FC4076">
              <w:br/>
              <w:t>значение показателя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Класс условий труда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Плотность сигналов (световых, звуковых) и сообщений в среднем за 1 ч работы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175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производственных объектов одновременного наблюдения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50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Нагрузка на голосовой аппарат (суммарное количество часов, наговариваемое в неделю)</w:t>
            </w:r>
            <w:r>
              <w:t>, час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20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элементов (приемов), необходимых для реализации простого задания или в многократно повторяющихся операциях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более 10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более 6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менее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менее 80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</w:tbl>
    <w:p w:rsidR="007D3B6F" w:rsidRPr="00D76DF8" w:rsidRDefault="007D3B6F" w:rsidP="00D76DF8">
      <w:r w:rsidRPr="00FC4076">
        <w:rPr>
          <w:rStyle w:val="a8"/>
        </w:rPr>
        <w:lastRenderedPageBreak/>
        <w:t>8. Заключение:</w:t>
      </w:r>
      <w:r w:rsidRPr="00FC4076">
        <w:rPr>
          <w:rStyle w:val="a8"/>
        </w:rPr>
        <w:br/>
      </w:r>
      <w:fldSimple w:instr=" DOCVARIABLE att_zakl \* MERGEFORMAT " w:fldLock="1">
        <w:r w:rsidRPr="00295FDE">
          <w:rPr>
            <w:bCs/>
          </w:rPr>
          <w:t>-</w:t>
        </w:r>
        <w:r w:rsidRPr="00295FDE">
          <w:t xml:space="preserve"> фактический уровень вредного фактора соответствует гигиеническим нормативам;</w:t>
        </w:r>
      </w:fldSimple>
      <w:r w:rsidRPr="00755564">
        <w:br/>
        <w:t>- класс</w:t>
      </w:r>
      <w:r w:rsidRPr="00063CEA">
        <w:t xml:space="preserve"> </w:t>
      </w:r>
      <w:r w:rsidRPr="003876BC">
        <w:t>(подкласс)</w:t>
      </w:r>
      <w:r w:rsidRPr="00755564">
        <w:t xml:space="preserve"> условий труда - </w:t>
      </w:r>
      <w:fldSimple w:instr=" DOCVARIABLE class \* MERGEFORMAT " w:fldLock="1">
        <w:r>
          <w:t>1</w:t>
        </w:r>
      </w:fldSimple>
    </w:p>
    <w:p w:rsidR="007D3B6F" w:rsidRPr="00BF498E" w:rsidRDefault="007D3B6F" w:rsidP="00BF498E">
      <w:pPr>
        <w:rPr>
          <w:rStyle w:val="a8"/>
        </w:rPr>
      </w:pPr>
      <w:r w:rsidRPr="00BF498E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792FE3" w:rsidTr="00792FE3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792FE3" w:rsidRDefault="007D3B6F" w:rsidP="00AA46ED">
            <w:pPr>
              <w:pStyle w:val="a9"/>
            </w:pPr>
            <w:r w:rsidRPr="00792FE3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792FE3" w:rsidRDefault="007D3B6F" w:rsidP="00AA46ED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792FE3" w:rsidRDefault="007D3B6F" w:rsidP="00AA46ED">
            <w:pPr>
              <w:pStyle w:val="a9"/>
            </w:pPr>
            <w:r w:rsidRPr="00792FE3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792FE3" w:rsidRDefault="007D3B6F" w:rsidP="00AA46ED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792FE3" w:rsidRDefault="007D3B6F" w:rsidP="00AA46ED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792FE3" w:rsidRDefault="007D3B6F" w:rsidP="00AA46ED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792FE3" w:rsidRDefault="007D3B6F" w:rsidP="00AA46ED">
            <w:pPr>
              <w:pStyle w:val="a9"/>
            </w:pPr>
            <w:r w:rsidRPr="00792FE3">
              <w:t>Смирнов С.А.</w:t>
            </w:r>
          </w:p>
        </w:tc>
      </w:tr>
      <w:tr w:rsidR="007D3B6F" w:rsidRPr="00792FE3" w:rsidTr="00532F88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792FE3" w:rsidRDefault="007D3B6F" w:rsidP="00AA46ED">
            <w:pPr>
              <w:pStyle w:val="a9"/>
              <w:rPr>
                <w:b/>
                <w:vertAlign w:val="superscript"/>
              </w:rPr>
            </w:pPr>
            <w:r w:rsidRPr="00792FE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792FE3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792FE3" w:rsidRDefault="007D3B6F" w:rsidP="00AA46ED">
            <w:pPr>
              <w:pStyle w:val="a9"/>
              <w:rPr>
                <w:b/>
                <w:vertAlign w:val="superscript"/>
              </w:rPr>
            </w:pPr>
            <w:r w:rsidRPr="00792FE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792FE3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792FE3" w:rsidRDefault="007D3B6F" w:rsidP="00AA46ED">
            <w:pPr>
              <w:pStyle w:val="a9"/>
              <w:rPr>
                <w:b/>
                <w:vertAlign w:val="superscript"/>
              </w:rPr>
            </w:pPr>
            <w:r w:rsidRPr="00792FE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792FE3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792FE3" w:rsidRDefault="007D3B6F" w:rsidP="00AA46ED">
            <w:pPr>
              <w:pStyle w:val="a9"/>
              <w:rPr>
                <w:b/>
                <w:vertAlign w:val="superscript"/>
              </w:rPr>
            </w:pPr>
            <w:r w:rsidRPr="00792FE3">
              <w:rPr>
                <w:vertAlign w:val="superscript"/>
              </w:rPr>
              <w:t>(Ф.И.О.)</w:t>
            </w:r>
          </w:p>
        </w:tc>
      </w:tr>
    </w:tbl>
    <w:p w:rsidR="007D3B6F" w:rsidRPr="00EF3DC4" w:rsidRDefault="007D3B6F" w:rsidP="00F31233">
      <w:pPr>
        <w:spacing w:before="120"/>
        <w:rPr>
          <w:lang w:val="en-US"/>
        </w:rPr>
      </w:pPr>
    </w:p>
    <w:p w:rsidR="007D3B6F" w:rsidRDefault="007D3B6F" w:rsidP="009A2489">
      <w:pPr>
        <w:sectPr w:rsidR="007D3B6F" w:rsidSect="007D3B6F">
          <w:headerReference w:type="default" r:id="rId39"/>
          <w:footerReference w:type="default" r:id="rId4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р-на\\ARMv51_files\\3BF7184B5D3A46859FE155E11751A46F\\Карта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D3B6F" w:rsidRPr="001B6640" w:rsidTr="00776AA2">
        <w:trPr>
          <w:jc w:val="center"/>
        </w:trPr>
        <w:tc>
          <w:tcPr>
            <w:tcW w:w="10185" w:type="dxa"/>
            <w:gridSpan w:val="5"/>
            <w:tcBorders>
              <w:bottom w:val="nil"/>
            </w:tcBorders>
            <w:vAlign w:val="center"/>
          </w:tcPr>
          <w:p w:rsidR="007D3B6F" w:rsidRPr="001B6640" w:rsidRDefault="007D3B6F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развития и поддержки системы образования Петровского муниципального района Ставропольского края"</w:t>
            </w:r>
          </w:p>
        </w:tc>
      </w:tr>
      <w:tr w:rsidR="007D3B6F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</w:tcBorders>
            <w:vAlign w:val="center"/>
          </w:tcPr>
          <w:p w:rsidR="007D3B6F" w:rsidRPr="001B6640" w:rsidRDefault="007D3B6F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D3B6F" w:rsidRPr="001B6640" w:rsidTr="00776AA2">
        <w:trPr>
          <w:jc w:val="center"/>
        </w:trPr>
        <w:tc>
          <w:tcPr>
            <w:tcW w:w="10185" w:type="dxa"/>
            <w:gridSpan w:val="5"/>
            <w:tcBorders>
              <w:bottom w:val="nil"/>
            </w:tcBorders>
            <w:vAlign w:val="center"/>
          </w:tcPr>
          <w:p w:rsidR="007D3B6F" w:rsidRPr="001B6640" w:rsidRDefault="007D3B6F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356530, Ставропольский Край, Петровский р-он, г. Светлоград, ул. Ленина, д. 29; Гаевая Любовь Ивановна; ofk2117@rambler.ru</w:t>
            </w:r>
          </w:p>
        </w:tc>
      </w:tr>
      <w:tr w:rsidR="007D3B6F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</w:tcBorders>
            <w:vAlign w:val="center"/>
          </w:tcPr>
          <w:p w:rsidR="007D3B6F" w:rsidRPr="00F31AF6" w:rsidRDefault="007D3B6F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F31AF6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D3B6F" w:rsidRPr="001B6640" w:rsidTr="00776AA2">
        <w:trPr>
          <w:jc w:val="center"/>
        </w:trPr>
        <w:tc>
          <w:tcPr>
            <w:tcW w:w="1800" w:type="dxa"/>
            <w:vAlign w:val="center"/>
          </w:tcPr>
          <w:p w:rsidR="007D3B6F" w:rsidRPr="001B6640" w:rsidRDefault="007D3B6F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vAlign w:val="center"/>
          </w:tcPr>
          <w:p w:rsidR="007D3B6F" w:rsidRPr="001B6640" w:rsidRDefault="007D3B6F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vAlign w:val="center"/>
          </w:tcPr>
          <w:p w:rsidR="007D3B6F" w:rsidRPr="001B6640" w:rsidRDefault="007D3B6F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vAlign w:val="center"/>
          </w:tcPr>
          <w:p w:rsidR="007D3B6F" w:rsidRPr="001B6640" w:rsidRDefault="007D3B6F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vAlign w:val="center"/>
          </w:tcPr>
          <w:p w:rsidR="007D3B6F" w:rsidRPr="0015635F" w:rsidRDefault="007D3B6F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Код территории по </w:t>
            </w:r>
            <w:r w:rsidRPr="0015635F">
              <w:rPr>
                <w:color w:val="000000"/>
                <w:sz w:val="20"/>
                <w:szCs w:val="20"/>
              </w:rPr>
              <w:t>ОКТМО</w:t>
            </w:r>
          </w:p>
        </w:tc>
      </w:tr>
      <w:tr w:rsidR="007D3B6F" w:rsidRPr="001B6640" w:rsidTr="00776AA2">
        <w:trPr>
          <w:jc w:val="center"/>
        </w:trPr>
        <w:tc>
          <w:tcPr>
            <w:tcW w:w="1800" w:type="dxa"/>
          </w:tcPr>
          <w:p w:rsidR="007D3B6F" w:rsidRPr="001B6640" w:rsidRDefault="007D3B6F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7D3B6F" w:rsidRPr="001B6640" w:rsidRDefault="007D3B6F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7D3B6F" w:rsidRPr="001B6640" w:rsidRDefault="007D3B6F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D3B6F" w:rsidRPr="001B6640" w:rsidRDefault="007D3B6F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80.42; 74.12.1</w:t>
            </w:r>
          </w:p>
        </w:tc>
        <w:tc>
          <w:tcPr>
            <w:tcW w:w="2343" w:type="dxa"/>
          </w:tcPr>
          <w:p w:rsidR="007D3B6F" w:rsidRPr="001B6640" w:rsidRDefault="007D3B6F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7D3B6F" w:rsidRDefault="007D3B6F" w:rsidP="00367816">
      <w:pPr>
        <w:pStyle w:val="1"/>
      </w:pPr>
    </w:p>
    <w:p w:rsidR="007D3B6F" w:rsidRPr="0006288A" w:rsidRDefault="007D3B6F" w:rsidP="00367816">
      <w:pPr>
        <w:pStyle w:val="1"/>
      </w:pPr>
      <w:r>
        <w:t xml:space="preserve">КАРТА № </w:t>
      </w:r>
      <w:fldSimple w:instr=" DOCVARIABLE rm_number \* MERGEFORMAT " w:fldLock="1">
        <w:r w:rsidRPr="00906281">
          <w:rPr>
            <w:b w:val="0"/>
          </w:rPr>
          <w:t xml:space="preserve"> 104 </w:t>
        </w:r>
      </w:fldSimple>
      <w:r w:rsidRPr="00776AA2">
        <w:rPr>
          <w:rStyle w:val="aa"/>
          <w:b w:val="0"/>
        </w:rPr>
        <w:t> </w:t>
      </w:r>
      <w:r w:rsidRPr="00FB001B">
        <w:rPr>
          <w:caps/>
        </w:rPr>
        <w:br/>
      </w:r>
      <w:r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D3B6F" w:rsidTr="005E34ED">
        <w:tc>
          <w:tcPr>
            <w:tcW w:w="8613" w:type="dxa"/>
            <w:tcBorders>
              <w:bottom w:val="single" w:sz="4" w:space="0" w:color="auto"/>
            </w:tcBorders>
          </w:tcPr>
          <w:p w:rsidR="007D3B6F" w:rsidRPr="00232C8F" w:rsidRDefault="007D3B6F" w:rsidP="00232C8F">
            <w:r>
              <w:t>Кладовщик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D3B6F" w:rsidRPr="00232C8F" w:rsidRDefault="007D3B6F" w:rsidP="00232C8F">
            <w:r>
              <w:t>12759</w:t>
            </w:r>
          </w:p>
        </w:tc>
      </w:tr>
      <w:tr w:rsidR="007D3B6F" w:rsidTr="005E34ED">
        <w:tc>
          <w:tcPr>
            <w:tcW w:w="8613" w:type="dxa"/>
            <w:tcBorders>
              <w:top w:val="single" w:sz="4" w:space="0" w:color="auto"/>
            </w:tcBorders>
          </w:tcPr>
          <w:p w:rsidR="007D3B6F" w:rsidRPr="005E34ED" w:rsidRDefault="007D3B6F" w:rsidP="00776AA2">
            <w:pPr>
              <w:rPr>
                <w:vertAlign w:val="superscript"/>
              </w:rPr>
            </w:pPr>
            <w:r w:rsidRPr="005E34ED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D3B6F" w:rsidRPr="005E34ED" w:rsidRDefault="007D3B6F" w:rsidP="005E34ED">
            <w:pPr>
              <w:jc w:val="center"/>
              <w:rPr>
                <w:vertAlign w:val="superscript"/>
              </w:rPr>
            </w:pPr>
            <w:r w:rsidRPr="005E34ED">
              <w:rPr>
                <w:vertAlign w:val="superscript"/>
              </w:rPr>
              <w:t>(код по ОК 016-94)</w:t>
            </w:r>
          </w:p>
        </w:tc>
      </w:tr>
    </w:tbl>
    <w:p w:rsidR="007D3B6F" w:rsidRDefault="007D3B6F" w:rsidP="00776AA2">
      <w:pPr>
        <w:rPr>
          <w:lang w:val="en-US"/>
        </w:rPr>
      </w:pPr>
    </w:p>
    <w:p w:rsidR="007D3B6F" w:rsidRPr="00710271" w:rsidRDefault="007D3B6F" w:rsidP="00776AA2">
      <w:r w:rsidRPr="00710271">
        <w:t>Наименование структурного подразделения:</w:t>
      </w:r>
      <w:r w:rsidRPr="00883461">
        <w:rPr>
          <w:rStyle w:val="aa"/>
        </w:rPr>
        <w:t xml:space="preserve"> </w:t>
      </w:r>
      <w:fldSimple w:instr=" DOCVARIABLE ceh_info \* MERGEFORMAT " w:fldLock="1">
        <w:r w:rsidRPr="00906281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Пищеблок</w:t>
        </w:r>
      </w:fldSimple>
      <w:r w:rsidRPr="00883461">
        <w:rPr>
          <w:rStyle w:val="aa"/>
        </w:rPr>
        <w:t> </w:t>
      </w:r>
    </w:p>
    <w:p w:rsidR="007D3B6F" w:rsidRPr="00A7346C" w:rsidRDefault="007D3B6F" w:rsidP="00776AA2">
      <w:r w:rsidRPr="00710271">
        <w:t>Количество и номера аналогичных рабочих мест:</w:t>
      </w:r>
      <w:r w:rsidRPr="00883461">
        <w:rPr>
          <w:rStyle w:val="aa"/>
        </w:rPr>
        <w:t xml:space="preserve"> </w:t>
      </w:r>
      <w:fldSimple w:instr=" DOCVARIABLE anal_rms \* MERGEFORMAT " w:fldLock="1">
        <w:r w:rsidRPr="00906281">
          <w:rPr>
            <w:rStyle w:val="aa"/>
          </w:rPr>
          <w:t xml:space="preserve">  Отсутствуют</w:t>
        </w:r>
      </w:fldSimple>
      <w:r w:rsidRPr="00883461">
        <w:rPr>
          <w:rStyle w:val="aa"/>
        </w:rPr>
        <w:t> </w:t>
      </w:r>
    </w:p>
    <w:p w:rsidR="007D3B6F" w:rsidRPr="00A7346C" w:rsidRDefault="007D3B6F" w:rsidP="00AD14A4">
      <w:pPr>
        <w:rPr>
          <w:rStyle w:val="a8"/>
        </w:rPr>
      </w:pPr>
    </w:p>
    <w:p w:rsidR="007D3B6F" w:rsidRPr="00F31AF6" w:rsidRDefault="007D3B6F" w:rsidP="007462E1">
      <w:pPr>
        <w:rPr>
          <w:color w:val="000000"/>
          <w:sz w:val="20"/>
          <w:szCs w:val="20"/>
          <w:vertAlign w:val="superscript"/>
        </w:rPr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fldSimple w:instr=" DOCVARIABLE &quot;etks_info&quot; \* MERGEFORMAT " w:fldLock="1">
        <w:r w:rsidRPr="00906281">
          <w:rPr>
            <w:u w:val="single"/>
          </w:rPr>
  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  </w:r>
      </w:fldSimple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  <w:r w:rsidRPr="00F31AF6">
        <w:rPr>
          <w:color w:val="000000"/>
          <w:sz w:val="20"/>
          <w:szCs w:val="20"/>
          <w:vertAlign w:val="superscript"/>
        </w:rPr>
        <w:t> </w:t>
      </w:r>
      <w:r w:rsidRPr="00F31AF6">
        <w:rPr>
          <w:color w:val="000000"/>
          <w:sz w:val="20"/>
          <w:szCs w:val="20"/>
          <w:vertAlign w:val="superscript"/>
        </w:rPr>
        <w:tab/>
      </w:r>
      <w:r w:rsidRPr="00F31AF6">
        <w:rPr>
          <w:color w:val="000000"/>
          <w:sz w:val="20"/>
          <w:szCs w:val="20"/>
          <w:vertAlign w:val="superscript"/>
        </w:rPr>
        <w:tab/>
      </w:r>
      <w:r w:rsidRPr="00F31AF6">
        <w:rPr>
          <w:color w:val="000000"/>
          <w:sz w:val="20"/>
          <w:szCs w:val="20"/>
          <w:vertAlign w:val="superscript"/>
        </w:rPr>
        <w:tab/>
      </w:r>
      <w:r w:rsidRPr="00A7346C">
        <w:rPr>
          <w:color w:val="000000"/>
          <w:sz w:val="20"/>
          <w:szCs w:val="20"/>
          <w:vertAlign w:val="superscript"/>
        </w:rPr>
        <w:tab/>
      </w:r>
      <w:r w:rsidRPr="00F31AF6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D3B6F" w:rsidRPr="00776AA2" w:rsidRDefault="007D3B6F" w:rsidP="00776AA2">
      <w:r w:rsidRPr="00776AA2">
        <w:rPr>
          <w:b/>
        </w:rPr>
        <w:t>Строка 020.</w:t>
      </w:r>
      <w:r w:rsidRPr="00776AA2">
        <w:t xml:space="preserve"> </w:t>
      </w:r>
      <w:r>
        <w:t>Численность</w:t>
      </w:r>
      <w:r w:rsidRPr="00776AA2">
        <w:t xml:space="preserve">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D3B6F" w:rsidTr="005E34ED">
        <w:tc>
          <w:tcPr>
            <w:tcW w:w="5070" w:type="dxa"/>
          </w:tcPr>
          <w:p w:rsidR="007D3B6F" w:rsidRPr="00776AA2" w:rsidRDefault="007D3B6F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268" w:type="dxa"/>
          </w:tcPr>
          <w:p w:rsidR="007D3B6F" w:rsidRPr="00232C8F" w:rsidRDefault="007D3B6F" w:rsidP="005E34ED">
            <w:pPr>
              <w:jc w:val="center"/>
            </w:pPr>
            <w:r>
              <w:t>1</w:t>
            </w:r>
          </w:p>
        </w:tc>
      </w:tr>
      <w:tr w:rsidR="007D3B6F" w:rsidRPr="00A7346C" w:rsidTr="005E34ED">
        <w:tc>
          <w:tcPr>
            <w:tcW w:w="5070" w:type="dxa"/>
          </w:tcPr>
          <w:p w:rsidR="007D3B6F" w:rsidRPr="00776AA2" w:rsidRDefault="007D3B6F" w:rsidP="00776AA2">
            <w:r>
              <w:t>на всех аналогичных рабочих местах</w:t>
            </w:r>
          </w:p>
        </w:tc>
        <w:tc>
          <w:tcPr>
            <w:tcW w:w="2268" w:type="dxa"/>
          </w:tcPr>
          <w:p w:rsidR="007D3B6F" w:rsidRPr="00776AA2" w:rsidRDefault="007D3B6F" w:rsidP="005E34ED">
            <w:pPr>
              <w:jc w:val="center"/>
            </w:pPr>
            <w:r>
              <w:t>-</w:t>
            </w:r>
          </w:p>
        </w:tc>
      </w:tr>
      <w:tr w:rsidR="007D3B6F" w:rsidTr="005E34ED">
        <w:tc>
          <w:tcPr>
            <w:tcW w:w="7338" w:type="dxa"/>
            <w:gridSpan w:val="2"/>
          </w:tcPr>
          <w:p w:rsidR="007D3B6F" w:rsidRPr="00776AA2" w:rsidRDefault="007D3B6F" w:rsidP="00776AA2">
            <w:r>
              <w:t>из них:</w:t>
            </w:r>
          </w:p>
        </w:tc>
      </w:tr>
      <w:tr w:rsidR="007D3B6F" w:rsidTr="005E34ED">
        <w:tc>
          <w:tcPr>
            <w:tcW w:w="5070" w:type="dxa"/>
          </w:tcPr>
          <w:p w:rsidR="007D3B6F" w:rsidRPr="00776AA2" w:rsidRDefault="007D3B6F" w:rsidP="00776AA2">
            <w:r>
              <w:t>женщин</w:t>
            </w:r>
          </w:p>
        </w:tc>
        <w:tc>
          <w:tcPr>
            <w:tcW w:w="2268" w:type="dxa"/>
            <w:vAlign w:val="center"/>
          </w:tcPr>
          <w:p w:rsidR="007D3B6F" w:rsidRPr="00776AA2" w:rsidRDefault="007D3B6F" w:rsidP="005E34ED">
            <w:pPr>
              <w:jc w:val="center"/>
            </w:pPr>
            <w:r>
              <w:t>1</w:t>
            </w:r>
          </w:p>
        </w:tc>
      </w:tr>
      <w:tr w:rsidR="007D3B6F" w:rsidRPr="00A7346C" w:rsidTr="005E34ED">
        <w:tc>
          <w:tcPr>
            <w:tcW w:w="5070" w:type="dxa"/>
          </w:tcPr>
          <w:p w:rsidR="007D3B6F" w:rsidRPr="00776AA2" w:rsidRDefault="007D3B6F" w:rsidP="00776AA2">
            <w:r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7D3B6F" w:rsidRPr="00776AA2" w:rsidRDefault="007D3B6F" w:rsidP="005E34ED">
            <w:pPr>
              <w:jc w:val="center"/>
            </w:pPr>
            <w:r>
              <w:t>0</w:t>
            </w:r>
          </w:p>
        </w:tc>
      </w:tr>
      <w:tr w:rsidR="007D3B6F" w:rsidRPr="00A7346C" w:rsidTr="005E34ED">
        <w:tc>
          <w:tcPr>
            <w:tcW w:w="5070" w:type="dxa"/>
          </w:tcPr>
          <w:p w:rsidR="007D3B6F" w:rsidRDefault="007D3B6F" w:rsidP="00776AA2">
            <w:r w:rsidRPr="00145419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7D3B6F" w:rsidRPr="00776AA2" w:rsidRDefault="007D3B6F" w:rsidP="005E34ED">
            <w:pPr>
              <w:jc w:val="center"/>
            </w:pPr>
            <w:r>
              <w:t>0</w:t>
            </w:r>
          </w:p>
        </w:tc>
      </w:tr>
    </w:tbl>
    <w:p w:rsidR="007D3B6F" w:rsidRPr="00A7346C" w:rsidRDefault="007D3B6F" w:rsidP="00776AA2">
      <w:pPr>
        <w:rPr>
          <w:b/>
        </w:rPr>
      </w:pPr>
    </w:p>
    <w:p w:rsidR="007D3B6F" w:rsidRPr="00776AA2" w:rsidRDefault="007D3B6F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D3B6F" w:rsidTr="005E34ED">
        <w:tc>
          <w:tcPr>
            <w:tcW w:w="6345" w:type="dxa"/>
          </w:tcPr>
          <w:p w:rsidR="007D3B6F" w:rsidRPr="004E51DC" w:rsidRDefault="007D3B6F" w:rsidP="005E34ED">
            <w:pPr>
              <w:jc w:val="center"/>
            </w:pPr>
            <w:r>
              <w:t>139-922-949 10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D3B6F" w:rsidRPr="005E34ED" w:rsidRDefault="007D3B6F" w:rsidP="00AD14A4">
            <w:pPr>
              <w:rPr>
                <w:rStyle w:val="a8"/>
                <w:lang w:val="en-US"/>
              </w:rPr>
            </w:pPr>
          </w:p>
        </w:tc>
      </w:tr>
    </w:tbl>
    <w:p w:rsidR="007D3B6F" w:rsidRDefault="007D3B6F" w:rsidP="00AD14A4">
      <w:pPr>
        <w:rPr>
          <w:rStyle w:val="a8"/>
          <w:lang w:val="en-US"/>
        </w:rPr>
      </w:pPr>
    </w:p>
    <w:p w:rsidR="007D3B6F" w:rsidRPr="00710271" w:rsidRDefault="007D3B6F" w:rsidP="00481C22">
      <w:r w:rsidRPr="00776AA2">
        <w:rPr>
          <w:b/>
        </w:rPr>
        <w:t>Строка 02</w:t>
      </w:r>
      <w:r w:rsidRPr="0006288A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06288A">
        <w:t xml:space="preserve"> </w:t>
      </w:r>
      <w:r w:rsidRPr="00710271">
        <w:t>Используемое оборудование:</w:t>
      </w:r>
      <w:r w:rsidRPr="00883461">
        <w:rPr>
          <w:rStyle w:val="aa"/>
        </w:rPr>
        <w:t xml:space="preserve"> </w:t>
      </w:r>
      <w:fldSimple w:instr=" DOCVARIABLE oborud \* MERGEFORMAT " w:fldLock="1">
        <w:r w:rsidRPr="00906281">
          <w:rPr>
            <w:rStyle w:val="aa"/>
          </w:rPr>
          <w:t xml:space="preserve"> Не предусмотрено </w:t>
        </w:r>
      </w:fldSimple>
      <w:r w:rsidRPr="00883461">
        <w:rPr>
          <w:rStyle w:val="aa"/>
        </w:rPr>
        <w:t> </w:t>
      </w:r>
    </w:p>
    <w:p w:rsidR="007D3B6F" w:rsidRPr="00710271" w:rsidRDefault="007D3B6F" w:rsidP="00481C22">
      <w:pPr>
        <w:ind w:firstLine="1418"/>
      </w:pPr>
      <w:r w:rsidRPr="00710271">
        <w:t>Используемые материалы и сырье:</w:t>
      </w:r>
      <w:r w:rsidRPr="00883461">
        <w:rPr>
          <w:rStyle w:val="aa"/>
        </w:rPr>
        <w:t xml:space="preserve"> </w:t>
      </w:r>
      <w:fldSimple w:instr=" DOCVARIABLE tools \* MERGEFORMAT " w:fldLock="1">
        <w:r w:rsidRPr="00906281">
          <w:rPr>
            <w:rStyle w:val="aa"/>
          </w:rPr>
          <w:t xml:space="preserve"> Не предусмотрены </w:t>
        </w:r>
      </w:fldSimple>
      <w:r w:rsidRPr="00883461">
        <w:rPr>
          <w:rStyle w:val="aa"/>
        </w:rPr>
        <w:t> </w:t>
      </w:r>
    </w:p>
    <w:p w:rsidR="007D3B6F" w:rsidRPr="0006288A" w:rsidRDefault="007D3B6F" w:rsidP="00AD14A4">
      <w:pPr>
        <w:rPr>
          <w:rStyle w:val="a8"/>
        </w:rPr>
      </w:pPr>
    </w:p>
    <w:p w:rsidR="007D3B6F" w:rsidRDefault="007D3B6F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  <w:tc>
          <w:tcPr>
            <w:tcW w:w="4252" w:type="dxa"/>
            <w:vAlign w:val="center"/>
          </w:tcPr>
          <w:p w:rsidR="007D3B6F" w:rsidRPr="007657D5" w:rsidRDefault="007D3B6F" w:rsidP="007657D5">
            <w:pPr>
              <w:pStyle w:val="a9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 w:rsidRPr="007657D5">
              <w:t xml:space="preserve">Класс </w:t>
            </w:r>
            <w:r>
              <w:t>(подкласс)</w:t>
            </w:r>
            <w:r w:rsidRPr="007657D5">
              <w:t>условий труда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 w:rsidRPr="007657D5">
              <w:t>Эффективность СИЗ</w:t>
            </w:r>
            <w:r>
              <w:t>*</w:t>
            </w:r>
            <w:r w:rsidRPr="007657D5">
              <w:t>, +/-</w:t>
            </w:r>
            <w:r>
              <w:t>/</w:t>
            </w:r>
            <w:r w:rsidRPr="005E34ED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 w:rsidRPr="007657D5">
              <w:t>Класс</w:t>
            </w:r>
            <w:r>
              <w:t xml:space="preserve"> (подкласс)</w:t>
            </w:r>
            <w:r w:rsidRPr="007657D5">
              <w:t xml:space="preserve">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A7346C" w:rsidRDefault="007D3B6F" w:rsidP="007657D5">
            <w:pPr>
              <w:pStyle w:val="a9"/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не оценивалась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  <w:tr w:rsidR="007D3B6F" w:rsidRPr="007657D5" w:rsidTr="005E34E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D3B6F" w:rsidRPr="005E34ED" w:rsidRDefault="007D3B6F" w:rsidP="007657D5">
            <w:pPr>
              <w:pStyle w:val="a9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7D3B6F" w:rsidRPr="005E34ED" w:rsidRDefault="007D3B6F" w:rsidP="005E34ED">
            <w:pPr>
              <w:pStyle w:val="a9"/>
              <w:jc w:val="left"/>
              <w:rPr>
                <w:color w:val="000000"/>
              </w:rPr>
            </w:pPr>
            <w:r w:rsidRPr="005E34ED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7D3B6F" w:rsidRPr="007657D5" w:rsidRDefault="007D3B6F" w:rsidP="007657D5">
            <w:pPr>
              <w:pStyle w:val="a9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D3B6F" w:rsidRPr="00A100AB" w:rsidRDefault="007D3B6F" w:rsidP="00F31AF6">
            <w:pPr>
              <w:pStyle w:val="a9"/>
            </w:pPr>
            <w:r w:rsidRPr="00A100AB">
              <w:t>не заполняется</w:t>
            </w:r>
          </w:p>
        </w:tc>
        <w:tc>
          <w:tcPr>
            <w:tcW w:w="2127" w:type="dxa"/>
            <w:vAlign w:val="center"/>
          </w:tcPr>
          <w:p w:rsidR="007D3B6F" w:rsidRPr="007657D5" w:rsidRDefault="007D3B6F" w:rsidP="00C03F4A">
            <w:pPr>
              <w:pStyle w:val="a9"/>
            </w:pPr>
            <w:r>
              <w:t>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D3B6F" w:rsidRPr="007657D5" w:rsidRDefault="007D3B6F" w:rsidP="007657D5">
            <w:pPr>
              <w:pStyle w:val="a9"/>
            </w:pPr>
          </w:p>
        </w:tc>
      </w:tr>
    </w:tbl>
    <w:p w:rsidR="007D3B6F" w:rsidRPr="00F31AF6" w:rsidRDefault="007D3B6F" w:rsidP="00481C22">
      <w:pPr>
        <w:rPr>
          <w:sz w:val="16"/>
          <w:szCs w:val="16"/>
          <w:lang w:val="en-US"/>
        </w:rPr>
      </w:pPr>
      <w:r w:rsidRPr="00F31AF6">
        <w:rPr>
          <w:sz w:val="16"/>
          <w:szCs w:val="16"/>
        </w:rPr>
        <w:t>* Средства индивидуальной защиты</w:t>
      </w:r>
    </w:p>
    <w:p w:rsidR="007D3B6F" w:rsidRPr="00481C22" w:rsidRDefault="007D3B6F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D3B6F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481C22" w:rsidRDefault="007D3B6F" w:rsidP="00481C22">
            <w:pPr>
              <w:pStyle w:val="a9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B6F" w:rsidRPr="00481C22" w:rsidRDefault="007D3B6F" w:rsidP="00F31AF6">
            <w:pPr>
              <w:pStyle w:val="a9"/>
            </w:pPr>
            <w:r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481C22">
            <w:pPr>
              <w:pStyle w:val="a9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481C22">
            <w:pPr>
              <w:pStyle w:val="a9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7D3B6F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481C22">
            <w:pPr>
              <w:pStyle w:val="a9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481C22">
            <w:pPr>
              <w:pStyle w:val="a9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481C22">
            <w:pPr>
              <w:pStyle w:val="a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FB24BF" w:rsidRDefault="007D3B6F" w:rsidP="00481C22">
            <w:pPr>
              <w:pStyle w:val="a9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FB24BF" w:rsidRDefault="007D3B6F" w:rsidP="00481C22">
            <w:pPr>
              <w:pStyle w:val="a9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7D3B6F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  <w:jc w:val="left"/>
            </w:pPr>
            <w:r w:rsidRPr="00481C22">
              <w:t xml:space="preserve">Повышенная оплата труда </w:t>
            </w:r>
            <w:r>
              <w:t>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FB24BF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FB24BF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FB24BF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FB24BF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FB24BF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FB24BF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D3B6F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481C22" w:rsidRDefault="007D3B6F" w:rsidP="001456F8">
            <w:pPr>
              <w:pStyle w:val="a9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6F" w:rsidRPr="00FB24BF" w:rsidRDefault="007D3B6F" w:rsidP="00DB1272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D3B6F" w:rsidRPr="0006288A" w:rsidRDefault="007D3B6F" w:rsidP="00481C22">
      <w:pPr>
        <w:rPr>
          <w:rStyle w:val="a8"/>
        </w:rPr>
      </w:pPr>
    </w:p>
    <w:p w:rsidR="007D3B6F" w:rsidRPr="00481C22" w:rsidRDefault="007D3B6F" w:rsidP="007462E1">
      <w:pPr>
        <w:jc w:val="both"/>
      </w:pPr>
      <w:r w:rsidRPr="00481C22">
        <w:rPr>
          <w:b/>
        </w:rPr>
        <w:t>Строка 050.</w:t>
      </w:r>
      <w:r>
        <w:t xml:space="preserve"> Рекомендации по улучшению </w:t>
      </w:r>
      <w:r w:rsidRPr="00481C22">
        <w:t>условий труда, по режима</w:t>
      </w:r>
      <w:r>
        <w:t>м</w:t>
      </w:r>
      <w:r w:rsidRPr="00481C22">
        <w:t xml:space="preserve">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fldSimple w:instr=" DOCVARIABLE &quot;s_050&quot; \* MERGEFORMAT " w:fldLock="1">
        <w:r w:rsidRPr="00B15456">
          <w:rPr>
            <w:i/>
            <w:u w:val="single"/>
          </w:rPr>
          <w:t>1. Рекомендации по подбору работников: возможность применения труда женщин - да; возможность применения труда лиц до 18 лет - нет (ТК РФ, статья 265);</w:t>
        </w:r>
        <w:r w:rsidRPr="00B15456">
          <w:rPr>
            <w:i/>
            <w:u w:val="single"/>
          </w:rPr>
          <w:tab/>
          <w:t>   </w:t>
        </w:r>
      </w:fldSimple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7D3B6F" w:rsidRPr="00A7346C" w:rsidRDefault="007D3B6F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fldSimple w:instr=" DOCVARIABLE fill_date \* MERGEFORMAT " w:fldLock="1">
        <w:r w:rsidRPr="00B15456">
          <w:rPr>
            <w:u w:val="single"/>
          </w:rPr>
          <w:t>22.12.2015</w:t>
        </w:r>
      </w:fldSimple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7D3B6F" w:rsidRPr="00481C22" w:rsidRDefault="007D3B6F" w:rsidP="00481C22"/>
    <w:p w:rsidR="007D3B6F" w:rsidRPr="003C5C39" w:rsidRDefault="007D3B6F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</w:p>
        </w:tc>
      </w:tr>
      <w:tr w:rsidR="007D3B6F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7D3B6F" w:rsidRDefault="007D3B6F" w:rsidP="003C5C39">
      <w:pPr>
        <w:rPr>
          <w:lang w:val="en-US"/>
        </w:rPr>
      </w:pPr>
    </w:p>
    <w:p w:rsidR="007D3B6F" w:rsidRPr="00A7346C" w:rsidRDefault="007D3B6F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D3B6F" w:rsidRPr="004E51DC" w:rsidTr="0090628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</w:p>
        </w:tc>
      </w:tr>
      <w:tr w:rsidR="007D3B6F" w:rsidRPr="000905BE" w:rsidTr="0090628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D3B6F" w:rsidRPr="00906281" w:rsidTr="0090628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4E51DC">
            <w:pPr>
              <w:pStyle w:val="a9"/>
            </w:pPr>
            <w:r>
              <w:t>Педагог-психолог МКУ ЦР и ПСО</w:t>
            </w:r>
          </w:p>
        </w:tc>
        <w:tc>
          <w:tcPr>
            <w:tcW w:w="283" w:type="dxa"/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284" w:type="dxa"/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4E51DC">
            <w:pPr>
              <w:pStyle w:val="a9"/>
            </w:pPr>
            <w:r>
              <w:t>Поляничко А.Н.</w:t>
            </w:r>
          </w:p>
        </w:tc>
        <w:tc>
          <w:tcPr>
            <w:tcW w:w="284" w:type="dxa"/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4E51DC">
            <w:pPr>
              <w:pStyle w:val="a9"/>
            </w:pPr>
          </w:p>
        </w:tc>
      </w:tr>
      <w:tr w:rsidR="007D3B6F" w:rsidRPr="00906281" w:rsidTr="0090628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(дата)</w:t>
            </w:r>
          </w:p>
        </w:tc>
      </w:tr>
    </w:tbl>
    <w:p w:rsidR="007D3B6F" w:rsidRDefault="007D3B6F" w:rsidP="003C5C39">
      <w:pPr>
        <w:rPr>
          <w:lang w:val="en-US"/>
        </w:rPr>
      </w:pPr>
    </w:p>
    <w:p w:rsidR="007D3B6F" w:rsidRPr="003C5C39" w:rsidRDefault="007D3B6F" w:rsidP="003C5C39">
      <w:r w:rsidRPr="005F6B08">
        <w:t>Эксперт(-ы) организации, проводившей специальную оценку условий труда</w:t>
      </w:r>
      <w:r w:rsidRPr="003C5C39">
        <w:t>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D3B6F" w:rsidRPr="00B15456" w:rsidTr="00B15456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D3B6F" w:rsidRPr="00B15456" w:rsidRDefault="007D3B6F" w:rsidP="003C5C39">
            <w:pPr>
              <w:pStyle w:val="a9"/>
            </w:pPr>
            <w:r w:rsidRPr="00B15456">
              <w:t>п.3 ст.27 426-ФЗ</w:t>
            </w:r>
          </w:p>
        </w:tc>
        <w:tc>
          <w:tcPr>
            <w:tcW w:w="283" w:type="dxa"/>
            <w:vAlign w:val="center"/>
          </w:tcPr>
          <w:p w:rsidR="007D3B6F" w:rsidRPr="00B15456" w:rsidRDefault="007D3B6F" w:rsidP="003C5C39">
            <w:pPr>
              <w:pStyle w:val="a9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3B6F" w:rsidRPr="00B15456" w:rsidRDefault="007D3B6F" w:rsidP="003C5C39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B15456" w:rsidRDefault="007D3B6F" w:rsidP="003C5C39">
            <w:pPr>
              <w:pStyle w:val="a9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D3B6F" w:rsidRPr="00B15456" w:rsidRDefault="007D3B6F" w:rsidP="003C5C39">
            <w:pPr>
              <w:pStyle w:val="a9"/>
            </w:pPr>
            <w:r w:rsidRPr="00B15456">
              <w:t>Смирнов С.А.</w:t>
            </w:r>
          </w:p>
        </w:tc>
        <w:tc>
          <w:tcPr>
            <w:tcW w:w="283" w:type="dxa"/>
            <w:vAlign w:val="center"/>
          </w:tcPr>
          <w:p w:rsidR="007D3B6F" w:rsidRPr="00B15456" w:rsidRDefault="007D3B6F" w:rsidP="003C5C39">
            <w:pPr>
              <w:pStyle w:val="a9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7D3B6F" w:rsidRPr="00B15456" w:rsidRDefault="007D3B6F" w:rsidP="003C5C39">
            <w:pPr>
              <w:pStyle w:val="a9"/>
            </w:pPr>
            <w:r>
              <w:t>22.12.2015</w:t>
            </w:r>
          </w:p>
        </w:tc>
      </w:tr>
      <w:tr w:rsidR="007D3B6F" w:rsidRPr="00B15456" w:rsidTr="005E34ED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D3B6F" w:rsidRPr="00B15456" w:rsidRDefault="007D3B6F" w:rsidP="003C5C39">
            <w:pPr>
              <w:pStyle w:val="a9"/>
              <w:rPr>
                <w:b/>
                <w:vertAlign w:val="superscript"/>
              </w:rPr>
            </w:pPr>
            <w:r w:rsidRPr="00B1545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vAlign w:val="center"/>
          </w:tcPr>
          <w:p w:rsidR="007D3B6F" w:rsidRPr="00B15456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D3B6F" w:rsidRPr="00B15456" w:rsidRDefault="007D3B6F" w:rsidP="00EF07A3">
            <w:pPr>
              <w:pStyle w:val="a9"/>
              <w:rPr>
                <w:b/>
                <w:vertAlign w:val="superscript"/>
              </w:rPr>
            </w:pPr>
            <w:r w:rsidRPr="00B1545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B15456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D3B6F" w:rsidRPr="00B15456" w:rsidRDefault="007D3B6F" w:rsidP="00EF07A3">
            <w:pPr>
              <w:pStyle w:val="a9"/>
              <w:rPr>
                <w:b/>
                <w:vertAlign w:val="superscript"/>
              </w:rPr>
            </w:pPr>
            <w:r w:rsidRPr="00B1545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center"/>
          </w:tcPr>
          <w:p w:rsidR="007D3B6F" w:rsidRPr="00B15456" w:rsidRDefault="007D3B6F" w:rsidP="003C5C39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7D3B6F" w:rsidRPr="00B15456" w:rsidRDefault="007D3B6F" w:rsidP="00EF07A3">
            <w:pPr>
              <w:pStyle w:val="a9"/>
              <w:rPr>
                <w:vertAlign w:val="superscript"/>
              </w:rPr>
            </w:pPr>
            <w:r w:rsidRPr="00B15456">
              <w:rPr>
                <w:vertAlign w:val="superscript"/>
              </w:rPr>
              <w:t>(дата)</w:t>
            </w:r>
          </w:p>
        </w:tc>
      </w:tr>
    </w:tbl>
    <w:p w:rsidR="007D3B6F" w:rsidRDefault="007D3B6F" w:rsidP="007462E1">
      <w:pPr>
        <w:rPr>
          <w:lang w:val="en-US"/>
        </w:rPr>
      </w:pPr>
    </w:p>
    <w:p w:rsidR="007D3B6F" w:rsidRPr="007462E1" w:rsidRDefault="007D3B6F" w:rsidP="007462E1">
      <w:r w:rsidRPr="007462E1">
        <w:t xml:space="preserve">С результатами </w:t>
      </w:r>
      <w:r w:rsidRPr="005F6B08">
        <w:t xml:space="preserve">специальной </w:t>
      </w:r>
      <w:r w:rsidRPr="007462E1">
        <w:t>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D3B6F" w:rsidRPr="004E51DC" w:rsidTr="0090628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  <w:r>
              <w:t>Кисличкина Ирина Анатольевна</w:t>
            </w:r>
          </w:p>
        </w:tc>
        <w:tc>
          <w:tcPr>
            <w:tcW w:w="283" w:type="dxa"/>
            <w:vAlign w:val="bottom"/>
          </w:tcPr>
          <w:p w:rsidR="007D3B6F" w:rsidRPr="004E51DC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D3B6F" w:rsidRPr="004E51DC" w:rsidRDefault="007D3B6F" w:rsidP="004E51DC">
            <w:pPr>
              <w:pStyle w:val="a9"/>
            </w:pPr>
          </w:p>
        </w:tc>
      </w:tr>
      <w:tr w:rsidR="007D3B6F" w:rsidRPr="000905BE" w:rsidTr="00906281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D3B6F" w:rsidRPr="000905BE" w:rsidRDefault="007D3B6F" w:rsidP="00EF07A3">
            <w:pPr>
              <w:pStyle w:val="a9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0905BE" w:rsidRDefault="007D3B6F" w:rsidP="004E51DC">
            <w:pPr>
              <w:pStyle w:val="a9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D3B6F" w:rsidRPr="00906281" w:rsidTr="0090628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EF07A3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4E51DC">
            <w:pPr>
              <w:pStyle w:val="a9"/>
            </w:pPr>
          </w:p>
        </w:tc>
      </w:tr>
      <w:tr w:rsidR="007D3B6F" w:rsidRPr="00906281" w:rsidTr="00906281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906281" w:rsidRDefault="007D3B6F" w:rsidP="00EF07A3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(дата)</w:t>
            </w:r>
          </w:p>
        </w:tc>
      </w:tr>
      <w:tr w:rsidR="007D3B6F" w:rsidRPr="00906281" w:rsidTr="0090628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EF07A3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4E51DC">
            <w:pPr>
              <w:pStyle w:val="a9"/>
            </w:pPr>
          </w:p>
        </w:tc>
      </w:tr>
      <w:tr w:rsidR="007D3B6F" w:rsidRPr="00906281" w:rsidTr="00906281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906281" w:rsidRDefault="007D3B6F" w:rsidP="00EF07A3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(дата)</w:t>
            </w:r>
          </w:p>
        </w:tc>
      </w:tr>
      <w:tr w:rsidR="007D3B6F" w:rsidRPr="00906281" w:rsidTr="0090628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EF07A3">
            <w:pPr>
              <w:pStyle w:val="a9"/>
            </w:pPr>
          </w:p>
        </w:tc>
        <w:tc>
          <w:tcPr>
            <w:tcW w:w="283" w:type="dxa"/>
            <w:vAlign w:val="bottom"/>
          </w:tcPr>
          <w:p w:rsidR="007D3B6F" w:rsidRPr="00906281" w:rsidRDefault="007D3B6F" w:rsidP="004E51DC">
            <w:pPr>
              <w:pStyle w:val="a9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D3B6F" w:rsidRPr="00906281" w:rsidRDefault="007D3B6F" w:rsidP="004E51DC">
            <w:pPr>
              <w:pStyle w:val="a9"/>
            </w:pPr>
          </w:p>
        </w:tc>
      </w:tr>
      <w:tr w:rsidR="007D3B6F" w:rsidRPr="00906281" w:rsidTr="00906281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D3B6F" w:rsidRPr="00906281" w:rsidRDefault="007D3B6F" w:rsidP="00EF07A3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D3B6F" w:rsidRPr="00906281" w:rsidRDefault="007D3B6F" w:rsidP="004E51DC">
            <w:pPr>
              <w:pStyle w:val="a9"/>
              <w:rPr>
                <w:vertAlign w:val="superscript"/>
              </w:rPr>
            </w:pPr>
            <w:r w:rsidRPr="00906281">
              <w:rPr>
                <w:vertAlign w:val="superscript"/>
              </w:rPr>
              <w:t>(дата)</w:t>
            </w:r>
          </w:p>
        </w:tc>
      </w:tr>
    </w:tbl>
    <w:p w:rsidR="007D3B6F" w:rsidRPr="00EF3DC4" w:rsidRDefault="007D3B6F" w:rsidP="003C5C39">
      <w:pPr>
        <w:rPr>
          <w:lang w:val="en-US"/>
        </w:rPr>
      </w:pPr>
    </w:p>
    <w:p w:rsidR="007D3B6F" w:rsidRDefault="007D3B6F" w:rsidP="009A2489">
      <w:pPr>
        <w:sectPr w:rsidR="007D3B6F" w:rsidSect="007D3B6F">
          <w:headerReference w:type="default" r:id="rId41"/>
          <w:footerReference w:type="default" r:id="rId42"/>
          <w:pgSz w:w="11906" w:h="16838"/>
          <w:pgMar w:top="0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р-на\\ARMv51_files\\3BF7184B5D3A46859FE155E11751A46F\\Тяжесть.docx"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7F2C47" w:rsidRDefault="007D3B6F" w:rsidP="00A90F3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7F2C47" w:rsidTr="00A90F38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7F2C47" w:rsidRDefault="007D3B6F" w:rsidP="00A90F38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 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7F2C47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7F2C47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 w:rsidRPr="007F2C47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7F2C47" w:rsidTr="00A90F38">
        <w:trPr>
          <w:jc w:val="center"/>
        </w:trPr>
        <w:tc>
          <w:tcPr>
            <w:tcW w:w="6345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7F2C47" w:rsidRDefault="007D3B6F" w:rsidP="00A90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Pr="00DF56F9" w:rsidRDefault="007D3B6F" w:rsidP="00FB001B">
      <w:pPr>
        <w:spacing w:before="200"/>
        <w:jc w:val="center"/>
        <w:rPr>
          <w:b/>
          <w:bCs/>
          <w:color w:val="000000"/>
        </w:rPr>
      </w:pPr>
      <w:r w:rsidRPr="00FB001B">
        <w:rPr>
          <w:b/>
          <w:bCs/>
          <w:caps/>
          <w:color w:val="000000"/>
        </w:rPr>
        <w:t>протокол</w:t>
      </w:r>
      <w:r w:rsidRPr="00FB001B">
        <w:rPr>
          <w:b/>
          <w:bCs/>
          <w:caps/>
          <w:color w:val="000000"/>
        </w:rPr>
        <w:br/>
      </w:r>
      <w:r w:rsidRPr="00633B6E">
        <w:rPr>
          <w:b/>
          <w:bCs/>
          <w:color w:val="000000"/>
        </w:rPr>
        <w:t xml:space="preserve">проведения исследований (испытаний) и измерений </w:t>
      </w:r>
      <w:r>
        <w:rPr>
          <w:b/>
          <w:bCs/>
          <w:color w:val="000000"/>
        </w:rPr>
        <w:t>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01B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104- ТЖ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FB00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2BA8">
              <w:rPr>
                <w:color w:val="000000"/>
                <w:sz w:val="20"/>
                <w:szCs w:val="20"/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7F2C47" w:rsidRDefault="007D3B6F" w:rsidP="00A90F38">
      <w:r w:rsidRPr="007F2C47">
        <w:rPr>
          <w:rStyle w:val="a8"/>
        </w:rPr>
        <w:t>1. Дата проведения измерений (оценки):</w:t>
      </w:r>
      <w:r w:rsidRPr="007F2C47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Pr="007F2C47" w:rsidRDefault="007D3B6F" w:rsidP="00A90F38">
      <w:pPr>
        <w:pStyle w:val="a7"/>
      </w:pPr>
      <w:r w:rsidRPr="007F2C47">
        <w:t>2. Сведения о работодателе:</w:t>
      </w:r>
    </w:p>
    <w:p w:rsidR="007D3B6F" w:rsidRPr="007F2C47" w:rsidRDefault="007D3B6F" w:rsidP="00A90F38">
      <w:r w:rsidRPr="007F2C47">
        <w:t>2.1. Наименование работодателя:</w:t>
      </w:r>
      <w:r w:rsidRPr="007F2C47">
        <w:rPr>
          <w:rStyle w:val="aa"/>
        </w:rPr>
        <w:t xml:space="preserve"> </w:t>
      </w:r>
      <w:fldSimple w:instr=" DOCVARIABLE rbtd_name \* MERGEFORMAT " w:fldLock="1">
        <w:r w:rsidRPr="00123BAD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2.2. Место нахождения и место осуществления деятельности работодателя:</w:t>
      </w:r>
      <w:r w:rsidRPr="007F2C47">
        <w:rPr>
          <w:rStyle w:val="aa"/>
        </w:rPr>
        <w:t xml:space="preserve"> </w:t>
      </w:r>
      <w:fldSimple w:instr=" DOCVARIABLE rbtd_adr \* MERGEFORMAT " w:fldLock="1">
        <w:r w:rsidRPr="00123BAD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2.3. Наименование структурного подразделения:</w:t>
      </w:r>
      <w:r w:rsidRPr="007F2C47">
        <w:rPr>
          <w:rStyle w:val="aa"/>
        </w:rPr>
        <w:t xml:space="preserve"> </w:t>
      </w:r>
      <w:fldSimple w:instr=" DOCVARIABLE ceh_info \* MERGEFORMAT " w:fldLock="1">
        <w:r w:rsidRPr="00123BAD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Пищеблок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>3. Сведения о рабочем месте:</w:t>
      </w:r>
    </w:p>
    <w:p w:rsidR="007D3B6F" w:rsidRPr="007F2C47" w:rsidRDefault="007D3B6F" w:rsidP="00A90F38">
      <w:r w:rsidRPr="007F2C47">
        <w:t>3.1. Номер рабочего места:</w:t>
      </w:r>
      <w:r w:rsidRPr="007F2C47">
        <w:rPr>
          <w:rStyle w:val="aa"/>
        </w:rPr>
        <w:t xml:space="preserve"> </w:t>
      </w:r>
      <w:fldSimple w:instr=" DOCVARIABLE rm_number \* MERGEFORMAT " w:fldLock="1">
        <w:r w:rsidRPr="00123BAD">
          <w:rPr>
            <w:u w:val="single"/>
          </w:rPr>
          <w:t xml:space="preserve"> 104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r w:rsidRPr="007F2C47">
        <w:t>3.2. Наименование рабочего места:</w:t>
      </w:r>
      <w:r w:rsidRPr="007F2C47">
        <w:rPr>
          <w:rStyle w:val="aa"/>
        </w:rPr>
        <w:t xml:space="preserve"> </w:t>
      </w:r>
      <w:fldSimple w:instr=" DOCVARIABLE rm_name \* MERGEFORMAT " w:fldLock="1">
        <w:r w:rsidRPr="00123BAD">
          <w:rPr>
            <w:rStyle w:val="aa"/>
          </w:rPr>
          <w:t xml:space="preserve"> Кладовщик </w:t>
        </w:r>
      </w:fldSimple>
    </w:p>
    <w:p w:rsidR="007D3B6F" w:rsidRPr="007F2C47" w:rsidRDefault="007D3B6F" w:rsidP="00A90F38">
      <w:r w:rsidRPr="007F2C47">
        <w:t>3.3. Код по ОК 016-94:</w:t>
      </w:r>
      <w:r w:rsidRPr="007F2C47">
        <w:rPr>
          <w:rStyle w:val="aa"/>
        </w:rPr>
        <w:t xml:space="preserve"> </w:t>
      </w:r>
      <w:fldSimple w:instr=" DOCVARIABLE codeok \* MERGEFORMAT " w:fldLock="1">
        <w:r w:rsidRPr="00123BAD">
          <w:rPr>
            <w:rStyle w:val="aa"/>
          </w:rPr>
          <w:t xml:space="preserve"> 12759 </w:t>
        </w:r>
      </w:fldSimple>
      <w:r w:rsidRPr="007F2C47">
        <w:rPr>
          <w:rStyle w:val="aa"/>
        </w:rPr>
        <w:t> </w:t>
      </w:r>
    </w:p>
    <w:p w:rsidR="007D3B6F" w:rsidRPr="007F2C47" w:rsidRDefault="007D3B6F" w:rsidP="00A90F38">
      <w:pPr>
        <w:pStyle w:val="a7"/>
      </w:pPr>
      <w:r w:rsidRPr="007F2C47">
        <w:t xml:space="preserve">4. Сведения о средствах измерения: </w:t>
      </w:r>
      <w:fldSimple w:instr=" DOCVARIABLE izm_tools \* MERGEFORMAT " w:fldLock="1">
        <w:r w:rsidRPr="00123BAD">
          <w:t xml:space="preserve">    </w:t>
        </w:r>
      </w:fldSimple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559"/>
        <w:gridCol w:w="1701"/>
        <w:gridCol w:w="1559"/>
      </w:tblGrid>
      <w:tr w:rsidR="007D3B6F" w:rsidRPr="007F2C47" w:rsidTr="003312D4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Наименование средства измерения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Заводской номер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№ свидетельства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 w:rsidRPr="007F2C47">
              <w:t>Действительно до:</w:t>
            </w:r>
          </w:p>
        </w:tc>
      </w:tr>
      <w:tr w:rsidR="007D3B6F" w:rsidRPr="007F2C47" w:rsidTr="003312D4">
        <w:trPr>
          <w:jc w:val="center"/>
        </w:trPr>
        <w:tc>
          <w:tcPr>
            <w:tcW w:w="5208" w:type="dxa"/>
            <w:vAlign w:val="center"/>
          </w:tcPr>
          <w:p w:rsidR="007D3B6F" w:rsidRPr="007F2C47" w:rsidRDefault="007D3B6F" w:rsidP="00E77B76">
            <w:pPr>
              <w:pStyle w:val="a9"/>
              <w:jc w:val="left"/>
            </w:pPr>
            <w:r>
              <w:t>Рулетка измерительная EX 10/5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1432</w:t>
            </w:r>
          </w:p>
        </w:tc>
        <w:tc>
          <w:tcPr>
            <w:tcW w:w="1701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73192</w:t>
            </w:r>
          </w:p>
        </w:tc>
        <w:tc>
          <w:tcPr>
            <w:tcW w:w="1559" w:type="dxa"/>
            <w:vAlign w:val="center"/>
          </w:tcPr>
          <w:p w:rsidR="007D3B6F" w:rsidRPr="007F2C47" w:rsidRDefault="007D3B6F" w:rsidP="00A90F38">
            <w:pPr>
              <w:pStyle w:val="a9"/>
            </w:pPr>
            <w:r>
              <w:t>30.11.2016</w:t>
            </w:r>
          </w:p>
        </w:tc>
      </w:tr>
      <w:tr w:rsidR="007D3B6F" w:rsidRPr="007F2C47" w:rsidTr="003312D4">
        <w:trPr>
          <w:jc w:val="center"/>
        </w:trPr>
        <w:tc>
          <w:tcPr>
            <w:tcW w:w="5208" w:type="dxa"/>
            <w:vAlign w:val="center"/>
          </w:tcPr>
          <w:p w:rsidR="007D3B6F" w:rsidRDefault="007D3B6F" w:rsidP="00E77B76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6973</w:t>
            </w:r>
          </w:p>
        </w:tc>
        <w:tc>
          <w:tcPr>
            <w:tcW w:w="1701" w:type="dxa"/>
            <w:vAlign w:val="center"/>
          </w:tcPr>
          <w:p w:rsidR="007D3B6F" w:rsidRDefault="007D3B6F" w:rsidP="00A90F38">
            <w:pPr>
              <w:pStyle w:val="a9"/>
            </w:pPr>
            <w:r>
              <w:t>66400</w:t>
            </w:r>
          </w:p>
        </w:tc>
        <w:tc>
          <w:tcPr>
            <w:tcW w:w="1559" w:type="dxa"/>
            <w:vAlign w:val="center"/>
          </w:tcPr>
          <w:p w:rsidR="007D3B6F" w:rsidRDefault="007D3B6F" w:rsidP="00A90F38">
            <w:pPr>
              <w:pStyle w:val="a9"/>
            </w:pPr>
            <w:r>
              <w:t>17.12.2015</w:t>
            </w:r>
          </w:p>
        </w:tc>
      </w:tr>
    </w:tbl>
    <w:p w:rsidR="007D3B6F" w:rsidRPr="007F2C47" w:rsidRDefault="007D3B6F" w:rsidP="00A90F38">
      <w:pPr>
        <w:pStyle w:val="a7"/>
      </w:pPr>
      <w:r w:rsidRPr="007F2C47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7D3B6F" w:rsidRPr="00A90F38" w:rsidRDefault="007D3B6F" w:rsidP="00A90F38">
      <w:fldSimple w:instr=" DOCVARIABLE izm_nd_new \* MERGEFORMAT " w:fldLock="1">
        <w:r w:rsidRPr="001F4D9C">
          <w:rPr>
            <w:bCs/>
          </w:rPr>
          <w:t xml:space="preserve">- Методика проведения специальной </w:t>
        </w:r>
        <w:r w:rsidRPr="001F4D9C">
          <w:t>оценки условий труда, утв. приказом Минтруда России №33н от 24 января 2014 г.</w:t>
        </w:r>
      </w:fldSimple>
    </w:p>
    <w:p w:rsidR="007D3B6F" w:rsidRPr="007F2C47" w:rsidRDefault="007D3B6F" w:rsidP="00A90F38">
      <w:pPr>
        <w:pStyle w:val="a7"/>
      </w:pPr>
      <w:r w:rsidRPr="007F2C47">
        <w:t xml:space="preserve">6. Краткое описание выполняемой работы: </w:t>
      </w:r>
    </w:p>
    <w:p w:rsidR="007D3B6F" w:rsidRPr="007F2C47" w:rsidRDefault="007D3B6F" w:rsidP="00A90F38">
      <w:fldSimple w:instr=" DOCVARIABLE operac \* MERGEFORMAT " w:fldLock="1">
        <w:r w:rsidRPr="00235F48">
          <w:t xml:space="preserve"> Прием и выдача продуктов питания, контроль за качеством продукции </w:t>
        </w:r>
      </w:fldSimple>
    </w:p>
    <w:p w:rsidR="007D3B6F" w:rsidRPr="00A90F38" w:rsidRDefault="007D3B6F" w:rsidP="00A90F38">
      <w:pPr>
        <w:pStyle w:val="a7"/>
      </w:pPr>
      <w:r w:rsidRPr="00A90F38">
        <w:t>7. Фактические и нормативные значения измеряемых параметров: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282"/>
      </w:tblGrid>
      <w:tr w:rsidR="007D3B6F" w:rsidTr="00785BB5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Фактическое значение</w:t>
            </w:r>
            <w:r w:rsidRPr="00785BB5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Предельно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85BB5">
              <w:rPr>
                <w:sz w:val="18"/>
                <w:szCs w:val="18"/>
              </w:rPr>
              <w:t>допустимое</w:t>
            </w:r>
            <w:r w:rsidRPr="00785BB5">
              <w:rPr>
                <w:sz w:val="18"/>
                <w:szCs w:val="18"/>
              </w:rPr>
              <w:br/>
              <w:t>значение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Класс условий труда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 xml:space="preserve">1.Физическая динамическая нагрузка (единицы внешней механической работы за </w:t>
            </w:r>
            <w:r w:rsidRPr="0082417D">
              <w:rPr>
                <w:b/>
                <w:sz w:val="18"/>
                <w:szCs w:val="18"/>
              </w:rPr>
              <w:t>рабочий день (смену)</w:t>
            </w:r>
            <w:r w:rsidRPr="00785BB5">
              <w:rPr>
                <w:b/>
                <w:sz w:val="18"/>
                <w:szCs w:val="18"/>
              </w:rPr>
              <w:t>, кг</w:t>
            </w:r>
            <w:r>
              <w:rPr>
                <w:b/>
                <w:sz w:val="18"/>
                <w:szCs w:val="18"/>
              </w:rPr>
              <w:t>•</w:t>
            </w:r>
            <w:r w:rsidRPr="00785BB5">
              <w:rPr>
                <w:b/>
                <w:sz w:val="18"/>
                <w:szCs w:val="18"/>
              </w:rPr>
              <w:t>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1.1. При региональной нагрузке (с преимущественным участием мышц рук и плечевого пояса)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 При общей нагрузке (с участием мышц рук, корпуса, ног):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1.2.1. При перемещении груза на расстояние от 1 до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до7500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15000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1.2.2. При перемещении груза на расстояние более 5 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14000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28000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2. Масса поднимаемого и перемещаемого груза вручную кг.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lastRenderedPageBreak/>
              <w:t xml:space="preserve">2.2. </w:t>
            </w:r>
            <w:r w:rsidRPr="0082417D">
              <w:rPr>
                <w:sz w:val="18"/>
                <w:szCs w:val="18"/>
              </w:rPr>
              <w:t>Подъем и перемещение тяжести постоянно в течение рабочего дня (смены) (более 2 раз в час)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2.3. Суммарная масса грузов, перемещаемых в течение каждого часа </w:t>
            </w:r>
            <w:r w:rsidRPr="0082417D">
              <w:rPr>
                <w:sz w:val="18"/>
                <w:szCs w:val="18"/>
              </w:rPr>
              <w:t>рабочего дня</w:t>
            </w:r>
            <w:r>
              <w:rPr>
                <w:sz w:val="18"/>
                <w:szCs w:val="18"/>
              </w:rPr>
              <w:t xml:space="preserve"> </w:t>
            </w:r>
            <w:r w:rsidRPr="0082417D">
              <w:rPr>
                <w:sz w:val="18"/>
                <w:szCs w:val="18"/>
              </w:rPr>
              <w:t>(</w:t>
            </w:r>
            <w:r w:rsidRPr="00785BB5">
              <w:rPr>
                <w:sz w:val="18"/>
                <w:szCs w:val="18"/>
              </w:rPr>
              <w:t>смены</w:t>
            </w:r>
            <w:r>
              <w:rPr>
                <w:sz w:val="18"/>
                <w:szCs w:val="18"/>
              </w:rPr>
              <w:t>)</w:t>
            </w:r>
            <w:r w:rsidRPr="00785BB5">
              <w:rPr>
                <w:sz w:val="18"/>
                <w:szCs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350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175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3. Стереотипные рабочие движения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785BB5">
              <w:rPr>
                <w:b/>
                <w:sz w:val="18"/>
                <w:szCs w:val="18"/>
              </w:rPr>
              <w:t xml:space="preserve">количество за </w:t>
            </w:r>
            <w:r>
              <w:rPr>
                <w:b/>
                <w:sz w:val="18"/>
                <w:szCs w:val="18"/>
              </w:rPr>
              <w:t>рабочий день (</w:t>
            </w:r>
            <w:r w:rsidRPr="00785BB5">
              <w:rPr>
                <w:b/>
                <w:sz w:val="18"/>
                <w:szCs w:val="18"/>
              </w:rPr>
              <w:t>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3.1. При локальной нагрузке (с участием мышц кистей и пальцев рук)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3.2. 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4. Статическая нагрузка - величина статической нагрузки за</w:t>
            </w:r>
            <w:r>
              <w:rPr>
                <w:b/>
                <w:sz w:val="18"/>
                <w:szCs w:val="18"/>
              </w:rPr>
              <w:t xml:space="preserve"> рабочий день</w:t>
            </w:r>
            <w:r w:rsidRPr="00785BB5">
              <w:rPr>
                <w:b/>
                <w:sz w:val="18"/>
                <w:szCs w:val="18"/>
              </w:rPr>
              <w:t xml:space="preserve"> смену при удержан</w:t>
            </w:r>
            <w:r>
              <w:rPr>
                <w:b/>
                <w:sz w:val="18"/>
                <w:szCs w:val="18"/>
              </w:rPr>
              <w:t>ии груза, приложении усилий, кгс•</w:t>
            </w:r>
            <w:r w:rsidRPr="00785BB5">
              <w:rPr>
                <w:b/>
                <w:sz w:val="18"/>
                <w:szCs w:val="18"/>
              </w:rPr>
              <w:t>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4.1. Одной рукой: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до11000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22000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42000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4.3. С участием мышц корпуса и ног: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для женщин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60000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5. Рабочая поза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82417D">
              <w:rPr>
                <w:b/>
                <w:sz w:val="18"/>
                <w:szCs w:val="18"/>
              </w:rPr>
              <w:t>рабочее положение тела работник</w:t>
            </w:r>
            <w:r>
              <w:rPr>
                <w:b/>
                <w:sz w:val="18"/>
                <w:szCs w:val="18"/>
              </w:rPr>
              <w:t>а в течение рабочего дня (смены))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Периодическое,  до 25% времени смены, нахождение в неудобном  и (или) фиксированном положении. Нахождение  в положении "стоя" до 60%  времени рабочего дня (смены).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1160AA">
            <w:pPr>
              <w:pStyle w:val="a4"/>
              <w:jc w:val="center"/>
              <w:rPr>
                <w:sz w:val="18"/>
                <w:szCs w:val="18"/>
              </w:rPr>
            </w:pPr>
            <w:r w:rsidRPr="001160AA">
              <w:rPr>
                <w:sz w:val="18"/>
                <w:szCs w:val="18"/>
              </w:rPr>
              <w:t>Периодическое,  до 25% времени смены, нахождение в неудобном  и (или) фиксированном</w:t>
            </w:r>
            <w:r w:rsidRPr="0082417D">
              <w:rPr>
                <w:sz w:val="18"/>
                <w:szCs w:val="18"/>
              </w:rPr>
              <w:t xml:space="preserve"> </w:t>
            </w:r>
            <w:r w:rsidRPr="001160AA">
              <w:rPr>
                <w:sz w:val="18"/>
                <w:szCs w:val="18"/>
              </w:rPr>
              <w:t>положении. Нахождение  в положении «стоя» до 60%  времени рабочего дня (смены).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 xml:space="preserve">Наклоны корпуса </w:t>
            </w:r>
            <w:r>
              <w:rPr>
                <w:sz w:val="18"/>
                <w:szCs w:val="18"/>
              </w:rPr>
              <w:t xml:space="preserve">тела </w:t>
            </w:r>
            <w:r w:rsidRPr="00785BB5">
              <w:rPr>
                <w:sz w:val="18"/>
                <w:szCs w:val="18"/>
              </w:rPr>
              <w:t xml:space="preserve">более 30º, количество за </w:t>
            </w:r>
            <w:r>
              <w:rPr>
                <w:sz w:val="18"/>
                <w:szCs w:val="18"/>
              </w:rPr>
              <w:t>рабочий день (</w:t>
            </w:r>
            <w:r w:rsidRPr="00785BB5">
              <w:rPr>
                <w:sz w:val="18"/>
                <w:szCs w:val="18"/>
              </w:rPr>
              <w:t>смену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51-100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rPr>
                <w:b/>
                <w:sz w:val="18"/>
                <w:szCs w:val="18"/>
              </w:rPr>
            </w:pPr>
            <w:r w:rsidRPr="00785BB5">
              <w:rPr>
                <w:b/>
                <w:sz w:val="18"/>
                <w:szCs w:val="18"/>
              </w:rPr>
              <w:t>7. Перемещени</w:t>
            </w:r>
            <w:r>
              <w:rPr>
                <w:b/>
                <w:sz w:val="18"/>
                <w:szCs w:val="18"/>
              </w:rPr>
              <w:t>я работника</w:t>
            </w:r>
            <w:r w:rsidRPr="00785BB5">
              <w:rPr>
                <w:b/>
                <w:sz w:val="18"/>
                <w:szCs w:val="18"/>
              </w:rPr>
              <w:t xml:space="preserve">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7.1. По горизонтали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до 8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3B6F" w:rsidTr="0027560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 w:rsidRPr="00785BB5">
              <w:rPr>
                <w:sz w:val="18"/>
                <w:szCs w:val="18"/>
              </w:rPr>
              <w:t>7.2. По вертикали 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275601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85BB5">
              <w:rPr>
                <w:sz w:val="18"/>
                <w:szCs w:val="18"/>
              </w:rPr>
              <w:t xml:space="preserve">до </w:t>
            </w:r>
            <w:r w:rsidRPr="00785BB5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6F" w:rsidRPr="00785BB5" w:rsidRDefault="007D3B6F" w:rsidP="00785BB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D3B6F" w:rsidRPr="007F2C47" w:rsidRDefault="007D3B6F" w:rsidP="00A90F38"/>
    <w:p w:rsidR="007D3B6F" w:rsidRPr="007F2C47" w:rsidRDefault="007D3B6F" w:rsidP="00A90F38">
      <w:r w:rsidRPr="007F2C47">
        <w:rPr>
          <w:b/>
          <w:color w:val="000000"/>
        </w:rPr>
        <w:t>8. Заключение:</w:t>
      </w:r>
      <w:r w:rsidRPr="007F2C47">
        <w:rPr>
          <w:b/>
          <w:color w:val="000000"/>
        </w:rPr>
        <w:br/>
      </w:r>
      <w:fldSimple w:instr=" DOCVARIABLE att_zakl \* MERGEFORMAT " w:fldLock="1">
        <w:r w:rsidRPr="001F4D9C">
          <w:rPr>
            <w:bCs/>
          </w:rPr>
          <w:t>-</w:t>
        </w:r>
        <w:r w:rsidRPr="001F4D9C">
          <w:t xml:space="preserve"> фактический уровень вредного фактора соответствует гигиеническим нормативам;</w:t>
        </w:r>
      </w:fldSimple>
      <w:r w:rsidRPr="007F2C47">
        <w:br/>
        <w:t>- класс</w:t>
      </w:r>
      <w:r w:rsidRPr="0082417D">
        <w:t xml:space="preserve"> </w:t>
      </w:r>
      <w:r w:rsidRPr="003876BC">
        <w:t>(подкласс)</w:t>
      </w:r>
      <w:r w:rsidRPr="007F2C47">
        <w:t xml:space="preserve"> условий труда - </w:t>
      </w:r>
      <w:fldSimple w:instr=" DOCVARIABLE class \* MERGEFORMAT " w:fldLock="1">
        <w:r>
          <w:t>2</w:t>
        </w:r>
      </w:fldSimple>
    </w:p>
    <w:p w:rsidR="007D3B6F" w:rsidRPr="007F2C47" w:rsidRDefault="007D3B6F" w:rsidP="00A90F38">
      <w:pPr>
        <w:spacing w:before="120"/>
        <w:rPr>
          <w:rStyle w:val="a8"/>
        </w:rPr>
      </w:pPr>
      <w:r w:rsidRPr="007F2C47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110B72" w:rsidTr="00110B72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110B72" w:rsidRDefault="007D3B6F" w:rsidP="00A90F38">
            <w:pPr>
              <w:pStyle w:val="a9"/>
            </w:pPr>
            <w:r w:rsidRPr="00110B72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110B72" w:rsidRDefault="007D3B6F" w:rsidP="00A90F38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110B72" w:rsidRDefault="007D3B6F" w:rsidP="00A90F38">
            <w:pPr>
              <w:pStyle w:val="a9"/>
            </w:pPr>
            <w:r w:rsidRPr="00110B72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110B72" w:rsidRDefault="007D3B6F" w:rsidP="00A90F38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110B72" w:rsidRDefault="007D3B6F" w:rsidP="00A90F38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110B72" w:rsidRDefault="007D3B6F" w:rsidP="00A90F38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110B72" w:rsidRDefault="007D3B6F" w:rsidP="00A90F38">
            <w:pPr>
              <w:pStyle w:val="a9"/>
            </w:pPr>
            <w:r w:rsidRPr="00110B72">
              <w:t>Смирнов С.А.</w:t>
            </w:r>
          </w:p>
        </w:tc>
      </w:tr>
      <w:tr w:rsidR="007D3B6F" w:rsidRPr="00110B72" w:rsidTr="003312D4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110B72" w:rsidRDefault="007D3B6F" w:rsidP="00A90F38">
            <w:pPr>
              <w:pStyle w:val="a9"/>
              <w:rPr>
                <w:b/>
                <w:vertAlign w:val="superscript"/>
              </w:rPr>
            </w:pPr>
            <w:r w:rsidRPr="00110B7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110B72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110B72" w:rsidRDefault="007D3B6F" w:rsidP="00A90F38">
            <w:pPr>
              <w:pStyle w:val="a9"/>
              <w:rPr>
                <w:b/>
                <w:vertAlign w:val="superscript"/>
              </w:rPr>
            </w:pPr>
            <w:r w:rsidRPr="00110B7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110B72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110B72" w:rsidRDefault="007D3B6F" w:rsidP="00A90F38">
            <w:pPr>
              <w:pStyle w:val="a9"/>
              <w:rPr>
                <w:b/>
                <w:vertAlign w:val="superscript"/>
              </w:rPr>
            </w:pPr>
            <w:r w:rsidRPr="00110B7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110B72" w:rsidRDefault="007D3B6F" w:rsidP="00A90F38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110B72" w:rsidRDefault="007D3B6F" w:rsidP="00A90F38">
            <w:pPr>
              <w:pStyle w:val="a9"/>
              <w:rPr>
                <w:b/>
                <w:vertAlign w:val="superscript"/>
              </w:rPr>
            </w:pPr>
            <w:r w:rsidRPr="00110B72">
              <w:rPr>
                <w:vertAlign w:val="superscript"/>
              </w:rPr>
              <w:t>(Ф.И.О.)</w:t>
            </w:r>
          </w:p>
        </w:tc>
      </w:tr>
    </w:tbl>
    <w:p w:rsidR="007D3B6F" w:rsidRDefault="007D3B6F" w:rsidP="00A90F38">
      <w:pPr>
        <w:spacing w:before="120"/>
      </w:pPr>
    </w:p>
    <w:p w:rsidR="007D3B6F" w:rsidRDefault="007D3B6F" w:rsidP="009A2489">
      <w:pPr>
        <w:sectPr w:rsidR="007D3B6F" w:rsidSect="007D3B6F">
          <w:headerReference w:type="default" r:id="rId43"/>
          <w:footerReference w:type="default" r:id="rId4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D3B6F" w:rsidRDefault="007D3B6F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"C:\\Users\\TEMP\\Desktop\\МКОУ Петровского р-на\\ARMv51_files\\3BF7184B5D3A46859FE155E11751A46F\\Напряженность.docx"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7D3B6F" w:rsidRPr="005A3A36" w:rsidTr="00794E17">
        <w:trPr>
          <w:jc w:val="center"/>
        </w:trPr>
        <w:tc>
          <w:tcPr>
            <w:tcW w:w="10420" w:type="dxa"/>
            <w:gridSpan w:val="3"/>
            <w:tcBorders>
              <w:bottom w:val="nil"/>
            </w:tcBorders>
            <w:vAlign w:val="center"/>
          </w:tcPr>
          <w:p w:rsidR="007D3B6F" w:rsidRPr="00F9552A" w:rsidRDefault="007D3B6F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"ПРОММАШ ТЕСТ"; Регистрационный номер - 2888 от 09.04.2013</w:t>
            </w:r>
          </w:p>
        </w:tc>
      </w:tr>
      <w:tr w:rsidR="007D3B6F" w:rsidRPr="00EC6232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</w:tcBorders>
            <w:vAlign w:val="center"/>
          </w:tcPr>
          <w:p w:rsidR="007D3B6F" w:rsidRPr="00F9552A" w:rsidRDefault="007D3B6F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 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F9552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Регистрационный номер аттестата аккредитации</w:t>
            </w:r>
            <w:r>
              <w:rPr>
                <w:color w:val="000000"/>
                <w:sz w:val="18"/>
                <w:szCs w:val="18"/>
              </w:rPr>
              <w:t xml:space="preserve"> ИЛ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7D3B6F" w:rsidRPr="00EC6232" w:rsidTr="00794E17">
        <w:trPr>
          <w:jc w:val="center"/>
        </w:trPr>
        <w:tc>
          <w:tcPr>
            <w:tcW w:w="6345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RU.B516.04 ЛГ 00.21.197</w:t>
            </w:r>
          </w:p>
        </w:tc>
        <w:tc>
          <w:tcPr>
            <w:tcW w:w="2037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2038" w:type="dxa"/>
            <w:vAlign w:val="center"/>
          </w:tcPr>
          <w:p w:rsidR="007D3B6F" w:rsidRPr="00F9552A" w:rsidRDefault="007D3B6F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19.02.2018</w:t>
            </w:r>
          </w:p>
        </w:tc>
      </w:tr>
    </w:tbl>
    <w:p w:rsidR="007D3B6F" w:rsidRDefault="007D3B6F" w:rsidP="00794E17">
      <w:pPr>
        <w:pStyle w:val="1"/>
      </w:pPr>
    </w:p>
    <w:p w:rsidR="007D3B6F" w:rsidRPr="004C6E55" w:rsidRDefault="007D3B6F" w:rsidP="00367816">
      <w:pPr>
        <w:pStyle w:val="1"/>
      </w:pPr>
      <w:r w:rsidRPr="004C6E55">
        <w:t>ПРОТОКОЛ</w:t>
      </w:r>
      <w:r w:rsidRPr="004C6E55">
        <w:br/>
      </w:r>
      <w:r w:rsidRPr="00332D37">
        <w:t xml:space="preserve">проведения исследований (испытаний) и измерений </w:t>
      </w:r>
      <w:r w:rsidRPr="004C6E55">
        <w:t>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r w:rsidRPr="00FB001B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6F" w:rsidRPr="00FB001B" w:rsidRDefault="007D3B6F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104- Н</w:t>
            </w:r>
          </w:p>
        </w:tc>
      </w:tr>
      <w:tr w:rsidR="007D3B6F" w:rsidRPr="00A655FE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6F" w:rsidRPr="00FB001B" w:rsidRDefault="007D3B6F" w:rsidP="00883461">
            <w:pPr>
              <w:pStyle w:val="af0"/>
              <w:rPr>
                <w:bCs/>
              </w:rPr>
            </w:pPr>
            <w:r w:rsidRPr="00FD2BA8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7D3B6F" w:rsidRPr="00367816" w:rsidRDefault="007D3B6F" w:rsidP="00AD14A4">
      <w:r w:rsidRPr="00AD14A4">
        <w:rPr>
          <w:rStyle w:val="a8"/>
        </w:rPr>
        <w:t>1. Дата проведения измерений (оценки):</w:t>
      </w:r>
      <w:r w:rsidRPr="0069682B">
        <w:t xml:space="preserve"> </w:t>
      </w:r>
      <w:fldSimple w:instr=" DOCVARIABLE izm_date \* MERGEFORMAT " w:fldLock="1">
        <w:r>
          <w:t xml:space="preserve">09-11.12.2015 </w:t>
        </w:r>
      </w:fldSimple>
    </w:p>
    <w:p w:rsidR="007D3B6F" w:rsidRDefault="007D3B6F" w:rsidP="00F17946">
      <w:pPr>
        <w:pStyle w:val="a7"/>
      </w:pPr>
      <w:r>
        <w:rPr>
          <w:lang w:val="en-US"/>
        </w:rPr>
        <w:t>2</w:t>
      </w:r>
      <w:r>
        <w:t>. Сведения о работодателе</w:t>
      </w:r>
      <w:r>
        <w:rPr>
          <w:lang w:val="en-US"/>
        </w:rPr>
        <w:t>:</w:t>
      </w:r>
    </w:p>
    <w:p w:rsidR="007D3B6F" w:rsidRPr="00367816" w:rsidRDefault="007D3B6F" w:rsidP="00F17946">
      <w:r>
        <w:t>2.1</w:t>
      </w:r>
      <w:r w:rsidRPr="00234932">
        <w:t xml:space="preserve">. Наименование </w:t>
      </w:r>
      <w:r>
        <w:t>работодателя:</w:t>
      </w:r>
      <w:r w:rsidRPr="00A12349">
        <w:rPr>
          <w:rStyle w:val="aa"/>
        </w:rPr>
        <w:t xml:space="preserve"> </w:t>
      </w:r>
      <w:fldSimple w:instr=" DOCVARIABLE rbtd_name \* MERGEFORMAT " w:fldLock="1">
        <w:r w:rsidRPr="003E4568">
          <w:rPr>
            <w:rStyle w:val="aa"/>
          </w:rPr>
          <w:t xml:space="preserve">Муниципальное казенное учреждение "Центр развития и поддержки системы образования Петровского муниципального района Ставропольского края" </w:t>
        </w:r>
      </w:fldSimple>
      <w:r w:rsidRPr="00A12349">
        <w:rPr>
          <w:rStyle w:val="aa"/>
        </w:rPr>
        <w:t> </w:t>
      </w:r>
    </w:p>
    <w:p w:rsidR="007D3B6F" w:rsidRPr="00367816" w:rsidRDefault="007D3B6F" w:rsidP="00F17946">
      <w:r>
        <w:t>2.2</w:t>
      </w:r>
      <w:r w:rsidRPr="00C625F3">
        <w:t>.</w:t>
      </w:r>
      <w:r>
        <w:t xml:space="preserve"> М</w:t>
      </w:r>
      <w:r w:rsidRPr="00C625F3">
        <w:t>есто нахождения и место осуществления деятельности работодателя</w:t>
      </w:r>
      <w:r>
        <w:t>:</w:t>
      </w:r>
      <w:r w:rsidRPr="00A12349">
        <w:rPr>
          <w:rStyle w:val="aa"/>
        </w:rPr>
        <w:t xml:space="preserve"> </w:t>
      </w:r>
      <w:fldSimple w:instr=" DOCVARIABLE rbtd_adr \* MERGEFORMAT " w:fldLock="1">
        <w:r w:rsidRPr="003E4568">
          <w:rPr>
            <w:rStyle w:val="aa"/>
          </w:rPr>
          <w:t xml:space="preserve">356530, Ставропольский Край, Петровский р-он, г. Светлоград, ул. Ленина, д. 29 </w:t>
        </w:r>
      </w:fldSimple>
      <w:r w:rsidRPr="00A12349">
        <w:rPr>
          <w:rStyle w:val="aa"/>
        </w:rPr>
        <w:t> </w:t>
      </w:r>
    </w:p>
    <w:p w:rsidR="007D3B6F" w:rsidRPr="00710271" w:rsidRDefault="007D3B6F" w:rsidP="00F17946">
      <w:r w:rsidRPr="00710271">
        <w:t>2.</w:t>
      </w:r>
      <w:r>
        <w:t>3</w:t>
      </w:r>
      <w:r w:rsidRPr="00710271">
        <w:t>. Наименование структурного подразделения:</w:t>
      </w:r>
      <w:r w:rsidRPr="00883461">
        <w:rPr>
          <w:rStyle w:val="aa"/>
        </w:rPr>
        <w:t xml:space="preserve"> </w:t>
      </w:r>
      <w:fldSimple w:instr=" DOCVARIABLE ceh_info \* MERGEFORMAT " w:fldLock="1">
        <w:r w:rsidRPr="003E4568">
          <w:rPr>
            <w:rStyle w:val="aa"/>
          </w:rPr>
          <w:t xml:space="preserve"> Муниципальное казенное общеобразовательное учреждение средняя общеобразовательная школа №9 им. Н.К. Калашникова (с. Высоцкое, ул. Советская, д.39) - Пищеблок</w:t>
        </w:r>
      </w:fldSimple>
      <w:r w:rsidRPr="00883461">
        <w:rPr>
          <w:rStyle w:val="aa"/>
        </w:rPr>
        <w:t> </w:t>
      </w:r>
    </w:p>
    <w:p w:rsidR="007D3B6F" w:rsidRPr="00063CEA" w:rsidRDefault="007D3B6F" w:rsidP="00F17946">
      <w:pPr>
        <w:pStyle w:val="a7"/>
      </w:pPr>
      <w:r w:rsidRPr="00063CEA">
        <w:t>3</w:t>
      </w:r>
      <w:r w:rsidRPr="0092778A">
        <w:t>. Сведения о рабочем месте</w:t>
      </w:r>
      <w:r w:rsidRPr="00063CEA">
        <w:t>:</w:t>
      </w:r>
    </w:p>
    <w:p w:rsidR="007D3B6F" w:rsidRPr="00710271" w:rsidRDefault="007D3B6F" w:rsidP="00F17946">
      <w:r w:rsidRPr="00063CEA">
        <w:t>3</w:t>
      </w:r>
      <w:r w:rsidRPr="00710271">
        <w:t>.1. Номер рабочего места:</w:t>
      </w:r>
      <w:r w:rsidRPr="00883461">
        <w:rPr>
          <w:rStyle w:val="aa"/>
        </w:rPr>
        <w:t xml:space="preserve"> </w:t>
      </w:r>
      <w:fldSimple w:instr=" DOCVARIABLE rm_number \* MERGEFORMAT " w:fldLock="1">
        <w:r w:rsidRPr="003E4568">
          <w:rPr>
            <w:u w:val="single"/>
          </w:rPr>
          <w:t xml:space="preserve"> 104 </w:t>
        </w:r>
      </w:fldSimple>
      <w:r w:rsidRPr="00883461">
        <w:rPr>
          <w:rStyle w:val="aa"/>
        </w:rPr>
        <w:t> </w:t>
      </w:r>
    </w:p>
    <w:p w:rsidR="007D3B6F" w:rsidRPr="00710271" w:rsidRDefault="007D3B6F" w:rsidP="00F17946">
      <w:r w:rsidRPr="00063CEA">
        <w:t>3</w:t>
      </w:r>
      <w:r w:rsidRPr="00710271">
        <w:t>.2. Наименование рабочего места:</w:t>
      </w:r>
      <w:r w:rsidRPr="00883461">
        <w:rPr>
          <w:rStyle w:val="aa"/>
        </w:rPr>
        <w:t xml:space="preserve"> </w:t>
      </w:r>
      <w:fldSimple w:instr=" DOCVARIABLE rm_name \* MERGEFORMAT " w:fldLock="1">
        <w:r w:rsidRPr="003E4568">
          <w:rPr>
            <w:rStyle w:val="aa"/>
          </w:rPr>
          <w:t xml:space="preserve"> Кладовщик </w:t>
        </w:r>
      </w:fldSimple>
    </w:p>
    <w:p w:rsidR="007D3B6F" w:rsidRPr="00710271" w:rsidRDefault="007D3B6F" w:rsidP="00F17946">
      <w:r w:rsidRPr="00063CEA">
        <w:t>3</w:t>
      </w:r>
      <w:r w:rsidRPr="00710271">
        <w:t>.3. Код по ОК 016-94:</w:t>
      </w:r>
      <w:r w:rsidRPr="00883461">
        <w:rPr>
          <w:rStyle w:val="aa"/>
        </w:rPr>
        <w:t xml:space="preserve"> </w:t>
      </w:r>
      <w:fldSimple w:instr=" DOCVARIABLE codeok \* MERGEFORMAT " w:fldLock="1">
        <w:r w:rsidRPr="003E4568">
          <w:rPr>
            <w:rStyle w:val="aa"/>
          </w:rPr>
          <w:t xml:space="preserve"> 12759 </w:t>
        </w:r>
      </w:fldSimple>
      <w:r w:rsidRPr="00883461">
        <w:rPr>
          <w:rStyle w:val="aa"/>
        </w:rPr>
        <w:t> </w:t>
      </w:r>
    </w:p>
    <w:p w:rsidR="007D3B6F" w:rsidRPr="00234932" w:rsidRDefault="007D3B6F" w:rsidP="0092778A">
      <w:pPr>
        <w:pStyle w:val="a7"/>
      </w:pPr>
      <w:r>
        <w:t>4</w:t>
      </w:r>
      <w:r w:rsidRPr="00234932">
        <w:t>. Сведения о средствах измерения:</w:t>
      </w:r>
      <w:r w:rsidRPr="0069682B">
        <w:t xml:space="preserve"> </w:t>
      </w:r>
      <w:fldSimple w:instr=" DOCVARIABLE izm_tools \* MERGEFORMAT " w:fldLock="1">
        <w:r w:rsidRPr="003E4568">
          <w:t xml:space="preserve">    </w:t>
        </w:r>
      </w:fldSimple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1620"/>
        <w:gridCol w:w="1768"/>
        <w:gridCol w:w="1620"/>
      </w:tblGrid>
      <w:tr w:rsidR="007D3B6F" w:rsidRPr="00376915" w:rsidTr="00E00767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Наименование средства измерения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Заводской номер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№ свидетельства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 w:rsidRPr="00376915">
              <w:t>Действительно до:</w:t>
            </w:r>
          </w:p>
        </w:tc>
      </w:tr>
      <w:tr w:rsidR="007D3B6F" w:rsidRPr="00376915" w:rsidTr="00E00767">
        <w:trPr>
          <w:jc w:val="center"/>
        </w:trPr>
        <w:tc>
          <w:tcPr>
            <w:tcW w:w="5304" w:type="dxa"/>
            <w:vAlign w:val="center"/>
          </w:tcPr>
          <w:p w:rsidR="007D3B6F" w:rsidRPr="00376915" w:rsidRDefault="007D3B6F" w:rsidP="00E00767">
            <w:pPr>
              <w:pStyle w:val="a9"/>
              <w:jc w:val="left"/>
            </w:pPr>
            <w:r>
              <w:t>Секундомер  СОСпр-2б-2-000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6973</w:t>
            </w:r>
          </w:p>
        </w:tc>
        <w:tc>
          <w:tcPr>
            <w:tcW w:w="1768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66400</w:t>
            </w:r>
          </w:p>
        </w:tc>
        <w:tc>
          <w:tcPr>
            <w:tcW w:w="1620" w:type="dxa"/>
            <w:vAlign w:val="center"/>
          </w:tcPr>
          <w:p w:rsidR="007D3B6F" w:rsidRPr="00376915" w:rsidRDefault="007D3B6F" w:rsidP="00883461">
            <w:pPr>
              <w:pStyle w:val="a9"/>
            </w:pPr>
            <w:r>
              <w:t>17.12.2015</w:t>
            </w:r>
          </w:p>
        </w:tc>
      </w:tr>
    </w:tbl>
    <w:p w:rsidR="007D3B6F" w:rsidRPr="00063CEA" w:rsidRDefault="007D3B6F" w:rsidP="0092778A">
      <w:pPr>
        <w:pStyle w:val="a7"/>
      </w:pPr>
      <w:r>
        <w:t>5</w:t>
      </w:r>
      <w:r w:rsidRPr="00234932">
        <w:t>. НД, устанавливающие метод проведения измерений и оценок и регламентирующие ПДК,</w:t>
      </w:r>
      <w:r w:rsidRPr="00CC6995">
        <w:t xml:space="preserve"> ПДУ, нормативные значения измеряемого и оцениваемого фактора:</w:t>
      </w:r>
    </w:p>
    <w:p w:rsidR="007D3B6F" w:rsidRPr="00AD14A4" w:rsidRDefault="007D3B6F" w:rsidP="00AD14A4">
      <w:fldSimple w:instr=" DOCVARIABLE izm_nd_new \* MERGEFORMAT " w:fldLock="1">
        <w:r w:rsidRPr="00063CEA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7D3B6F" w:rsidRPr="005859B9" w:rsidRDefault="007D3B6F" w:rsidP="005859B9">
      <w:pPr>
        <w:pStyle w:val="a7"/>
      </w:pPr>
      <w:r>
        <w:t>6</w:t>
      </w:r>
      <w:r w:rsidRPr="005859B9">
        <w:t xml:space="preserve">. Краткое описание выполняемой работы: </w:t>
      </w:r>
    </w:p>
    <w:p w:rsidR="007D3B6F" w:rsidRPr="005859B9" w:rsidRDefault="007D3B6F" w:rsidP="005859B9">
      <w:fldSimple w:instr=" DOCVARIABLE operac \* MERGEFORMAT " w:fldLock="1">
        <w:r w:rsidRPr="007472D9">
          <w:t xml:space="preserve"> Прием и выдача продуктов питания, контроль за качеством продукции </w:t>
        </w:r>
      </w:fldSimple>
    </w:p>
    <w:p w:rsidR="007D3B6F" w:rsidRPr="00FC4076" w:rsidRDefault="007D3B6F" w:rsidP="00FC4076">
      <w:pPr>
        <w:pStyle w:val="a7"/>
      </w:pPr>
      <w:r w:rsidRPr="00063CEA">
        <w:t>7</w:t>
      </w:r>
      <w:r w:rsidRPr="00FC4076">
        <w:t>.</w:t>
      </w:r>
      <w:r w:rsidRPr="00CC6995">
        <w:t xml:space="preserve"> </w:t>
      </w:r>
      <w:r w:rsidRPr="00FC4076">
        <w:t>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7D3B6F" w:rsidRPr="00FC4076" w:rsidTr="00FC4076">
        <w:trPr>
          <w:cantSplit/>
          <w:tblHeader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Показатели напряженности</w:t>
            </w:r>
          </w:p>
          <w:p w:rsidR="007D3B6F" w:rsidRPr="00FC4076" w:rsidRDefault="007D3B6F" w:rsidP="00FC4076">
            <w:pPr>
              <w:pStyle w:val="a9"/>
            </w:pPr>
            <w:r w:rsidRPr="00FC4076">
              <w:t>трудового процесса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Фактическое значение</w:t>
            </w:r>
            <w:r w:rsidRPr="00FC4076">
              <w:br/>
              <w:t>показателя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Предельно допустимое</w:t>
            </w:r>
            <w:r w:rsidRPr="00FC4076">
              <w:br/>
              <w:t>значение показателя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Класс условий труда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Плотность сигналов (световых, звуковых) и сообщений в среднем за 1 ч работы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175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производственных объектов одновременного наблюдения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10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50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Нагрузка на голосовой аппарат (суммарное количество часов, наговариваемое в неделю)</w:t>
            </w:r>
            <w:r>
              <w:t>, час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до 20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  <w:rPr>
                <w:b/>
              </w:rPr>
            </w:pPr>
            <w:r w:rsidRPr="00FC4076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Число элементов (приемов), необходимых для реализации простого задания или в многократно повторяющихся операциях</w:t>
            </w:r>
            <w:r>
              <w:t>, ед.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более 10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более 6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  <w:tr w:rsidR="007D3B6F" w:rsidRPr="00FC4076" w:rsidTr="00FC4076">
        <w:trPr>
          <w:jc w:val="center"/>
        </w:trPr>
        <w:tc>
          <w:tcPr>
            <w:tcW w:w="4113" w:type="dxa"/>
            <w:vAlign w:val="center"/>
          </w:tcPr>
          <w:p w:rsidR="007D3B6F" w:rsidRPr="00FC4076" w:rsidRDefault="007D3B6F" w:rsidP="00FC4076">
            <w:pPr>
              <w:pStyle w:val="a9"/>
              <w:jc w:val="left"/>
            </w:pPr>
            <w:r w:rsidRPr="00FC4076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менее 75</w:t>
            </w:r>
          </w:p>
        </w:tc>
        <w:tc>
          <w:tcPr>
            <w:tcW w:w="2124" w:type="dxa"/>
            <w:vAlign w:val="center"/>
          </w:tcPr>
          <w:p w:rsidR="007D3B6F" w:rsidRPr="00FC4076" w:rsidRDefault="007D3B6F" w:rsidP="00FC4076">
            <w:pPr>
              <w:pStyle w:val="a9"/>
            </w:pPr>
            <w:r w:rsidRPr="00FC4076">
              <w:t>менее 80</w:t>
            </w:r>
          </w:p>
        </w:tc>
        <w:tc>
          <w:tcPr>
            <w:tcW w:w="1419" w:type="dxa"/>
            <w:vAlign w:val="center"/>
          </w:tcPr>
          <w:p w:rsidR="007D3B6F" w:rsidRPr="00FC4076" w:rsidRDefault="007D3B6F" w:rsidP="00FC4076">
            <w:pPr>
              <w:pStyle w:val="a9"/>
            </w:pPr>
            <w:r>
              <w:t>1</w:t>
            </w:r>
          </w:p>
        </w:tc>
      </w:tr>
    </w:tbl>
    <w:p w:rsidR="007D3B6F" w:rsidRPr="00D76DF8" w:rsidRDefault="007D3B6F" w:rsidP="00D76DF8">
      <w:r w:rsidRPr="00FC4076">
        <w:rPr>
          <w:rStyle w:val="a8"/>
        </w:rPr>
        <w:lastRenderedPageBreak/>
        <w:t>8. Заключение:</w:t>
      </w:r>
      <w:r w:rsidRPr="00FC4076">
        <w:rPr>
          <w:rStyle w:val="a8"/>
        </w:rPr>
        <w:br/>
      </w:r>
      <w:fldSimple w:instr=" DOCVARIABLE att_zakl \* MERGEFORMAT " w:fldLock="1">
        <w:r w:rsidRPr="00295FDE">
          <w:rPr>
            <w:bCs/>
          </w:rPr>
          <w:t>-</w:t>
        </w:r>
        <w:r w:rsidRPr="00295FDE">
          <w:t xml:space="preserve"> фактический уровень вредного фактора соответствует гигиеническим нормативам;</w:t>
        </w:r>
      </w:fldSimple>
      <w:r w:rsidRPr="00755564">
        <w:br/>
        <w:t>- класс</w:t>
      </w:r>
      <w:r w:rsidRPr="00063CEA">
        <w:t xml:space="preserve"> </w:t>
      </w:r>
      <w:r w:rsidRPr="003876BC">
        <w:t>(подкласс)</w:t>
      </w:r>
      <w:r w:rsidRPr="00755564">
        <w:t xml:space="preserve"> условий труда - </w:t>
      </w:r>
      <w:fldSimple w:instr=" DOCVARIABLE class \* MERGEFORMAT " w:fldLock="1">
        <w:r>
          <w:t>1</w:t>
        </w:r>
      </w:fldSimple>
    </w:p>
    <w:p w:rsidR="007D3B6F" w:rsidRPr="00BF498E" w:rsidRDefault="007D3B6F" w:rsidP="00BF498E">
      <w:pPr>
        <w:rPr>
          <w:rStyle w:val="a8"/>
        </w:rPr>
      </w:pPr>
      <w:r w:rsidRPr="00BF498E">
        <w:rPr>
          <w:rStyle w:val="a8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7D3B6F" w:rsidRPr="004A48FE" w:rsidTr="004A48FE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D3B6F" w:rsidRPr="004A48FE" w:rsidRDefault="007D3B6F" w:rsidP="00AA46ED">
            <w:pPr>
              <w:pStyle w:val="a9"/>
            </w:pPr>
            <w:r w:rsidRPr="004A48FE">
              <w:t>п.3 ст.27 426-ФЗ</w:t>
            </w:r>
          </w:p>
        </w:tc>
        <w:tc>
          <w:tcPr>
            <w:tcW w:w="284" w:type="dxa"/>
            <w:vAlign w:val="center"/>
          </w:tcPr>
          <w:p w:rsidR="007D3B6F" w:rsidRPr="004A48FE" w:rsidRDefault="007D3B6F" w:rsidP="00AA46ED">
            <w:pPr>
              <w:pStyle w:val="a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3B6F" w:rsidRPr="004A48FE" w:rsidRDefault="007D3B6F" w:rsidP="00AA46ED">
            <w:pPr>
              <w:pStyle w:val="a9"/>
            </w:pPr>
            <w:r w:rsidRPr="004A48FE">
              <w:t>Инженер по специальной оценке условий труда</w:t>
            </w:r>
          </w:p>
        </w:tc>
        <w:tc>
          <w:tcPr>
            <w:tcW w:w="284" w:type="dxa"/>
            <w:vAlign w:val="center"/>
          </w:tcPr>
          <w:p w:rsidR="007D3B6F" w:rsidRPr="004A48FE" w:rsidRDefault="007D3B6F" w:rsidP="00AA46ED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3B6F" w:rsidRPr="004A48FE" w:rsidRDefault="007D3B6F" w:rsidP="00AA46ED">
            <w:pPr>
              <w:pStyle w:val="a9"/>
            </w:pPr>
          </w:p>
        </w:tc>
        <w:tc>
          <w:tcPr>
            <w:tcW w:w="283" w:type="dxa"/>
            <w:vAlign w:val="center"/>
          </w:tcPr>
          <w:p w:rsidR="007D3B6F" w:rsidRPr="004A48FE" w:rsidRDefault="007D3B6F" w:rsidP="00AA46ED">
            <w:pPr>
              <w:pStyle w:val="a9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7D3B6F" w:rsidRPr="004A48FE" w:rsidRDefault="007D3B6F" w:rsidP="00AA46ED">
            <w:pPr>
              <w:pStyle w:val="a9"/>
            </w:pPr>
            <w:r w:rsidRPr="004A48FE">
              <w:t>Смирнов С.А.</w:t>
            </w:r>
          </w:p>
        </w:tc>
      </w:tr>
      <w:tr w:rsidR="007D3B6F" w:rsidRPr="004A48FE" w:rsidTr="00E00767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D3B6F" w:rsidRPr="004A48FE" w:rsidRDefault="007D3B6F" w:rsidP="00AA46ED">
            <w:pPr>
              <w:pStyle w:val="a9"/>
              <w:rPr>
                <w:b/>
                <w:vertAlign w:val="superscript"/>
              </w:rPr>
            </w:pPr>
            <w:r w:rsidRPr="004A48F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D3B6F" w:rsidRPr="004A48FE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3B6F" w:rsidRPr="004A48FE" w:rsidRDefault="007D3B6F" w:rsidP="00AA46ED">
            <w:pPr>
              <w:pStyle w:val="a9"/>
              <w:rPr>
                <w:b/>
                <w:vertAlign w:val="superscript"/>
              </w:rPr>
            </w:pPr>
            <w:r w:rsidRPr="004A48F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7D3B6F" w:rsidRPr="004A48FE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3B6F" w:rsidRPr="004A48FE" w:rsidRDefault="007D3B6F" w:rsidP="00AA46ED">
            <w:pPr>
              <w:pStyle w:val="a9"/>
              <w:rPr>
                <w:b/>
                <w:vertAlign w:val="superscript"/>
              </w:rPr>
            </w:pPr>
            <w:r w:rsidRPr="004A48F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D3B6F" w:rsidRPr="004A48FE" w:rsidRDefault="007D3B6F" w:rsidP="00AA46ED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7D3B6F" w:rsidRPr="004A48FE" w:rsidRDefault="007D3B6F" w:rsidP="00AA46ED">
            <w:pPr>
              <w:pStyle w:val="a9"/>
              <w:rPr>
                <w:b/>
                <w:vertAlign w:val="superscript"/>
              </w:rPr>
            </w:pPr>
            <w:r w:rsidRPr="004A48FE">
              <w:rPr>
                <w:vertAlign w:val="superscript"/>
              </w:rPr>
              <w:t>(Ф.И.О.)</w:t>
            </w:r>
          </w:p>
        </w:tc>
      </w:tr>
    </w:tbl>
    <w:p w:rsidR="007D3B6F" w:rsidRPr="00EF3DC4" w:rsidRDefault="007D3B6F" w:rsidP="00F31233">
      <w:pPr>
        <w:spacing w:before="120"/>
        <w:rPr>
          <w:lang w:val="en-US"/>
        </w:rPr>
      </w:pPr>
    </w:p>
    <w:p w:rsidR="007D1852" w:rsidRPr="009A2489" w:rsidRDefault="007D3B6F" w:rsidP="009A2489">
      <w:r>
        <w:fldChar w:fldCharType="end"/>
      </w:r>
      <w:bookmarkStart w:id="98" w:name="_GoBack"/>
      <w:bookmarkEnd w:id="98"/>
    </w:p>
    <w:sectPr w:rsidR="007D1852" w:rsidRPr="009A2489" w:rsidSect="007D3B6F">
      <w:headerReference w:type="default" r:id="rId45"/>
      <w:footerReference w:type="default" r:id="rId46"/>
      <w:pgSz w:w="11906" w:h="16838"/>
      <w:pgMar w:top="851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43" w:rsidRDefault="00277843" w:rsidP="007D3B6F">
      <w:r>
        <w:separator/>
      </w:r>
    </w:p>
  </w:endnote>
  <w:endnote w:type="continuationSeparator" w:id="0">
    <w:p w:rsidR="00277843" w:rsidRDefault="00277843" w:rsidP="007D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b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840057" w:rsidTr="00B3755C">
      <w:tc>
        <w:tcPr>
          <w:tcW w:w="4428" w:type="dxa"/>
        </w:tcPr>
        <w:p w:rsidR="00840057" w:rsidRPr="00B3755C" w:rsidRDefault="0027784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101- ТМ</w:t>
          </w:r>
        </w:p>
      </w:tc>
      <w:tc>
        <w:tcPr>
          <w:tcW w:w="720" w:type="dxa"/>
        </w:tcPr>
        <w:p w:rsidR="00840057" w:rsidRPr="00B3755C" w:rsidRDefault="00277843" w:rsidP="00B3755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840057" w:rsidRPr="00B3755C" w:rsidRDefault="00277843" w:rsidP="00B3755C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B3755C">
            <w:rPr>
              <w:rStyle w:val="ad"/>
              <w:sz w:val="20"/>
              <w:szCs w:val="20"/>
            </w:rPr>
            <w:t xml:space="preserve">Стр. </w:t>
          </w:r>
          <w:r w:rsidRPr="00B3755C">
            <w:rPr>
              <w:rStyle w:val="ad"/>
              <w:sz w:val="20"/>
              <w:szCs w:val="20"/>
            </w:rPr>
            <w:fldChar w:fldCharType="begin"/>
          </w:r>
          <w:r w:rsidRPr="00B3755C">
            <w:rPr>
              <w:rStyle w:val="ad"/>
              <w:sz w:val="20"/>
              <w:szCs w:val="20"/>
            </w:rPr>
            <w:instrText xml:space="preserve">PAGE  </w:instrText>
          </w:r>
          <w:r w:rsidRPr="00B3755C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B3755C">
            <w:rPr>
              <w:rStyle w:val="ad"/>
              <w:sz w:val="20"/>
              <w:szCs w:val="20"/>
            </w:rPr>
            <w:fldChar w:fldCharType="end"/>
          </w:r>
          <w:r w:rsidRPr="00B3755C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</w:rPr>
            <w:t>2</w:t>
          </w:r>
          <w:r>
            <w:rPr>
              <w:rStyle w:val="ad"/>
              <w:noProof/>
            </w:rPr>
            <w:fldChar w:fldCharType="end"/>
          </w:r>
          <w:r w:rsidRPr="00B3755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840057" w:rsidRPr="009E7211" w:rsidRDefault="00277843">
    <w:pPr>
      <w:pStyle w:val="ab"/>
      <w:rPr>
        <w:lang w:val="en-US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6D3C23" w:rsidTr="0087451A">
      <w:tc>
        <w:tcPr>
          <w:tcW w:w="4428" w:type="dxa"/>
        </w:tcPr>
        <w:p w:rsidR="006D3C23" w:rsidRPr="0087451A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101- Н</w:t>
          </w:r>
        </w:p>
      </w:tc>
      <w:tc>
        <w:tcPr>
          <w:tcW w:w="720" w:type="dxa"/>
        </w:tcPr>
        <w:p w:rsidR="006D3C23" w:rsidRPr="0087451A" w:rsidRDefault="00277843" w:rsidP="0087451A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6D3C23" w:rsidRPr="0087451A" w:rsidRDefault="00277843" w:rsidP="0087451A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87451A">
            <w:rPr>
              <w:rStyle w:val="ad"/>
              <w:sz w:val="20"/>
              <w:szCs w:val="20"/>
            </w:rPr>
            <w:t xml:space="preserve">Стр. </w:t>
          </w:r>
          <w:r w:rsidRPr="0087451A">
            <w:rPr>
              <w:rStyle w:val="ad"/>
              <w:sz w:val="20"/>
              <w:szCs w:val="20"/>
            </w:rPr>
            <w:fldChar w:fldCharType="begin"/>
          </w:r>
          <w:r w:rsidRPr="0087451A">
            <w:rPr>
              <w:rStyle w:val="ad"/>
              <w:sz w:val="20"/>
              <w:szCs w:val="20"/>
            </w:rPr>
            <w:instrText xml:space="preserve">PAGE  </w:instrText>
          </w:r>
          <w:r w:rsidRPr="0087451A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87451A">
            <w:rPr>
              <w:rStyle w:val="ad"/>
              <w:sz w:val="20"/>
              <w:szCs w:val="20"/>
            </w:rPr>
            <w:fldChar w:fldCharType="end"/>
          </w:r>
          <w:r w:rsidRPr="0087451A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2</w:t>
          </w:r>
          <w:r>
            <w:rPr>
              <w:rStyle w:val="ad"/>
              <w:noProof/>
              <w:sz w:val="20"/>
            </w:rPr>
            <w:fldChar w:fldCharType="end"/>
          </w:r>
          <w:r w:rsidRPr="0087451A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6D3C23" w:rsidRDefault="00277843">
    <w:pPr>
      <w:pStyle w:val="ab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102</w:t>
          </w:r>
        </w:p>
      </w:tc>
      <w:tc>
        <w:tcPr>
          <w:tcW w:w="720" w:type="dxa"/>
        </w:tcPr>
        <w:p w:rsidR="00481C22" w:rsidRPr="009E2A4C" w:rsidRDefault="00277843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277843" w:rsidP="0076042D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481C22" w:rsidRDefault="00277843">
    <w:pPr>
      <w:pStyle w:val="ab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97E7F" w:rsidTr="00D600EB">
      <w:tc>
        <w:tcPr>
          <w:tcW w:w="4428" w:type="dxa"/>
        </w:tcPr>
        <w:p w:rsidR="00397E7F" w:rsidRPr="00D600EB" w:rsidRDefault="0027784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102- ТЖ</w:t>
          </w:r>
        </w:p>
      </w:tc>
      <w:tc>
        <w:tcPr>
          <w:tcW w:w="720" w:type="dxa"/>
        </w:tcPr>
        <w:p w:rsidR="00397E7F" w:rsidRPr="00D600EB" w:rsidRDefault="00277843" w:rsidP="00D600E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397E7F" w:rsidRPr="00D600EB" w:rsidRDefault="00277843" w:rsidP="00D600EB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D600EB">
            <w:rPr>
              <w:rStyle w:val="ad"/>
              <w:sz w:val="20"/>
              <w:szCs w:val="20"/>
            </w:rPr>
            <w:t xml:space="preserve">Стр. </w:t>
          </w:r>
          <w:r w:rsidRPr="00D600EB">
            <w:rPr>
              <w:rStyle w:val="ad"/>
              <w:sz w:val="20"/>
              <w:szCs w:val="20"/>
            </w:rPr>
            <w:fldChar w:fldCharType="begin"/>
          </w:r>
          <w:r w:rsidRPr="00D600EB">
            <w:rPr>
              <w:rStyle w:val="ad"/>
              <w:sz w:val="20"/>
              <w:szCs w:val="20"/>
            </w:rPr>
            <w:instrText xml:space="preserve">PAGE  </w:instrText>
          </w:r>
          <w:r w:rsidRPr="00D600EB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D600EB">
            <w:rPr>
              <w:rStyle w:val="ad"/>
              <w:sz w:val="20"/>
              <w:szCs w:val="20"/>
            </w:rPr>
            <w:fldChar w:fldCharType="end"/>
          </w:r>
          <w:r w:rsidRPr="00D600EB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</w:rPr>
            <w:t>2</w:t>
          </w:r>
          <w:r>
            <w:rPr>
              <w:rStyle w:val="ad"/>
              <w:noProof/>
            </w:rPr>
            <w:fldChar w:fldCharType="end"/>
          </w:r>
          <w:r w:rsidRPr="00D600EB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397E7F" w:rsidRPr="009E7211" w:rsidRDefault="00277843">
    <w:pPr>
      <w:pStyle w:val="ab"/>
      <w:rPr>
        <w:lang w:val="en-US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95153" w:rsidTr="00CC093B">
      <w:tc>
        <w:tcPr>
          <w:tcW w:w="4428" w:type="dxa"/>
        </w:tcPr>
        <w:p w:rsidR="00595153" w:rsidRPr="00CC093B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102- Н</w:t>
          </w:r>
        </w:p>
      </w:tc>
      <w:tc>
        <w:tcPr>
          <w:tcW w:w="720" w:type="dxa"/>
        </w:tcPr>
        <w:p w:rsidR="00595153" w:rsidRPr="00CC093B" w:rsidRDefault="00277843" w:rsidP="00CC09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595153" w:rsidRPr="00CC093B" w:rsidRDefault="00277843" w:rsidP="00CC093B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CC093B">
            <w:rPr>
              <w:rStyle w:val="ad"/>
              <w:sz w:val="20"/>
              <w:szCs w:val="20"/>
            </w:rPr>
            <w:t xml:space="preserve">Стр. </w:t>
          </w:r>
          <w:r w:rsidRPr="00CC093B">
            <w:rPr>
              <w:rStyle w:val="ad"/>
              <w:sz w:val="20"/>
              <w:szCs w:val="20"/>
            </w:rPr>
            <w:fldChar w:fldCharType="begin"/>
          </w:r>
          <w:r w:rsidRPr="00CC093B">
            <w:rPr>
              <w:rStyle w:val="ad"/>
              <w:sz w:val="20"/>
              <w:szCs w:val="20"/>
            </w:rPr>
            <w:instrText xml:space="preserve">PAGE  </w:instrText>
          </w:r>
          <w:r w:rsidRPr="00CC093B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CC093B">
            <w:rPr>
              <w:rStyle w:val="ad"/>
              <w:sz w:val="20"/>
              <w:szCs w:val="20"/>
            </w:rPr>
            <w:fldChar w:fldCharType="end"/>
          </w:r>
          <w:r w:rsidRPr="00CC093B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2</w:t>
          </w:r>
          <w:r>
            <w:rPr>
              <w:rStyle w:val="ad"/>
              <w:noProof/>
              <w:sz w:val="20"/>
            </w:rPr>
            <w:fldChar w:fldCharType="end"/>
          </w:r>
          <w:r w:rsidRPr="00CC093B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595153" w:rsidRDefault="00277843">
    <w:pPr>
      <w:pStyle w:val="ab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103</w:t>
          </w:r>
        </w:p>
      </w:tc>
      <w:tc>
        <w:tcPr>
          <w:tcW w:w="720" w:type="dxa"/>
        </w:tcPr>
        <w:p w:rsidR="00481C22" w:rsidRPr="009E2A4C" w:rsidRDefault="00277843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277843" w:rsidP="0076042D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481C22" w:rsidRDefault="00277843">
    <w:pPr>
      <w:pStyle w:val="ab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C61A53" w:rsidTr="0041203C">
      <w:tc>
        <w:tcPr>
          <w:tcW w:w="4428" w:type="dxa"/>
        </w:tcPr>
        <w:p w:rsidR="00C61A53" w:rsidRPr="0041203C" w:rsidRDefault="0027784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103- ТЖ</w:t>
          </w:r>
        </w:p>
      </w:tc>
      <w:tc>
        <w:tcPr>
          <w:tcW w:w="720" w:type="dxa"/>
        </w:tcPr>
        <w:p w:rsidR="00C61A53" w:rsidRPr="0041203C" w:rsidRDefault="00277843" w:rsidP="0041203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C61A53" w:rsidRPr="0041203C" w:rsidRDefault="00277843" w:rsidP="0041203C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41203C">
            <w:rPr>
              <w:rStyle w:val="ad"/>
              <w:sz w:val="20"/>
              <w:szCs w:val="20"/>
            </w:rPr>
            <w:t xml:space="preserve">Стр. </w:t>
          </w:r>
          <w:r w:rsidRPr="0041203C">
            <w:rPr>
              <w:rStyle w:val="ad"/>
              <w:sz w:val="20"/>
              <w:szCs w:val="20"/>
            </w:rPr>
            <w:fldChar w:fldCharType="begin"/>
          </w:r>
          <w:r w:rsidRPr="0041203C">
            <w:rPr>
              <w:rStyle w:val="ad"/>
              <w:sz w:val="20"/>
              <w:szCs w:val="20"/>
            </w:rPr>
            <w:instrText xml:space="preserve">PAGE  </w:instrText>
          </w:r>
          <w:r w:rsidRPr="0041203C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41203C">
            <w:rPr>
              <w:rStyle w:val="ad"/>
              <w:sz w:val="20"/>
              <w:szCs w:val="20"/>
            </w:rPr>
            <w:fldChar w:fldCharType="end"/>
          </w:r>
          <w:r w:rsidRPr="0041203C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</w:rPr>
            <w:t>2</w:t>
          </w:r>
          <w:r>
            <w:rPr>
              <w:rStyle w:val="ad"/>
              <w:noProof/>
            </w:rPr>
            <w:fldChar w:fldCharType="end"/>
          </w:r>
          <w:r w:rsidRPr="0041203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C61A53" w:rsidRPr="009E7211" w:rsidRDefault="00277843">
    <w:pPr>
      <w:pStyle w:val="ab"/>
      <w:rPr>
        <w:lang w:val="en-US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FC493F" w:rsidTr="00532F88">
      <w:tc>
        <w:tcPr>
          <w:tcW w:w="4428" w:type="dxa"/>
        </w:tcPr>
        <w:p w:rsidR="00FC493F" w:rsidRPr="00532F88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103- Н</w:t>
          </w:r>
        </w:p>
      </w:tc>
      <w:tc>
        <w:tcPr>
          <w:tcW w:w="720" w:type="dxa"/>
        </w:tcPr>
        <w:p w:rsidR="00FC493F" w:rsidRPr="00532F88" w:rsidRDefault="00277843" w:rsidP="00532F88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FC493F" w:rsidRPr="00532F88" w:rsidRDefault="00277843" w:rsidP="00532F88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532F88">
            <w:rPr>
              <w:rStyle w:val="ad"/>
              <w:sz w:val="20"/>
              <w:szCs w:val="20"/>
            </w:rPr>
            <w:t xml:space="preserve">Стр. </w:t>
          </w:r>
          <w:r w:rsidRPr="00532F88">
            <w:rPr>
              <w:rStyle w:val="ad"/>
              <w:sz w:val="20"/>
              <w:szCs w:val="20"/>
            </w:rPr>
            <w:fldChar w:fldCharType="begin"/>
          </w:r>
          <w:r w:rsidRPr="00532F88">
            <w:rPr>
              <w:rStyle w:val="ad"/>
              <w:sz w:val="20"/>
              <w:szCs w:val="20"/>
            </w:rPr>
            <w:instrText xml:space="preserve">PAGE  </w:instrText>
          </w:r>
          <w:r w:rsidRPr="00532F88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532F88">
            <w:rPr>
              <w:rStyle w:val="ad"/>
              <w:sz w:val="20"/>
              <w:szCs w:val="20"/>
            </w:rPr>
            <w:fldChar w:fldCharType="end"/>
          </w:r>
          <w:r w:rsidRPr="00532F88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2</w:t>
          </w:r>
          <w:r>
            <w:rPr>
              <w:rStyle w:val="ad"/>
              <w:noProof/>
              <w:sz w:val="20"/>
            </w:rPr>
            <w:fldChar w:fldCharType="end"/>
          </w:r>
          <w:r w:rsidRPr="00532F88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FC493F" w:rsidRDefault="00277843">
    <w:pPr>
      <w:pStyle w:val="ab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BA18FF" w:rsidTr="005E34ED">
      <w:tc>
        <w:tcPr>
          <w:tcW w:w="4428" w:type="dxa"/>
        </w:tcPr>
        <w:p w:rsidR="00BA18FF" w:rsidRPr="005E34ED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104</w:t>
          </w:r>
        </w:p>
      </w:tc>
      <w:tc>
        <w:tcPr>
          <w:tcW w:w="720" w:type="dxa"/>
        </w:tcPr>
        <w:p w:rsidR="00BA18FF" w:rsidRPr="005E34ED" w:rsidRDefault="00277843" w:rsidP="005E34E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BA18FF" w:rsidRPr="005E34ED" w:rsidRDefault="00277843" w:rsidP="005E34ED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5E34ED">
            <w:rPr>
              <w:rStyle w:val="ad"/>
              <w:sz w:val="20"/>
              <w:szCs w:val="20"/>
            </w:rPr>
            <w:t xml:space="preserve">Стр. </w:t>
          </w:r>
          <w:r w:rsidRPr="005E34ED">
            <w:rPr>
              <w:rStyle w:val="ad"/>
              <w:sz w:val="20"/>
              <w:szCs w:val="20"/>
            </w:rPr>
            <w:fldChar w:fldCharType="begin"/>
          </w:r>
          <w:r w:rsidRPr="005E34ED">
            <w:rPr>
              <w:rStyle w:val="ad"/>
              <w:sz w:val="20"/>
              <w:szCs w:val="20"/>
            </w:rPr>
            <w:instrText xml:space="preserve">PAGE  </w:instrText>
          </w:r>
          <w:r w:rsidRPr="005E34ED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3</w:t>
          </w:r>
          <w:r w:rsidRPr="005E34ED">
            <w:rPr>
              <w:rStyle w:val="ad"/>
              <w:sz w:val="20"/>
              <w:szCs w:val="20"/>
            </w:rPr>
            <w:fldChar w:fldCharType="end"/>
          </w:r>
          <w:r w:rsidRPr="005E34ED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3</w:t>
          </w:r>
          <w:r>
            <w:rPr>
              <w:rStyle w:val="ad"/>
              <w:noProof/>
              <w:sz w:val="20"/>
            </w:rPr>
            <w:fldChar w:fldCharType="end"/>
          </w:r>
          <w:r w:rsidRPr="005E34ED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BA18FF" w:rsidRDefault="00277843">
    <w:pPr>
      <w:pStyle w:val="ab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C57BD1" w:rsidTr="003312D4">
      <w:tc>
        <w:tcPr>
          <w:tcW w:w="4428" w:type="dxa"/>
        </w:tcPr>
        <w:p w:rsidR="00C57BD1" w:rsidRPr="003312D4" w:rsidRDefault="0027784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104- ТЖ</w:t>
          </w:r>
        </w:p>
      </w:tc>
      <w:tc>
        <w:tcPr>
          <w:tcW w:w="720" w:type="dxa"/>
        </w:tcPr>
        <w:p w:rsidR="00C57BD1" w:rsidRPr="003312D4" w:rsidRDefault="00277843" w:rsidP="003312D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C57BD1" w:rsidRPr="003312D4" w:rsidRDefault="00277843" w:rsidP="003312D4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3312D4">
            <w:rPr>
              <w:rStyle w:val="ad"/>
              <w:sz w:val="20"/>
              <w:szCs w:val="20"/>
            </w:rPr>
            <w:t xml:space="preserve">Стр. </w:t>
          </w:r>
          <w:r w:rsidRPr="003312D4">
            <w:rPr>
              <w:rStyle w:val="ad"/>
              <w:sz w:val="20"/>
              <w:szCs w:val="20"/>
            </w:rPr>
            <w:fldChar w:fldCharType="begin"/>
          </w:r>
          <w:r w:rsidRPr="003312D4">
            <w:rPr>
              <w:rStyle w:val="ad"/>
              <w:sz w:val="20"/>
              <w:szCs w:val="20"/>
            </w:rPr>
            <w:instrText xml:space="preserve">PAGE  </w:instrText>
          </w:r>
          <w:r w:rsidRPr="003312D4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3312D4">
            <w:rPr>
              <w:rStyle w:val="ad"/>
              <w:sz w:val="20"/>
              <w:szCs w:val="20"/>
            </w:rPr>
            <w:fldChar w:fldCharType="end"/>
          </w:r>
          <w:r w:rsidRPr="003312D4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</w:rPr>
            <w:t>2</w:t>
          </w:r>
          <w:r>
            <w:rPr>
              <w:rStyle w:val="ad"/>
              <w:noProof/>
            </w:rPr>
            <w:fldChar w:fldCharType="end"/>
          </w:r>
          <w:r w:rsidRPr="003312D4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C57BD1" w:rsidRPr="009E7211" w:rsidRDefault="00277843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99</w:t>
          </w:r>
        </w:p>
      </w:tc>
      <w:tc>
        <w:tcPr>
          <w:tcW w:w="720" w:type="dxa"/>
        </w:tcPr>
        <w:p w:rsidR="00481C22" w:rsidRPr="009E2A4C" w:rsidRDefault="00277843" w:rsidP="0076042D">
          <w:pPr>
            <w:jc w:val="center"/>
            <w:rPr>
              <w:sz w:val="20"/>
              <w:szCs w:val="20"/>
            </w:rPr>
          </w:pPr>
          <w:bookmarkStart w:id="36" w:name="kolontitul2"/>
          <w:bookmarkEnd w:id="36"/>
        </w:p>
      </w:tc>
      <w:tc>
        <w:tcPr>
          <w:tcW w:w="4423" w:type="dxa"/>
        </w:tcPr>
        <w:p w:rsidR="00481C22" w:rsidRPr="009E2A4C" w:rsidRDefault="00277843" w:rsidP="0076042D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481C22" w:rsidRDefault="00277843">
    <w:pPr>
      <w:pStyle w:val="ab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124271" w:rsidTr="00E00767">
      <w:tc>
        <w:tcPr>
          <w:tcW w:w="4428" w:type="dxa"/>
        </w:tcPr>
        <w:p w:rsidR="00124271" w:rsidRPr="00E00767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104- Н</w:t>
          </w:r>
        </w:p>
      </w:tc>
      <w:tc>
        <w:tcPr>
          <w:tcW w:w="720" w:type="dxa"/>
        </w:tcPr>
        <w:p w:rsidR="00124271" w:rsidRPr="00E00767" w:rsidRDefault="00277843" w:rsidP="00E00767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124271" w:rsidRPr="00E00767" w:rsidRDefault="00277843" w:rsidP="00E00767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E00767">
            <w:rPr>
              <w:rStyle w:val="ad"/>
              <w:sz w:val="20"/>
              <w:szCs w:val="20"/>
            </w:rPr>
            <w:t xml:space="preserve">Стр. </w:t>
          </w:r>
          <w:r w:rsidRPr="00E00767">
            <w:rPr>
              <w:rStyle w:val="ad"/>
              <w:sz w:val="20"/>
              <w:szCs w:val="20"/>
            </w:rPr>
            <w:fldChar w:fldCharType="begin"/>
          </w:r>
          <w:r w:rsidRPr="00E00767">
            <w:rPr>
              <w:rStyle w:val="ad"/>
              <w:sz w:val="20"/>
              <w:szCs w:val="20"/>
            </w:rPr>
            <w:instrText xml:space="preserve">PAGE  </w:instrText>
          </w:r>
          <w:r w:rsidRPr="00E00767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E00767">
            <w:rPr>
              <w:rStyle w:val="ad"/>
              <w:sz w:val="20"/>
              <w:szCs w:val="20"/>
            </w:rPr>
            <w:fldChar w:fldCharType="end"/>
          </w:r>
          <w:r w:rsidRPr="00E00767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2</w:t>
          </w:r>
          <w:r>
            <w:rPr>
              <w:rStyle w:val="ad"/>
              <w:noProof/>
              <w:sz w:val="20"/>
            </w:rPr>
            <w:fldChar w:fldCharType="end"/>
          </w:r>
          <w:r w:rsidRPr="00E00767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124271" w:rsidRDefault="0027784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1466CC" w:rsidTr="00DF5F8B">
      <w:tc>
        <w:tcPr>
          <w:tcW w:w="4428" w:type="dxa"/>
        </w:tcPr>
        <w:p w:rsidR="001466CC" w:rsidRPr="00DF5F8B" w:rsidRDefault="0027784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99- ТЖ</w:t>
          </w:r>
        </w:p>
      </w:tc>
      <w:tc>
        <w:tcPr>
          <w:tcW w:w="720" w:type="dxa"/>
        </w:tcPr>
        <w:p w:rsidR="001466CC" w:rsidRPr="00DF5F8B" w:rsidRDefault="00277843" w:rsidP="00DF5F8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1466CC" w:rsidRPr="00DF5F8B" w:rsidRDefault="00277843" w:rsidP="00DF5F8B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DF5F8B">
            <w:rPr>
              <w:rStyle w:val="ad"/>
              <w:sz w:val="20"/>
              <w:szCs w:val="20"/>
            </w:rPr>
            <w:t xml:space="preserve">Стр. </w:t>
          </w:r>
          <w:r w:rsidRPr="00DF5F8B">
            <w:rPr>
              <w:rStyle w:val="ad"/>
              <w:sz w:val="20"/>
              <w:szCs w:val="20"/>
            </w:rPr>
            <w:fldChar w:fldCharType="begin"/>
          </w:r>
          <w:r w:rsidRPr="00DF5F8B">
            <w:rPr>
              <w:rStyle w:val="ad"/>
              <w:sz w:val="20"/>
              <w:szCs w:val="20"/>
            </w:rPr>
            <w:instrText xml:space="preserve">PAGE  </w:instrText>
          </w:r>
          <w:r w:rsidRPr="00DF5F8B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DF5F8B">
            <w:rPr>
              <w:rStyle w:val="ad"/>
              <w:sz w:val="20"/>
              <w:szCs w:val="20"/>
            </w:rPr>
            <w:fldChar w:fldCharType="end"/>
          </w:r>
          <w:r w:rsidRPr="00DF5F8B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</w:rPr>
            <w:t>2</w:t>
          </w:r>
          <w:r>
            <w:rPr>
              <w:rStyle w:val="ad"/>
              <w:noProof/>
            </w:rPr>
            <w:fldChar w:fldCharType="end"/>
          </w:r>
          <w:r w:rsidRPr="00DF5F8B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1466CC" w:rsidRPr="009E7211" w:rsidRDefault="00277843">
    <w:pPr>
      <w:pStyle w:val="ab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83320F" w:rsidTr="00615DC7">
      <w:tc>
        <w:tcPr>
          <w:tcW w:w="4428" w:type="dxa"/>
        </w:tcPr>
        <w:p w:rsidR="0083320F" w:rsidRPr="00615DC7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99- Н</w:t>
          </w:r>
        </w:p>
      </w:tc>
      <w:tc>
        <w:tcPr>
          <w:tcW w:w="720" w:type="dxa"/>
        </w:tcPr>
        <w:p w:rsidR="0083320F" w:rsidRPr="00615DC7" w:rsidRDefault="00277843" w:rsidP="00615DC7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83320F" w:rsidRPr="00615DC7" w:rsidRDefault="00277843" w:rsidP="00615DC7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615DC7">
            <w:rPr>
              <w:rStyle w:val="ad"/>
              <w:sz w:val="20"/>
              <w:szCs w:val="20"/>
            </w:rPr>
            <w:t xml:space="preserve">Стр. </w:t>
          </w:r>
          <w:r w:rsidRPr="00615DC7">
            <w:rPr>
              <w:rStyle w:val="ad"/>
              <w:sz w:val="20"/>
              <w:szCs w:val="20"/>
            </w:rPr>
            <w:fldChar w:fldCharType="begin"/>
          </w:r>
          <w:r w:rsidRPr="00615DC7">
            <w:rPr>
              <w:rStyle w:val="ad"/>
              <w:sz w:val="20"/>
              <w:szCs w:val="20"/>
            </w:rPr>
            <w:instrText xml:space="preserve">PAGE  </w:instrText>
          </w:r>
          <w:r w:rsidRPr="00615DC7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615DC7">
            <w:rPr>
              <w:rStyle w:val="ad"/>
              <w:sz w:val="20"/>
              <w:szCs w:val="20"/>
            </w:rPr>
            <w:fldChar w:fldCharType="end"/>
          </w:r>
          <w:r w:rsidRPr="00615DC7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2</w:t>
          </w:r>
          <w:r>
            <w:rPr>
              <w:rStyle w:val="ad"/>
              <w:noProof/>
              <w:sz w:val="20"/>
            </w:rPr>
            <w:fldChar w:fldCharType="end"/>
          </w:r>
          <w:r w:rsidRPr="00615DC7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83320F" w:rsidRDefault="00277843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100</w:t>
          </w:r>
        </w:p>
      </w:tc>
      <w:tc>
        <w:tcPr>
          <w:tcW w:w="720" w:type="dxa"/>
        </w:tcPr>
        <w:p w:rsidR="00481C22" w:rsidRPr="009E2A4C" w:rsidRDefault="00277843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277843" w:rsidP="0076042D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481C22" w:rsidRDefault="00277843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B72442" w:rsidTr="000C1F4C">
      <w:tc>
        <w:tcPr>
          <w:tcW w:w="4428" w:type="dxa"/>
        </w:tcPr>
        <w:p w:rsidR="00B72442" w:rsidRPr="000C1F4C" w:rsidRDefault="0027784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100- ТЖ</w:t>
          </w:r>
        </w:p>
      </w:tc>
      <w:tc>
        <w:tcPr>
          <w:tcW w:w="720" w:type="dxa"/>
        </w:tcPr>
        <w:p w:rsidR="00B72442" w:rsidRPr="000C1F4C" w:rsidRDefault="00277843" w:rsidP="000C1F4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B72442" w:rsidRPr="000C1F4C" w:rsidRDefault="00277843" w:rsidP="000C1F4C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0C1F4C">
            <w:rPr>
              <w:rStyle w:val="ad"/>
              <w:sz w:val="20"/>
              <w:szCs w:val="20"/>
            </w:rPr>
            <w:t xml:space="preserve">Стр. </w:t>
          </w:r>
          <w:r w:rsidRPr="000C1F4C">
            <w:rPr>
              <w:rStyle w:val="ad"/>
              <w:sz w:val="20"/>
              <w:szCs w:val="20"/>
            </w:rPr>
            <w:fldChar w:fldCharType="begin"/>
          </w:r>
          <w:r w:rsidRPr="000C1F4C">
            <w:rPr>
              <w:rStyle w:val="ad"/>
              <w:sz w:val="20"/>
              <w:szCs w:val="20"/>
            </w:rPr>
            <w:instrText xml:space="preserve">PAGE  </w:instrText>
          </w:r>
          <w:r w:rsidRPr="000C1F4C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0C1F4C">
            <w:rPr>
              <w:rStyle w:val="ad"/>
              <w:sz w:val="20"/>
              <w:szCs w:val="20"/>
            </w:rPr>
            <w:fldChar w:fldCharType="end"/>
          </w:r>
          <w:r w:rsidRPr="000C1F4C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</w:rPr>
            <w:t>2</w:t>
          </w:r>
          <w:r>
            <w:rPr>
              <w:rStyle w:val="ad"/>
              <w:noProof/>
            </w:rPr>
            <w:fldChar w:fldCharType="end"/>
          </w:r>
          <w:r w:rsidRPr="000C1F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B72442" w:rsidRPr="009E7211" w:rsidRDefault="00277843">
    <w:pPr>
      <w:pStyle w:val="ab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6B34E9" w:rsidTr="0064398D">
      <w:tc>
        <w:tcPr>
          <w:tcW w:w="4428" w:type="dxa"/>
        </w:tcPr>
        <w:p w:rsidR="006B34E9" w:rsidRPr="0064398D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100- Н</w:t>
          </w:r>
        </w:p>
      </w:tc>
      <w:tc>
        <w:tcPr>
          <w:tcW w:w="720" w:type="dxa"/>
        </w:tcPr>
        <w:p w:rsidR="006B34E9" w:rsidRPr="0064398D" w:rsidRDefault="00277843" w:rsidP="0064398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6B34E9" w:rsidRPr="0064398D" w:rsidRDefault="00277843" w:rsidP="0064398D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64398D">
            <w:rPr>
              <w:rStyle w:val="ad"/>
              <w:sz w:val="20"/>
              <w:szCs w:val="20"/>
            </w:rPr>
            <w:t xml:space="preserve">Стр. </w:t>
          </w:r>
          <w:r w:rsidRPr="0064398D">
            <w:rPr>
              <w:rStyle w:val="ad"/>
              <w:sz w:val="20"/>
              <w:szCs w:val="20"/>
            </w:rPr>
            <w:fldChar w:fldCharType="begin"/>
          </w:r>
          <w:r w:rsidRPr="0064398D">
            <w:rPr>
              <w:rStyle w:val="ad"/>
              <w:sz w:val="20"/>
              <w:szCs w:val="20"/>
            </w:rPr>
            <w:instrText xml:space="preserve">PAGE  </w:instrText>
          </w:r>
          <w:r w:rsidRPr="0064398D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2</w:t>
          </w:r>
          <w:r w:rsidRPr="0064398D">
            <w:rPr>
              <w:rStyle w:val="ad"/>
              <w:sz w:val="20"/>
              <w:szCs w:val="20"/>
            </w:rPr>
            <w:fldChar w:fldCharType="end"/>
          </w:r>
          <w:r w:rsidRPr="0064398D">
            <w:rPr>
              <w:rStyle w:val="ad"/>
              <w:sz w:val="20"/>
              <w:szCs w:val="20"/>
            </w:rPr>
            <w:t xml:space="preserve"> из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2</w:t>
          </w:r>
          <w:r>
            <w:rPr>
              <w:rStyle w:val="ad"/>
              <w:noProof/>
              <w:sz w:val="20"/>
            </w:rPr>
            <w:fldChar w:fldCharType="end"/>
          </w:r>
          <w:r w:rsidRPr="0064398D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6B34E9" w:rsidRDefault="00277843">
    <w:pPr>
      <w:pStyle w:val="ab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277843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101</w:t>
          </w:r>
        </w:p>
      </w:tc>
      <w:tc>
        <w:tcPr>
          <w:tcW w:w="720" w:type="dxa"/>
        </w:tcPr>
        <w:p w:rsidR="00481C22" w:rsidRPr="009E2A4C" w:rsidRDefault="00277843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277843" w:rsidP="0076042D">
          <w:pPr>
            <w:pStyle w:val="ab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7D3B6F">
            <w:rPr>
              <w:rStyle w:val="ad"/>
              <w:noProof/>
              <w:sz w:val="20"/>
              <w:szCs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>PAGES   \*</w:instrText>
          </w:r>
          <w:r w:rsidRPr="009E2A4C">
            <w:rPr>
              <w:rStyle w:val="ad"/>
              <w:sz w:val="20"/>
              <w:szCs w:val="20"/>
            </w:rPr>
            <w:instrText xml:space="preserve">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7D3B6F" w:rsidRPr="007D3B6F">
            <w:rPr>
              <w:rStyle w:val="ad"/>
              <w:noProof/>
              <w:sz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481C22" w:rsidRDefault="002778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43" w:rsidRDefault="00277843" w:rsidP="007D3B6F">
      <w:r>
        <w:separator/>
      </w:r>
    </w:p>
  </w:footnote>
  <w:footnote w:type="continuationSeparator" w:id="0">
    <w:p w:rsidR="00277843" w:rsidRDefault="00277843" w:rsidP="007D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F" w:rsidRDefault="007D3B6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" w:val="    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nd_new" w:val="- перечень используемых НД;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truct_info" w:val="    "/>
    <w:docVar w:name="template" w:val="print.dot"/>
    <w:docVar w:name="version" w:val="5"/>
  </w:docVars>
  <w:rsids>
    <w:rsidRoot w:val="007D3B6F"/>
    <w:rsid w:val="0005566C"/>
    <w:rsid w:val="000A6253"/>
    <w:rsid w:val="002149B0"/>
    <w:rsid w:val="00234932"/>
    <w:rsid w:val="00277843"/>
    <w:rsid w:val="002E55C6"/>
    <w:rsid w:val="003876C3"/>
    <w:rsid w:val="00402CAC"/>
    <w:rsid w:val="00444410"/>
    <w:rsid w:val="004A47AD"/>
    <w:rsid w:val="004C4DB2"/>
    <w:rsid w:val="005A3A36"/>
    <w:rsid w:val="005B7FE8"/>
    <w:rsid w:val="0069682B"/>
    <w:rsid w:val="00717C9F"/>
    <w:rsid w:val="007262F1"/>
    <w:rsid w:val="00743B16"/>
    <w:rsid w:val="007566DD"/>
    <w:rsid w:val="007D1852"/>
    <w:rsid w:val="007D3B6F"/>
    <w:rsid w:val="008E68DE"/>
    <w:rsid w:val="0090588D"/>
    <w:rsid w:val="009A2489"/>
    <w:rsid w:val="00A67754"/>
    <w:rsid w:val="00A91908"/>
    <w:rsid w:val="00AA4551"/>
    <w:rsid w:val="00AD7C32"/>
    <w:rsid w:val="00DB5302"/>
    <w:rsid w:val="00E124F4"/>
    <w:rsid w:val="00E62350"/>
    <w:rsid w:val="00FB001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B6F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link w:val="a5"/>
    <w:uiPriority w:val="99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6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D3B6F"/>
    <w:rPr>
      <w:rFonts w:cs="Arial"/>
      <w:b/>
      <w:bCs/>
      <w:kern w:val="32"/>
      <w:sz w:val="24"/>
      <w:szCs w:val="32"/>
    </w:rPr>
  </w:style>
  <w:style w:type="paragraph" w:customStyle="1" w:styleId="a7">
    <w:name w:val="Раздел"/>
    <w:basedOn w:val="a"/>
    <w:link w:val="a8"/>
    <w:uiPriority w:val="99"/>
    <w:rsid w:val="007D3B6F"/>
    <w:pPr>
      <w:spacing w:before="60"/>
    </w:pPr>
    <w:rPr>
      <w:b/>
      <w:color w:val="000000"/>
    </w:rPr>
  </w:style>
  <w:style w:type="character" w:customStyle="1" w:styleId="a8">
    <w:name w:val="Раздел Знак"/>
    <w:basedOn w:val="a0"/>
    <w:link w:val="a7"/>
    <w:uiPriority w:val="99"/>
    <w:rsid w:val="007D3B6F"/>
    <w:rPr>
      <w:b/>
      <w:color w:val="000000"/>
      <w:sz w:val="24"/>
      <w:szCs w:val="24"/>
    </w:rPr>
  </w:style>
  <w:style w:type="paragraph" w:customStyle="1" w:styleId="a9">
    <w:name w:val="Табличный"/>
    <w:basedOn w:val="a"/>
    <w:uiPriority w:val="99"/>
    <w:rsid w:val="007D3B6F"/>
    <w:pPr>
      <w:jc w:val="center"/>
    </w:pPr>
    <w:rPr>
      <w:sz w:val="20"/>
      <w:szCs w:val="20"/>
    </w:rPr>
  </w:style>
  <w:style w:type="character" w:customStyle="1" w:styleId="aa">
    <w:name w:val="Поле"/>
    <w:basedOn w:val="a0"/>
    <w:uiPriority w:val="99"/>
    <w:rsid w:val="007D3B6F"/>
    <w:rPr>
      <w:rFonts w:ascii="Times New Roman" w:hAnsi="Times New Roman"/>
      <w:sz w:val="24"/>
      <w:u w:val="single"/>
    </w:rPr>
  </w:style>
  <w:style w:type="paragraph" w:styleId="ab">
    <w:name w:val="footer"/>
    <w:basedOn w:val="a"/>
    <w:link w:val="ac"/>
    <w:uiPriority w:val="99"/>
    <w:rsid w:val="007D3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B6F"/>
    <w:rPr>
      <w:sz w:val="24"/>
      <w:szCs w:val="24"/>
    </w:rPr>
  </w:style>
  <w:style w:type="character" w:styleId="ad">
    <w:name w:val="page number"/>
    <w:basedOn w:val="a0"/>
    <w:uiPriority w:val="99"/>
    <w:rsid w:val="007D3B6F"/>
  </w:style>
  <w:style w:type="character" w:customStyle="1" w:styleId="a5">
    <w:name w:val="Основной текст Знак"/>
    <w:basedOn w:val="a0"/>
    <w:link w:val="a4"/>
    <w:uiPriority w:val="99"/>
    <w:locked/>
    <w:rsid w:val="007D3B6F"/>
    <w:rPr>
      <w:lang w:eastAsia="zh-TW"/>
    </w:rPr>
  </w:style>
  <w:style w:type="paragraph" w:styleId="ae">
    <w:name w:val="header"/>
    <w:basedOn w:val="a"/>
    <w:link w:val="af"/>
    <w:rsid w:val="007D3B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D3B6F"/>
    <w:rPr>
      <w:sz w:val="24"/>
      <w:szCs w:val="24"/>
    </w:rPr>
  </w:style>
  <w:style w:type="paragraph" w:customStyle="1" w:styleId="af0">
    <w:name w:val="Подписи"/>
    <w:basedOn w:val="a"/>
    <w:uiPriority w:val="99"/>
    <w:rsid w:val="007D3B6F"/>
    <w:pPr>
      <w:jc w:val="center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B6F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link w:val="a5"/>
    <w:uiPriority w:val="99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6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D3B6F"/>
    <w:rPr>
      <w:rFonts w:cs="Arial"/>
      <w:b/>
      <w:bCs/>
      <w:kern w:val="32"/>
      <w:sz w:val="24"/>
      <w:szCs w:val="32"/>
    </w:rPr>
  </w:style>
  <w:style w:type="paragraph" w:customStyle="1" w:styleId="a7">
    <w:name w:val="Раздел"/>
    <w:basedOn w:val="a"/>
    <w:link w:val="a8"/>
    <w:uiPriority w:val="99"/>
    <w:rsid w:val="007D3B6F"/>
    <w:pPr>
      <w:spacing w:before="60"/>
    </w:pPr>
    <w:rPr>
      <w:b/>
      <w:color w:val="000000"/>
    </w:rPr>
  </w:style>
  <w:style w:type="character" w:customStyle="1" w:styleId="a8">
    <w:name w:val="Раздел Знак"/>
    <w:basedOn w:val="a0"/>
    <w:link w:val="a7"/>
    <w:uiPriority w:val="99"/>
    <w:rsid w:val="007D3B6F"/>
    <w:rPr>
      <w:b/>
      <w:color w:val="000000"/>
      <w:sz w:val="24"/>
      <w:szCs w:val="24"/>
    </w:rPr>
  </w:style>
  <w:style w:type="paragraph" w:customStyle="1" w:styleId="a9">
    <w:name w:val="Табличный"/>
    <w:basedOn w:val="a"/>
    <w:uiPriority w:val="99"/>
    <w:rsid w:val="007D3B6F"/>
    <w:pPr>
      <w:jc w:val="center"/>
    </w:pPr>
    <w:rPr>
      <w:sz w:val="20"/>
      <w:szCs w:val="20"/>
    </w:rPr>
  </w:style>
  <w:style w:type="character" w:customStyle="1" w:styleId="aa">
    <w:name w:val="Поле"/>
    <w:basedOn w:val="a0"/>
    <w:uiPriority w:val="99"/>
    <w:rsid w:val="007D3B6F"/>
    <w:rPr>
      <w:rFonts w:ascii="Times New Roman" w:hAnsi="Times New Roman"/>
      <w:sz w:val="24"/>
      <w:u w:val="single"/>
    </w:rPr>
  </w:style>
  <w:style w:type="paragraph" w:styleId="ab">
    <w:name w:val="footer"/>
    <w:basedOn w:val="a"/>
    <w:link w:val="ac"/>
    <w:uiPriority w:val="99"/>
    <w:rsid w:val="007D3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B6F"/>
    <w:rPr>
      <w:sz w:val="24"/>
      <w:szCs w:val="24"/>
    </w:rPr>
  </w:style>
  <w:style w:type="character" w:styleId="ad">
    <w:name w:val="page number"/>
    <w:basedOn w:val="a0"/>
    <w:uiPriority w:val="99"/>
    <w:rsid w:val="007D3B6F"/>
  </w:style>
  <w:style w:type="character" w:customStyle="1" w:styleId="a5">
    <w:name w:val="Основной текст Знак"/>
    <w:basedOn w:val="a0"/>
    <w:link w:val="a4"/>
    <w:uiPriority w:val="99"/>
    <w:locked/>
    <w:rsid w:val="007D3B6F"/>
    <w:rPr>
      <w:lang w:eastAsia="zh-TW"/>
    </w:rPr>
  </w:style>
  <w:style w:type="paragraph" w:styleId="ae">
    <w:name w:val="header"/>
    <w:basedOn w:val="a"/>
    <w:link w:val="af"/>
    <w:rsid w:val="007D3B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D3B6F"/>
    <w:rPr>
      <w:sz w:val="24"/>
      <w:szCs w:val="24"/>
    </w:rPr>
  </w:style>
  <w:style w:type="paragraph" w:customStyle="1" w:styleId="af0">
    <w:name w:val="Подписи"/>
    <w:basedOn w:val="a"/>
    <w:uiPriority w:val="99"/>
    <w:rsid w:val="007D3B6F"/>
    <w:p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0</TotalTime>
  <Pages>42</Pages>
  <Words>13039</Words>
  <Characters>74326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Аэрозоли ПФД</vt:lpstr>
    </vt:vector>
  </TitlesOfParts>
  <Company>att-support.ru</Company>
  <LinksUpToDate>false</LinksUpToDate>
  <CharactersWithSpaces>87191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Аэрозоли ПФД</dc:title>
  <dc:creator>Горохов Александр Ю.</dc:creator>
  <cp:lastModifiedBy>Горохов Александр Ю.</cp:lastModifiedBy>
  <cp:revision>1</cp:revision>
  <dcterms:created xsi:type="dcterms:W3CDTF">2015-12-25T08:53:00Z</dcterms:created>
  <dcterms:modified xsi:type="dcterms:W3CDTF">2015-12-25T08:53:00Z</dcterms:modified>
</cp:coreProperties>
</file>